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57" w:rsidRPr="001A4157" w:rsidRDefault="00AA1429" w:rsidP="001A4157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</w:t>
      </w:r>
      <w:r w:rsidR="001A4157">
        <w:rPr>
          <w:sz w:val="26"/>
          <w:szCs w:val="26"/>
          <w:lang w:val="sv-SE"/>
        </w:rPr>
        <w:t>PHÒNG GD&amp;ĐT</w:t>
      </w:r>
      <w:r w:rsidR="001A4157" w:rsidRPr="001A4157">
        <w:rPr>
          <w:sz w:val="26"/>
          <w:szCs w:val="26"/>
          <w:lang w:val="sv-SE"/>
        </w:rPr>
        <w:t xml:space="preserve"> THỊ XÃ BUÔN HỒ </w:t>
      </w:r>
    </w:p>
    <w:p w:rsidR="001A4157" w:rsidRPr="001A4157" w:rsidRDefault="001A4157" w:rsidP="001A4157">
      <w:pPr>
        <w:rPr>
          <w:b/>
          <w:sz w:val="28"/>
          <w:szCs w:val="28"/>
          <w:lang w:val="sv-SE"/>
        </w:rPr>
      </w:pPr>
      <w:r w:rsidRPr="001A4157">
        <w:rPr>
          <w:b/>
          <w:sz w:val="28"/>
          <w:szCs w:val="28"/>
          <w:lang w:val="sv-SE"/>
        </w:rPr>
        <w:t xml:space="preserve">TRƯỜNG TIỂU HỌC QUANG TRUNG </w:t>
      </w:r>
    </w:p>
    <w:p w:rsidR="00A92711" w:rsidRDefault="00A92711" w:rsidP="00A92711"/>
    <w:p w:rsidR="00A92711" w:rsidRDefault="00A92711" w:rsidP="00A9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 TRẬN ĐỀ MÔN LỊCH SỬ VÀ ĐỊA LÍ LỚP 5</w:t>
      </w:r>
    </w:p>
    <w:p w:rsidR="00A92711" w:rsidRDefault="00A92711" w:rsidP="00A9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HỌC KÌ 1- NĂM HỌC 2019 – 2020</w:t>
      </w:r>
    </w:p>
    <w:p w:rsidR="00A92711" w:rsidRDefault="00A92711" w:rsidP="00A92711">
      <w:pPr>
        <w:rPr>
          <w:b/>
          <w:sz w:val="32"/>
          <w:szCs w:val="32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082"/>
        <w:gridCol w:w="626"/>
        <w:gridCol w:w="567"/>
        <w:gridCol w:w="851"/>
        <w:gridCol w:w="567"/>
        <w:gridCol w:w="709"/>
        <w:gridCol w:w="567"/>
        <w:gridCol w:w="704"/>
        <w:gridCol w:w="572"/>
        <w:gridCol w:w="924"/>
        <w:gridCol w:w="644"/>
      </w:tblGrid>
      <w:tr w:rsidR="00A92711" w:rsidTr="0066643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Mạch kiến thức, </w:t>
            </w:r>
          </w:p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kĩ năng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Số câu và số điểm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1</w:t>
            </w:r>
          </w:p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Nhận biết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2</w:t>
            </w:r>
          </w:p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Thông hiểu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3</w:t>
            </w:r>
          </w:p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Vận dụng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4</w:t>
            </w:r>
          </w:p>
          <w:p w:rsidR="00A92711" w:rsidRDefault="00A92711" w:rsidP="00666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VD sáng tạo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jc w:val="center"/>
              <w:rPr>
                <w:b/>
                <w:sz w:val="28"/>
                <w:szCs w:val="28"/>
              </w:rPr>
            </w:pPr>
          </w:p>
          <w:p w:rsidR="00A92711" w:rsidRDefault="00A92711" w:rsidP="0066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</w:t>
            </w:r>
          </w:p>
        </w:tc>
      </w:tr>
      <w:tr w:rsidR="00A92711" w:rsidTr="00666438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color w:val="000000"/>
                <w:lang w:val="it-IT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color w:val="000000"/>
                <w:lang w:val="it-IT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TNKQ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TL</w:t>
            </w:r>
          </w:p>
        </w:tc>
      </w:tr>
      <w:tr w:rsidR="00A92711" w:rsidTr="0066643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  <w:r>
              <w:rPr>
                <w:rFonts w:eastAsia="Calibri"/>
              </w:rPr>
              <w:t>1. Hơn tám mươi năm chống thực dân Pháp xâm lược và đô hộ (1858 - 1945)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</w:tr>
      <w:tr w:rsidR="00A92711" w:rsidTr="00666438">
        <w:trPr>
          <w:trHeight w:val="540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rPr>
                <w:color w:val="000000"/>
              </w:rPr>
            </w:pPr>
          </w:p>
          <w:p w:rsidR="00A92711" w:rsidRDefault="00A92711" w:rsidP="00666438">
            <w:pPr>
              <w:rPr>
                <w:color w:val="000000"/>
              </w:rPr>
            </w:pPr>
            <w:r>
              <w:rPr>
                <w:color w:val="000000"/>
              </w:rPr>
              <w:t>Câu số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</w:tr>
      <w:tr w:rsidR="00A92711" w:rsidTr="00666438">
        <w:trPr>
          <w:trHeight w:val="54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rPr>
                <w:color w:val="000000"/>
              </w:rPr>
            </w:pPr>
          </w:p>
          <w:p w:rsidR="00A92711" w:rsidRDefault="00A92711" w:rsidP="00666438">
            <w:pPr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</w:tr>
      <w:tr w:rsidR="00A92711" w:rsidTr="00666438">
        <w:trPr>
          <w:trHeight w:val="36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  <w:r>
              <w:rPr>
                <w:rFonts w:eastAsia="Calibri"/>
              </w:rPr>
              <w:t>2. Bảo vệ chính quyền non trẻ, trường kỳ kháng chiến chống Pháp (1945 - 1954)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2</w:t>
            </w:r>
          </w:p>
        </w:tc>
      </w:tr>
      <w:tr w:rsidR="00A92711" w:rsidTr="00666438">
        <w:trPr>
          <w:trHeight w:val="54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Câu số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</w:tr>
      <w:tr w:rsidR="00A92711" w:rsidTr="00666438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2</w:t>
            </w:r>
          </w:p>
        </w:tc>
      </w:tr>
      <w:tr w:rsidR="00A92711" w:rsidTr="00666438">
        <w:trPr>
          <w:trHeight w:val="574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Địa lí tự nhiên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alibri"/>
                  </w:rPr>
                  <w:t>Nam</w:t>
                </w:r>
              </w:smartTag>
            </w:smartTag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</w:tr>
      <w:tr w:rsidR="00A92711" w:rsidTr="00666438">
        <w:trPr>
          <w:trHeight w:val="34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Câu số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</w:tr>
      <w:tr w:rsidR="00A92711" w:rsidTr="00666438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rPr>
                <w:color w:val="000000"/>
              </w:rPr>
            </w:pPr>
          </w:p>
          <w:p w:rsidR="00A92711" w:rsidRDefault="00A92711" w:rsidP="0066643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</w:tr>
      <w:tr w:rsidR="00A92711" w:rsidTr="00666438">
        <w:trPr>
          <w:trHeight w:val="384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tabs>
                <w:tab w:val="left" w:pos="29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4. Địa lí dân cư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alibri"/>
                  </w:rPr>
                  <w:t>Nam</w:t>
                </w:r>
              </w:smartTag>
            </w:smartTag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8137D9" w:rsidRDefault="00A92711" w:rsidP="00666438">
            <w:pPr>
              <w:spacing w:before="120" w:line="28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</w:tr>
      <w:tr w:rsidR="00A92711" w:rsidTr="00666438">
        <w:trPr>
          <w:trHeight w:val="45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tabs>
                <w:tab w:val="left" w:pos="292"/>
              </w:tabs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Câu số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</w:tr>
      <w:tr w:rsidR="00A92711" w:rsidTr="00666438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rPr>
                <w:color w:val="000000"/>
              </w:rPr>
            </w:pPr>
          </w:p>
          <w:p w:rsidR="00A92711" w:rsidRDefault="00A92711" w:rsidP="0066643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  <w:r w:rsidRPr="00D32F9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</w:tr>
      <w:tr w:rsidR="00A92711" w:rsidTr="00666438">
        <w:trPr>
          <w:trHeight w:val="39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tabs>
                <w:tab w:val="left" w:pos="238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5. Địa lí kinh tế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Calibri"/>
                  </w:rPr>
                  <w:t>Nam</w:t>
                </w:r>
              </w:smartTag>
            </w:smartTag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</w:tr>
      <w:tr w:rsidR="00A92711" w:rsidTr="00666438">
        <w:trPr>
          <w:trHeight w:val="443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tabs>
                <w:tab w:val="left" w:pos="238"/>
              </w:tabs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Câu số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</w:tr>
      <w:tr w:rsidR="00A92711" w:rsidTr="00666438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rFonts w:eastAsia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rPr>
                <w:color w:val="000000"/>
              </w:rPr>
            </w:pPr>
          </w:p>
          <w:p w:rsidR="00A92711" w:rsidRDefault="00A92711" w:rsidP="0066643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  <w:r w:rsidRPr="00D32F91">
              <w:rPr>
                <w:bCs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Pr="00D32F91" w:rsidRDefault="00A92711" w:rsidP="00666438">
            <w:pPr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 w:rsidRPr="00D32F91">
              <w:rPr>
                <w:b/>
              </w:rPr>
              <w:t>1</w:t>
            </w:r>
          </w:p>
        </w:tc>
      </w:tr>
      <w:tr w:rsidR="00A92711" w:rsidTr="00666438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spacing w:before="120" w:line="288" w:lineRule="auto"/>
              <w:rPr>
                <w:b/>
                <w:color w:val="000000"/>
              </w:rPr>
            </w:pPr>
          </w:p>
          <w:p w:rsidR="00A92711" w:rsidRDefault="00A92711" w:rsidP="00666438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Tổng</w:t>
            </w:r>
          </w:p>
          <w:p w:rsidR="00A92711" w:rsidRDefault="00A92711" w:rsidP="00666438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Default="00A92711" w:rsidP="00666438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1" w:rsidRPr="00D32F91" w:rsidRDefault="00A92711" w:rsidP="006664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2711" w:rsidTr="00666438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11" w:rsidRDefault="00A92711" w:rsidP="00666438">
            <w:pPr>
              <w:rPr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Default="00A92711" w:rsidP="00666438">
            <w:pPr>
              <w:rPr>
                <w:color w:val="000000"/>
              </w:rPr>
            </w:pPr>
          </w:p>
          <w:p w:rsidR="00A92711" w:rsidRDefault="00A92711" w:rsidP="00666438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1</w:t>
            </w:r>
          </w:p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  <w:bCs/>
              </w:rPr>
            </w:pPr>
            <w:r w:rsidRPr="00D32F91">
              <w:rPr>
                <w:b/>
                <w:bCs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1" w:rsidRPr="00D32F91" w:rsidRDefault="00A92711" w:rsidP="00666438">
            <w:pPr>
              <w:jc w:val="center"/>
              <w:rPr>
                <w:b/>
              </w:rPr>
            </w:pPr>
          </w:p>
          <w:p w:rsidR="00A92711" w:rsidRPr="00D32F91" w:rsidRDefault="00A92711" w:rsidP="006664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92711" w:rsidRDefault="00A92711" w:rsidP="00A92711"/>
    <w:p w:rsidR="00A92711" w:rsidRPr="00583452" w:rsidRDefault="00941404" w:rsidP="00583452">
      <w:pPr>
        <w:tabs>
          <w:tab w:val="left" w:pos="7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CHUYÊN MÔN </w:t>
      </w:r>
      <w:r w:rsidR="0058345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A92711" w:rsidRPr="00583452">
        <w:rPr>
          <w:b/>
          <w:sz w:val="28"/>
          <w:szCs w:val="28"/>
        </w:rPr>
        <w:t>KHỐI TRƯỞNG</w:t>
      </w:r>
    </w:p>
    <w:p w:rsidR="00A92711" w:rsidRPr="00583452" w:rsidRDefault="00A92711" w:rsidP="00A92711">
      <w:pPr>
        <w:rPr>
          <w:sz w:val="20"/>
          <w:szCs w:val="20"/>
        </w:rPr>
      </w:pPr>
    </w:p>
    <w:p w:rsidR="00A92711" w:rsidRPr="00583452" w:rsidRDefault="00A92711" w:rsidP="00A92711">
      <w:pPr>
        <w:rPr>
          <w:sz w:val="20"/>
          <w:szCs w:val="20"/>
        </w:rPr>
      </w:pPr>
    </w:p>
    <w:p w:rsidR="00A92711" w:rsidRPr="00583452" w:rsidRDefault="00A92711" w:rsidP="00A92711">
      <w:pPr>
        <w:rPr>
          <w:sz w:val="20"/>
          <w:szCs w:val="20"/>
        </w:rPr>
      </w:pPr>
    </w:p>
    <w:p w:rsidR="00A92711" w:rsidRPr="00583452" w:rsidRDefault="00A92711" w:rsidP="00A92711">
      <w:pPr>
        <w:rPr>
          <w:sz w:val="20"/>
          <w:szCs w:val="20"/>
        </w:rPr>
      </w:pPr>
    </w:p>
    <w:p w:rsidR="00A92711" w:rsidRPr="00583452" w:rsidRDefault="00A92711" w:rsidP="00A92711">
      <w:pPr>
        <w:jc w:val="right"/>
        <w:rPr>
          <w:sz w:val="20"/>
          <w:szCs w:val="20"/>
        </w:rPr>
      </w:pPr>
      <w:r w:rsidRPr="00583452">
        <w:rPr>
          <w:sz w:val="28"/>
          <w:szCs w:val="28"/>
          <w:lang w:val="pt-BR"/>
        </w:rPr>
        <w:t>Nguyễn Thị Thu Hương</w:t>
      </w:r>
    </w:p>
    <w:p w:rsidR="00A92711" w:rsidRDefault="00A92711" w:rsidP="00A92711">
      <w:pPr>
        <w:pStyle w:val="NormalWeb"/>
        <w:tabs>
          <w:tab w:val="left" w:pos="7380"/>
        </w:tabs>
        <w:spacing w:before="0" w:beforeAutospacing="0" w:after="0"/>
        <w:rPr>
          <w:i/>
          <w:iCs/>
          <w:sz w:val="28"/>
          <w:szCs w:val="28"/>
        </w:rPr>
      </w:pPr>
    </w:p>
    <w:p w:rsidR="001A4157" w:rsidRPr="001A4157" w:rsidRDefault="001A4157" w:rsidP="001A4157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PHÒNG GD&amp;ĐT</w:t>
      </w:r>
      <w:r w:rsidRPr="001A4157">
        <w:rPr>
          <w:sz w:val="26"/>
          <w:szCs w:val="26"/>
          <w:lang w:val="sv-SE"/>
        </w:rPr>
        <w:t xml:space="preserve"> THỊ XÃ BUÔN HỒ </w:t>
      </w:r>
    </w:p>
    <w:p w:rsidR="001A4157" w:rsidRPr="001A4157" w:rsidRDefault="001A4157" w:rsidP="001A4157">
      <w:pPr>
        <w:rPr>
          <w:b/>
          <w:sz w:val="28"/>
          <w:szCs w:val="28"/>
          <w:lang w:val="sv-SE"/>
        </w:rPr>
      </w:pPr>
      <w:r w:rsidRPr="001A4157">
        <w:rPr>
          <w:b/>
          <w:sz w:val="28"/>
          <w:szCs w:val="28"/>
          <w:lang w:val="sv-SE"/>
        </w:rPr>
        <w:t xml:space="preserve">TRƯỜNG TIỂU HỌC QUANG TRUNG </w:t>
      </w:r>
    </w:p>
    <w:p w:rsidR="00A92711" w:rsidRDefault="00A92711" w:rsidP="00A92711"/>
    <w:p w:rsidR="00A92711" w:rsidRDefault="00A92711" w:rsidP="00A9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KIỂM TRA HỌC KÌ I -NĂM HỌC 2019- 2020</w:t>
      </w:r>
    </w:p>
    <w:p w:rsidR="00A92711" w:rsidRDefault="00A92711" w:rsidP="00A927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MÔN :</w:t>
      </w:r>
      <w:proofErr w:type="gramEnd"/>
      <w:r>
        <w:rPr>
          <w:b/>
          <w:sz w:val="28"/>
          <w:szCs w:val="28"/>
        </w:rPr>
        <w:t xml:space="preserve"> LỊCH SỬ+ ĐỊA LÍ - KHỐI LỚP 5</w:t>
      </w:r>
    </w:p>
    <w:p w:rsidR="00A92711" w:rsidRDefault="00AA1429" w:rsidP="00A92711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Ngày kiểm tra: Thứ ba 24 </w:t>
      </w:r>
      <w:r w:rsidR="00A92711">
        <w:rPr>
          <w:sz w:val="28"/>
          <w:szCs w:val="28"/>
        </w:rPr>
        <w:t>/ 12/ 2019</w:t>
      </w:r>
    </w:p>
    <w:p w:rsidR="00A92711" w:rsidRPr="00A66164" w:rsidRDefault="00A92711" w:rsidP="00A92711">
      <w:pPr>
        <w:pStyle w:val="NormalWeb"/>
        <w:spacing w:before="0" w:beforeAutospacing="0" w:after="0"/>
        <w:rPr>
          <w:b/>
          <w:bCs/>
          <w:iCs/>
          <w:sz w:val="26"/>
          <w:szCs w:val="26"/>
        </w:rPr>
      </w:pPr>
      <w:r w:rsidRPr="00AA1429">
        <w:rPr>
          <w:b/>
          <w:bCs/>
          <w:sz w:val="26"/>
          <w:szCs w:val="26"/>
          <w:u w:val="single"/>
        </w:rPr>
        <w:t xml:space="preserve">PHẦN LỊCH </w:t>
      </w:r>
      <w:proofErr w:type="gramStart"/>
      <w:r w:rsidRPr="00AA1429">
        <w:rPr>
          <w:b/>
          <w:bCs/>
          <w:sz w:val="26"/>
          <w:szCs w:val="26"/>
          <w:u w:val="single"/>
        </w:rPr>
        <w:t>SỬ</w:t>
      </w:r>
      <w:r w:rsidRPr="00AA1429">
        <w:rPr>
          <w:b/>
          <w:bCs/>
          <w:sz w:val="26"/>
          <w:szCs w:val="26"/>
        </w:rPr>
        <w:t> :</w:t>
      </w:r>
      <w:proofErr w:type="gramEnd"/>
      <w:r w:rsidRPr="00AA1429">
        <w:rPr>
          <w:b/>
          <w:bCs/>
          <w:sz w:val="26"/>
          <w:szCs w:val="26"/>
        </w:rPr>
        <w:t xml:space="preserve">  </w:t>
      </w:r>
      <w:r w:rsidR="00A66164">
        <w:rPr>
          <w:b/>
          <w:bCs/>
          <w:sz w:val="26"/>
          <w:szCs w:val="26"/>
        </w:rPr>
        <w:t>(</w:t>
      </w:r>
      <w:r w:rsidRPr="00A66164">
        <w:rPr>
          <w:b/>
          <w:bCs/>
          <w:iCs/>
          <w:sz w:val="26"/>
          <w:szCs w:val="26"/>
        </w:rPr>
        <w:t>Mỗi câu trả lời đúng được 1 điểm</w:t>
      </w:r>
      <w:r w:rsidR="00A66164">
        <w:rPr>
          <w:b/>
          <w:bCs/>
          <w:iCs/>
          <w:sz w:val="26"/>
          <w:szCs w:val="26"/>
        </w:rPr>
        <w:t>)</w:t>
      </w:r>
    </w:p>
    <w:p w:rsidR="00A92711" w:rsidRPr="00A66164" w:rsidRDefault="00A92711" w:rsidP="00A92711">
      <w:pPr>
        <w:pStyle w:val="NormalWeb"/>
        <w:spacing w:before="0" w:beforeAutospacing="0" w:after="0"/>
        <w:rPr>
          <w:bCs/>
          <w:iCs/>
          <w:sz w:val="26"/>
          <w:szCs w:val="26"/>
        </w:rPr>
      </w:pPr>
      <w:proofErr w:type="gramStart"/>
      <w:r w:rsidRPr="00A66164">
        <w:rPr>
          <w:bCs/>
          <w:iCs/>
          <w:sz w:val="26"/>
          <w:szCs w:val="26"/>
        </w:rPr>
        <w:t>Khoanh tròn vào chữ cái đ</w:t>
      </w:r>
      <w:r w:rsidR="00A66164">
        <w:rPr>
          <w:bCs/>
          <w:iCs/>
          <w:sz w:val="26"/>
          <w:szCs w:val="26"/>
        </w:rPr>
        <w:t>ặt trước câu trả lời đúng.</w:t>
      </w:r>
      <w:proofErr w:type="gramEnd"/>
    </w:p>
    <w:p w:rsidR="00A92711" w:rsidRPr="00204D09" w:rsidRDefault="00A92711" w:rsidP="00A92711">
      <w:pPr>
        <w:pStyle w:val="NormalWeb"/>
        <w:spacing w:before="0" w:beforeAutospacing="0" w:after="0"/>
        <w:rPr>
          <w:i/>
          <w:iCs/>
          <w:sz w:val="26"/>
          <w:szCs w:val="26"/>
        </w:rPr>
      </w:pPr>
      <w:r w:rsidRPr="00204D09">
        <w:rPr>
          <w:sz w:val="26"/>
          <w:szCs w:val="26"/>
          <w:lang w:val="pt-BR"/>
        </w:rPr>
        <w:t>Câu 1: (M1)</w:t>
      </w:r>
      <w:r w:rsidR="00A66164">
        <w:rPr>
          <w:sz w:val="26"/>
          <w:szCs w:val="26"/>
          <w:lang w:val="pt-BR"/>
        </w:rPr>
        <w:t xml:space="preserve"> </w:t>
      </w:r>
      <w:r w:rsidRPr="00204D09">
        <w:rPr>
          <w:sz w:val="26"/>
          <w:szCs w:val="26"/>
          <w:lang w:val="pt-BR"/>
        </w:rPr>
        <w:t>Năm 1862, ai là người được nhân dân và nghĩa quân suy tôn là “Bình Tây Đại nguyên soái”?</w:t>
      </w:r>
    </w:p>
    <w:p w:rsidR="00A92711" w:rsidRPr="00204D09" w:rsidRDefault="00A92711" w:rsidP="00A92711">
      <w:pPr>
        <w:pStyle w:val="ListParagraph"/>
        <w:spacing w:before="0" w:line="240" w:lineRule="auto"/>
        <w:ind w:left="0" w:firstLine="142"/>
        <w:contextualSpacing/>
        <w:jc w:val="left"/>
        <w:rPr>
          <w:rFonts w:ascii="Times New Roman" w:hAnsi="Times New Roman"/>
          <w:sz w:val="26"/>
          <w:szCs w:val="26"/>
        </w:rPr>
      </w:pPr>
      <w:r w:rsidRPr="00204D09">
        <w:rPr>
          <w:rFonts w:ascii="Times New Roman" w:hAnsi="Times New Roman"/>
          <w:sz w:val="26"/>
          <w:szCs w:val="26"/>
        </w:rPr>
        <w:t xml:space="preserve">A. Tôn Thất Thuyết                                            </w:t>
      </w:r>
      <w:r w:rsidR="00A66164">
        <w:rPr>
          <w:rFonts w:ascii="Times New Roman" w:hAnsi="Times New Roman"/>
          <w:sz w:val="26"/>
          <w:szCs w:val="26"/>
        </w:rPr>
        <w:t xml:space="preserve"> </w:t>
      </w:r>
      <w:r w:rsidRPr="00204D09">
        <w:rPr>
          <w:rFonts w:ascii="Times New Roman" w:hAnsi="Times New Roman"/>
          <w:sz w:val="26"/>
          <w:szCs w:val="26"/>
        </w:rPr>
        <w:t>B. Phan Đình Phùng</w:t>
      </w:r>
    </w:p>
    <w:p w:rsidR="00A92711" w:rsidRPr="00204D09" w:rsidRDefault="00A92711" w:rsidP="00A92711">
      <w:pPr>
        <w:ind w:firstLine="142"/>
        <w:rPr>
          <w:sz w:val="26"/>
          <w:szCs w:val="26"/>
        </w:rPr>
      </w:pPr>
      <w:r w:rsidRPr="00204D09">
        <w:rPr>
          <w:sz w:val="26"/>
          <w:szCs w:val="26"/>
        </w:rPr>
        <w:t>C. Trương Định                                                   D. Hàm Nghi</w:t>
      </w:r>
    </w:p>
    <w:p w:rsidR="00A92711" w:rsidRPr="00204D09" w:rsidRDefault="00A92711" w:rsidP="00A92711">
      <w:pPr>
        <w:ind w:hanging="360"/>
        <w:rPr>
          <w:sz w:val="26"/>
          <w:szCs w:val="26"/>
        </w:rPr>
      </w:pPr>
      <w:r w:rsidRPr="00204D09">
        <w:rPr>
          <w:sz w:val="26"/>
          <w:szCs w:val="26"/>
        </w:rPr>
        <w:t xml:space="preserve">      </w:t>
      </w:r>
      <w:proofErr w:type="gramStart"/>
      <w:r w:rsidRPr="00204D09">
        <w:rPr>
          <w:sz w:val="26"/>
          <w:szCs w:val="26"/>
        </w:rPr>
        <w:t>Câu2:</w:t>
      </w:r>
      <w:proofErr w:type="gramEnd"/>
      <w:r w:rsidRPr="00204D09">
        <w:rPr>
          <w:sz w:val="26"/>
          <w:szCs w:val="26"/>
          <w:lang w:val="pt-BR"/>
        </w:rPr>
        <w:t>(M2)</w:t>
      </w:r>
      <w:r w:rsidR="00A66164">
        <w:rPr>
          <w:sz w:val="26"/>
          <w:szCs w:val="26"/>
          <w:lang w:val="pt-BR"/>
        </w:rPr>
        <w:t xml:space="preserve"> </w:t>
      </w:r>
      <w:r w:rsidRPr="00204D09">
        <w:rPr>
          <w:sz w:val="26"/>
          <w:szCs w:val="26"/>
        </w:rPr>
        <w:t>Phong trào chống Pháp bùng lên mạnh mẽ kéo dài đến cuối thế kỉ XIX là:</w:t>
      </w:r>
    </w:p>
    <w:p w:rsidR="00A92711" w:rsidRPr="00204D09" w:rsidRDefault="00A92711" w:rsidP="00A92711">
      <w:pPr>
        <w:pStyle w:val="ListParagraph"/>
        <w:spacing w:before="0" w:line="240" w:lineRule="auto"/>
        <w:ind w:left="0"/>
        <w:rPr>
          <w:rFonts w:ascii="Times New Roman" w:hAnsi="Times New Roman"/>
          <w:sz w:val="26"/>
          <w:szCs w:val="26"/>
        </w:rPr>
      </w:pPr>
      <w:r w:rsidRPr="00204D09">
        <w:rPr>
          <w:rFonts w:ascii="Times New Roman" w:hAnsi="Times New Roman"/>
          <w:sz w:val="26"/>
          <w:szCs w:val="26"/>
        </w:rPr>
        <w:t xml:space="preserve"> A. Phong trào Xô viết Nghệ Tĩnh.                   </w:t>
      </w:r>
      <w:r w:rsidR="00A66164">
        <w:rPr>
          <w:rFonts w:ascii="Times New Roman" w:hAnsi="Times New Roman"/>
          <w:sz w:val="26"/>
          <w:szCs w:val="26"/>
        </w:rPr>
        <w:t xml:space="preserve"> </w:t>
      </w:r>
      <w:r w:rsidRPr="00204D09">
        <w:rPr>
          <w:rFonts w:ascii="Times New Roman" w:hAnsi="Times New Roman"/>
          <w:sz w:val="26"/>
          <w:szCs w:val="26"/>
        </w:rPr>
        <w:t>B. Phong trào Cần vương.</w:t>
      </w:r>
    </w:p>
    <w:p w:rsidR="00A92711" w:rsidRPr="00204D09" w:rsidRDefault="00A92711" w:rsidP="00A92711">
      <w:pPr>
        <w:pStyle w:val="ListParagraph"/>
        <w:spacing w:before="0" w:line="240" w:lineRule="auto"/>
        <w:ind w:left="0"/>
        <w:rPr>
          <w:rFonts w:ascii="Times New Roman" w:hAnsi="Times New Roman"/>
          <w:sz w:val="26"/>
          <w:szCs w:val="26"/>
        </w:rPr>
      </w:pPr>
      <w:r w:rsidRPr="00204D09">
        <w:rPr>
          <w:rFonts w:ascii="Times New Roman" w:hAnsi="Times New Roman"/>
          <w:sz w:val="26"/>
          <w:szCs w:val="26"/>
        </w:rPr>
        <w:t xml:space="preserve"> C. Phong trào chống Pháp của Trương Định    D. Phong trào Đông du.</w:t>
      </w:r>
    </w:p>
    <w:p w:rsidR="00A92711" w:rsidRPr="00A66164" w:rsidRDefault="00A92711" w:rsidP="00A92711">
      <w:pPr>
        <w:rPr>
          <w:sz w:val="26"/>
          <w:szCs w:val="26"/>
        </w:rPr>
      </w:pPr>
      <w:r w:rsidRPr="00204D09">
        <w:rPr>
          <w:sz w:val="26"/>
          <w:szCs w:val="26"/>
        </w:rPr>
        <w:t xml:space="preserve">Câu 3: </w:t>
      </w:r>
      <w:r w:rsidRPr="00204D09">
        <w:rPr>
          <w:sz w:val="26"/>
          <w:szCs w:val="26"/>
          <w:lang w:val="pt-BR"/>
        </w:rPr>
        <w:t>(M2)</w:t>
      </w:r>
      <w:r w:rsidR="00A66164">
        <w:rPr>
          <w:sz w:val="26"/>
          <w:szCs w:val="26"/>
          <w:lang w:val="pt-BR"/>
        </w:rPr>
        <w:t xml:space="preserve"> </w:t>
      </w:r>
      <w:r w:rsidRPr="00A66164">
        <w:rPr>
          <w:sz w:val="26"/>
          <w:szCs w:val="26"/>
        </w:rPr>
        <w:t>Điền tiếp thời gian và sự kiện vào các ô trống trong bảng: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6916"/>
      </w:tblGrid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Thời gian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Sự kiện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12/ 9/ 1930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………………………………………………………………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……………..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Cuộc phản công ở kinh thành Huế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19/ 12/ 1946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………………………………………………………………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………………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666438">
            <w:pPr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Nguyễn Tất Thành ra đi tìm đường cứu nước.</w:t>
            </w:r>
          </w:p>
        </w:tc>
      </w:tr>
    </w:tbl>
    <w:p w:rsidR="00A92711" w:rsidRPr="00204D09" w:rsidRDefault="00A92711" w:rsidP="00A92711">
      <w:pPr>
        <w:rPr>
          <w:sz w:val="26"/>
          <w:szCs w:val="26"/>
        </w:rPr>
      </w:pPr>
      <w:r w:rsidRPr="00204D09">
        <w:rPr>
          <w:sz w:val="26"/>
          <w:szCs w:val="26"/>
        </w:rPr>
        <w:t xml:space="preserve">Câu 4: </w:t>
      </w:r>
      <w:r w:rsidRPr="00204D09">
        <w:rPr>
          <w:sz w:val="26"/>
          <w:szCs w:val="26"/>
          <w:lang w:val="pt-BR"/>
        </w:rPr>
        <w:t>(M3)</w:t>
      </w:r>
      <w:r w:rsidR="00A66164">
        <w:rPr>
          <w:sz w:val="26"/>
          <w:szCs w:val="26"/>
          <w:lang w:val="pt-BR"/>
        </w:rPr>
        <w:t xml:space="preserve"> </w:t>
      </w:r>
      <w:r w:rsidRPr="00204D09">
        <w:rPr>
          <w:sz w:val="26"/>
          <w:szCs w:val="26"/>
        </w:rPr>
        <w:t>Quân ta chủ động mở chiến dịch Biên giới Thu – Đông năm 1950 nhằm mục đích gì?</w:t>
      </w:r>
    </w:p>
    <w:p w:rsidR="00A92711" w:rsidRPr="00204D09" w:rsidRDefault="00A92711" w:rsidP="00A92711">
      <w:pPr>
        <w:rPr>
          <w:sz w:val="26"/>
          <w:szCs w:val="26"/>
        </w:rPr>
      </w:pPr>
      <w:r w:rsidRPr="00204D09">
        <w:rPr>
          <w:sz w:val="26"/>
          <w:szCs w:val="26"/>
        </w:rPr>
        <w:t xml:space="preserve">Câu 5: </w:t>
      </w:r>
      <w:r w:rsidRPr="00204D09">
        <w:rPr>
          <w:sz w:val="26"/>
          <w:szCs w:val="26"/>
          <w:lang w:val="pt-BR"/>
        </w:rPr>
        <w:t>(M4)</w:t>
      </w:r>
      <w:r w:rsidR="00A66164">
        <w:rPr>
          <w:sz w:val="26"/>
          <w:szCs w:val="26"/>
          <w:lang w:val="pt-BR"/>
        </w:rPr>
        <w:t xml:space="preserve"> </w:t>
      </w:r>
      <w:r w:rsidRPr="00204D09">
        <w:rPr>
          <w:sz w:val="26"/>
          <w:szCs w:val="26"/>
        </w:rPr>
        <w:t>Lời kêu gọi toàn quốc kháng chiến của Chủ tịch Hồ Chí Minh đã nêu bật truyền thống gì của dân tộc Việt Nam?</w:t>
      </w:r>
    </w:p>
    <w:p w:rsidR="00A92711" w:rsidRPr="00A66164" w:rsidRDefault="00A92711" w:rsidP="00A92711">
      <w:pPr>
        <w:pStyle w:val="NormalWeb"/>
        <w:spacing w:before="0" w:beforeAutospacing="0" w:after="0"/>
        <w:rPr>
          <w:b/>
          <w:bCs/>
          <w:iCs/>
          <w:sz w:val="26"/>
          <w:szCs w:val="26"/>
        </w:rPr>
      </w:pPr>
      <w:r w:rsidRPr="00204D09">
        <w:rPr>
          <w:b/>
          <w:bCs/>
          <w:sz w:val="26"/>
          <w:szCs w:val="26"/>
          <w:u w:val="single"/>
        </w:rPr>
        <w:t xml:space="preserve">PHẦN ĐỊA </w:t>
      </w:r>
      <w:proofErr w:type="gramStart"/>
      <w:r w:rsidRPr="00204D09">
        <w:rPr>
          <w:b/>
          <w:bCs/>
          <w:sz w:val="26"/>
          <w:szCs w:val="26"/>
          <w:u w:val="single"/>
        </w:rPr>
        <w:t>LÝ </w:t>
      </w:r>
      <w:r w:rsidRPr="00204D09">
        <w:rPr>
          <w:i/>
          <w:iCs/>
          <w:sz w:val="26"/>
          <w:szCs w:val="26"/>
          <w:u w:val="single"/>
        </w:rPr>
        <w:t>:</w:t>
      </w:r>
      <w:proofErr w:type="gramEnd"/>
      <w:r w:rsidRPr="00204D09">
        <w:rPr>
          <w:i/>
          <w:iCs/>
          <w:sz w:val="26"/>
          <w:szCs w:val="26"/>
        </w:rPr>
        <w:t xml:space="preserve">  </w:t>
      </w:r>
      <w:r w:rsidR="00A66164">
        <w:rPr>
          <w:i/>
          <w:iCs/>
          <w:sz w:val="26"/>
          <w:szCs w:val="26"/>
        </w:rPr>
        <w:t>(</w:t>
      </w:r>
      <w:r w:rsidRPr="00A66164">
        <w:rPr>
          <w:b/>
          <w:bCs/>
          <w:iCs/>
          <w:sz w:val="26"/>
          <w:szCs w:val="26"/>
        </w:rPr>
        <w:t>Mỗi câu trả lời đúng được 1 điểm</w:t>
      </w:r>
      <w:r w:rsidR="00A66164" w:rsidRPr="00A66164">
        <w:rPr>
          <w:b/>
          <w:bCs/>
          <w:iCs/>
          <w:sz w:val="26"/>
          <w:szCs w:val="26"/>
        </w:rPr>
        <w:t>)</w:t>
      </w:r>
    </w:p>
    <w:p w:rsidR="00A92711" w:rsidRPr="00204D09" w:rsidRDefault="00A92711" w:rsidP="00A92711">
      <w:pPr>
        <w:pStyle w:val="NormalWeb"/>
        <w:spacing w:before="0" w:beforeAutospacing="0" w:after="0"/>
        <w:rPr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Câu 6</w:t>
      </w:r>
      <w:r w:rsidRPr="00204D09">
        <w:rPr>
          <w:bCs/>
          <w:iCs/>
          <w:sz w:val="26"/>
          <w:szCs w:val="26"/>
        </w:rPr>
        <w:t xml:space="preserve">: </w:t>
      </w:r>
      <w:r w:rsidRPr="00204D09">
        <w:rPr>
          <w:sz w:val="26"/>
          <w:szCs w:val="26"/>
          <w:lang w:val="pt-BR"/>
        </w:rPr>
        <w:t>(M1)</w:t>
      </w:r>
      <w:r w:rsidR="00A66164">
        <w:rPr>
          <w:sz w:val="26"/>
          <w:szCs w:val="26"/>
          <w:lang w:val="pt-BR"/>
        </w:rPr>
        <w:t xml:space="preserve"> </w:t>
      </w:r>
      <w:r w:rsidRPr="00A66164">
        <w:rPr>
          <w:bCs/>
          <w:iCs/>
          <w:sz w:val="26"/>
          <w:szCs w:val="26"/>
        </w:rPr>
        <w:t>Khoanh tròn vào chữ cái đ</w:t>
      </w:r>
      <w:r w:rsidR="00A66164" w:rsidRPr="00A66164">
        <w:rPr>
          <w:bCs/>
          <w:iCs/>
          <w:sz w:val="26"/>
          <w:szCs w:val="26"/>
        </w:rPr>
        <w:t>ặt trước câu trả lời đúng</w:t>
      </w:r>
      <w:r w:rsidR="00A66164">
        <w:rPr>
          <w:bCs/>
          <w:i/>
          <w:iCs/>
          <w:sz w:val="26"/>
          <w:szCs w:val="26"/>
        </w:rPr>
        <w:t xml:space="preserve"> </w:t>
      </w:r>
    </w:p>
    <w:p w:rsidR="00A92711" w:rsidRPr="00204D09" w:rsidRDefault="00A92711" w:rsidP="00A92711">
      <w:pPr>
        <w:pStyle w:val="NormalWeb"/>
        <w:spacing w:before="0" w:beforeAutospacing="0" w:after="0"/>
        <w:rPr>
          <w:bCs/>
          <w:iCs/>
          <w:sz w:val="26"/>
          <w:szCs w:val="26"/>
        </w:rPr>
      </w:pPr>
      <w:r w:rsidRPr="00204D09">
        <w:rPr>
          <w:bCs/>
          <w:iCs/>
          <w:sz w:val="26"/>
          <w:szCs w:val="26"/>
        </w:rPr>
        <w:t xml:space="preserve">     </w:t>
      </w:r>
      <w:proofErr w:type="gramStart"/>
      <w:r w:rsidRPr="00204D09">
        <w:rPr>
          <w:bCs/>
          <w:iCs/>
          <w:sz w:val="26"/>
          <w:szCs w:val="26"/>
        </w:rPr>
        <w:t>Phần đất liền nước ta giáp với các nước?</w:t>
      </w:r>
      <w:proofErr w:type="gramEnd"/>
    </w:p>
    <w:p w:rsidR="00A92711" w:rsidRPr="00204D09" w:rsidRDefault="00A92711" w:rsidP="00A92711">
      <w:pPr>
        <w:pStyle w:val="NormalWeb"/>
        <w:spacing w:before="0" w:beforeAutospacing="0" w:after="0"/>
        <w:rPr>
          <w:bCs/>
          <w:iCs/>
          <w:sz w:val="26"/>
          <w:szCs w:val="26"/>
        </w:rPr>
      </w:pPr>
      <w:r w:rsidRPr="00204D09">
        <w:rPr>
          <w:bCs/>
          <w:iCs/>
          <w:sz w:val="26"/>
          <w:szCs w:val="26"/>
        </w:rPr>
        <w:t xml:space="preserve">  A.Trung Quốc, Thái Lan, Cam – pu- chia        B. Lào</w:t>
      </w:r>
      <w:proofErr w:type="gramStart"/>
      <w:r w:rsidRPr="00204D09">
        <w:rPr>
          <w:bCs/>
          <w:iCs/>
          <w:sz w:val="26"/>
          <w:szCs w:val="26"/>
        </w:rPr>
        <w:t>,  Cam</w:t>
      </w:r>
      <w:proofErr w:type="gramEnd"/>
      <w:r w:rsidRPr="00204D09">
        <w:rPr>
          <w:bCs/>
          <w:iCs/>
          <w:sz w:val="26"/>
          <w:szCs w:val="26"/>
        </w:rPr>
        <w:t xml:space="preserve"> – pu- chia, Thái Lan</w:t>
      </w:r>
    </w:p>
    <w:p w:rsidR="00A92711" w:rsidRPr="00204D09" w:rsidRDefault="00A92711" w:rsidP="00A92711">
      <w:pPr>
        <w:pStyle w:val="NormalWeb"/>
        <w:spacing w:before="0" w:beforeAutospacing="0" w:after="0"/>
        <w:rPr>
          <w:iCs/>
          <w:sz w:val="26"/>
          <w:szCs w:val="26"/>
        </w:rPr>
      </w:pPr>
      <w:r w:rsidRPr="00204D09">
        <w:rPr>
          <w:bCs/>
          <w:iCs/>
          <w:sz w:val="26"/>
          <w:szCs w:val="26"/>
        </w:rPr>
        <w:t xml:space="preserve">  C. Lào</w:t>
      </w:r>
      <w:proofErr w:type="gramStart"/>
      <w:r w:rsidRPr="00204D09">
        <w:rPr>
          <w:bCs/>
          <w:iCs/>
          <w:sz w:val="26"/>
          <w:szCs w:val="26"/>
        </w:rPr>
        <w:t>,  Cam</w:t>
      </w:r>
      <w:proofErr w:type="gramEnd"/>
      <w:r w:rsidRPr="00204D09">
        <w:rPr>
          <w:bCs/>
          <w:iCs/>
          <w:sz w:val="26"/>
          <w:szCs w:val="26"/>
        </w:rPr>
        <w:t xml:space="preserve"> – pu- chia, Trung Quốc</w:t>
      </w:r>
      <w:r w:rsidRPr="00204D09">
        <w:rPr>
          <w:iCs/>
          <w:sz w:val="26"/>
          <w:szCs w:val="26"/>
        </w:rPr>
        <w:t xml:space="preserve">               </w:t>
      </w:r>
      <w:r w:rsidRPr="00204D09">
        <w:rPr>
          <w:bCs/>
          <w:iCs/>
          <w:sz w:val="26"/>
          <w:szCs w:val="26"/>
        </w:rPr>
        <w:t>D.Trung Quốc, Thái Lan, Lào</w:t>
      </w:r>
    </w:p>
    <w:p w:rsidR="00A92711" w:rsidRDefault="00A92711" w:rsidP="00A92711">
      <w:pPr>
        <w:pStyle w:val="NormalWeb"/>
        <w:spacing w:before="0" w:beforeAutospacing="0" w:after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Câu 7</w:t>
      </w:r>
      <w:r w:rsidRPr="00204D09">
        <w:rPr>
          <w:bCs/>
          <w:iCs/>
          <w:sz w:val="26"/>
          <w:szCs w:val="26"/>
        </w:rPr>
        <w:t xml:space="preserve">: </w:t>
      </w:r>
      <w:r w:rsidRPr="00204D09">
        <w:rPr>
          <w:sz w:val="26"/>
          <w:szCs w:val="26"/>
          <w:lang w:val="pt-BR"/>
        </w:rPr>
        <w:t>(M2)</w:t>
      </w:r>
      <w:r w:rsidR="00A66164">
        <w:rPr>
          <w:sz w:val="26"/>
          <w:szCs w:val="26"/>
          <w:lang w:val="pt-BR"/>
        </w:rPr>
        <w:t xml:space="preserve"> </w:t>
      </w:r>
      <w:r w:rsidRPr="00A66164">
        <w:rPr>
          <w:bCs/>
          <w:iCs/>
          <w:sz w:val="26"/>
          <w:szCs w:val="26"/>
        </w:rPr>
        <w:t xml:space="preserve">Nối từ ngữ ở cột </w:t>
      </w:r>
      <w:proofErr w:type="gramStart"/>
      <w:r w:rsidRPr="00A66164">
        <w:rPr>
          <w:bCs/>
          <w:iCs/>
          <w:sz w:val="26"/>
          <w:szCs w:val="26"/>
        </w:rPr>
        <w:t>A</w:t>
      </w:r>
      <w:proofErr w:type="gramEnd"/>
      <w:r w:rsidRPr="00A66164">
        <w:rPr>
          <w:bCs/>
          <w:iCs/>
          <w:sz w:val="26"/>
          <w:szCs w:val="26"/>
        </w:rPr>
        <w:t xml:space="preserve"> với từ ngữ ở cột B </w:t>
      </w:r>
      <w:r w:rsidR="00A66164">
        <w:rPr>
          <w:bCs/>
          <w:iCs/>
          <w:sz w:val="26"/>
          <w:szCs w:val="26"/>
        </w:rPr>
        <w:t xml:space="preserve">cho </w:t>
      </w:r>
      <w:r w:rsidRPr="00A66164">
        <w:rPr>
          <w:bCs/>
          <w:iCs/>
          <w:sz w:val="26"/>
          <w:szCs w:val="26"/>
        </w:rPr>
        <w:t>thích hợp:</w:t>
      </w:r>
    </w:p>
    <w:p w:rsidR="00A92711" w:rsidRPr="00204D09" w:rsidRDefault="00A92711" w:rsidP="00A92711">
      <w:pPr>
        <w:pStyle w:val="NormalWeb"/>
        <w:spacing w:before="0" w:beforeAutospacing="0" w:after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="00A6616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Các loại khoáng sản ở cột </w:t>
      </w:r>
      <w:proofErr w:type="gramStart"/>
      <w:r>
        <w:rPr>
          <w:bCs/>
          <w:iCs/>
          <w:sz w:val="26"/>
          <w:szCs w:val="26"/>
        </w:rPr>
        <w:t>A</w:t>
      </w:r>
      <w:proofErr w:type="gramEnd"/>
      <w:r>
        <w:rPr>
          <w:bCs/>
          <w:iCs/>
          <w:sz w:val="26"/>
          <w:szCs w:val="26"/>
        </w:rPr>
        <w:t xml:space="preserve"> được khai thác ở đâu?</w:t>
      </w:r>
    </w:p>
    <w:p w:rsidR="00A92711" w:rsidRPr="00236768" w:rsidRDefault="00A92711" w:rsidP="00A92711">
      <w:pPr>
        <w:pStyle w:val="ListParagraph"/>
        <w:tabs>
          <w:tab w:val="left" w:pos="6555"/>
        </w:tabs>
        <w:spacing w:before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3676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7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36768">
        <w:rPr>
          <w:rFonts w:ascii="Times New Roman" w:hAnsi="Times New Roman"/>
          <w:sz w:val="28"/>
          <w:szCs w:val="28"/>
        </w:rPr>
        <w:t>B</w:t>
      </w:r>
    </w:p>
    <w:p w:rsidR="00A92711" w:rsidRPr="00236768" w:rsidRDefault="00F25B45" w:rsidP="00A927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</wp:posOffset>
                </wp:positionV>
                <wp:extent cx="1790700" cy="476250"/>
                <wp:effectExtent l="9525" t="10160" r="9525" b="889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35.25pt;margin-top:10.55pt;width:141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133985</wp:posOffset>
                </wp:positionV>
                <wp:extent cx="1333500" cy="476250"/>
                <wp:effectExtent l="9525" t="10160" r="9525" b="889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Biển Đông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329.25pt;margin-top:10.55pt;width:105pt;height:3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Biển Đông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rPr>
          <w:sz w:val="28"/>
          <w:szCs w:val="28"/>
        </w:rPr>
      </w:pPr>
    </w:p>
    <w:p w:rsidR="00A92711" w:rsidRPr="00236768" w:rsidRDefault="00A92711" w:rsidP="00A92711">
      <w:pPr>
        <w:tabs>
          <w:tab w:val="left" w:pos="6570"/>
        </w:tabs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236768" w:rsidRDefault="00F25B45" w:rsidP="00A927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153670</wp:posOffset>
                </wp:positionV>
                <wp:extent cx="1333500" cy="485775"/>
                <wp:effectExtent l="9525" t="10795" r="9525" b="825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Tây Nguyên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329.25pt;margin-top:12.1pt;width:105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Tây Nguyên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153670</wp:posOffset>
                </wp:positionV>
                <wp:extent cx="1790700" cy="485775"/>
                <wp:effectExtent l="9525" t="10795" r="9525" b="825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A-pa - tít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35.25pt;margin-top:12.1pt;width:141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m+LgIAAFo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A-pa - tít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rPr>
          <w:sz w:val="28"/>
          <w:szCs w:val="28"/>
        </w:rPr>
      </w:pPr>
    </w:p>
    <w:p w:rsidR="00A92711" w:rsidRPr="00236768" w:rsidRDefault="00A92711" w:rsidP="00A92711">
      <w:pPr>
        <w:tabs>
          <w:tab w:val="left" w:pos="1890"/>
        </w:tabs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236768" w:rsidRDefault="00F25B45" w:rsidP="00A927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132080</wp:posOffset>
                </wp:positionV>
                <wp:extent cx="1333500" cy="476250"/>
                <wp:effectExtent l="9525" t="8255" r="9525" b="1079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Hà Tĩnh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329.25pt;margin-top:10.4pt;width:10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Hà Tĩnh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132080</wp:posOffset>
                </wp:positionV>
                <wp:extent cx="1790700" cy="476250"/>
                <wp:effectExtent l="9525" t="8255" r="9525" b="1079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Sắt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5.25pt;margin-top:10.4pt;width:141pt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Sắt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tabs>
          <w:tab w:val="left" w:pos="6570"/>
        </w:tabs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236768" w:rsidRDefault="00A92711" w:rsidP="00A92711">
      <w:pPr>
        <w:rPr>
          <w:sz w:val="28"/>
          <w:szCs w:val="28"/>
        </w:rPr>
      </w:pPr>
    </w:p>
    <w:p w:rsidR="00A92711" w:rsidRPr="00236768" w:rsidRDefault="00F25B45" w:rsidP="00A927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136525</wp:posOffset>
                </wp:positionV>
                <wp:extent cx="1333500" cy="476250"/>
                <wp:effectExtent l="9525" t="12700" r="9525" b="635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Lào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Cai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329.25pt;margin-top:10.75pt;width:10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Lào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136525</wp:posOffset>
                </wp:positionV>
                <wp:extent cx="1790700" cy="476250"/>
                <wp:effectExtent l="9525" t="12700" r="9525" b="635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Bô – xít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31.5pt;margin-top:10.75pt;width:141pt;height:3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iGLgIAAFo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Bô – xít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rPr>
          <w:sz w:val="28"/>
          <w:szCs w:val="28"/>
        </w:rPr>
      </w:pPr>
    </w:p>
    <w:p w:rsidR="00A92711" w:rsidRPr="00236768" w:rsidRDefault="00A92711" w:rsidP="00A92711">
      <w:pPr>
        <w:tabs>
          <w:tab w:val="left" w:pos="1470"/>
        </w:tabs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236768" w:rsidRDefault="00F25B45" w:rsidP="00A92711">
      <w:pPr>
        <w:tabs>
          <w:tab w:val="left" w:pos="14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151765</wp:posOffset>
                </wp:positionV>
                <wp:extent cx="1333500" cy="535305"/>
                <wp:effectExtent l="9525" t="8890" r="9525" b="825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Quảng Ninh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29.25pt;margin-top:11.95pt;width:105pt;height:4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UkLQIAAFoEAAAOAAAAZHJzL2Uyb0RvYy54bWysVNtu2zAMfR+wfxD0vthO4q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Quảng Ninh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151765</wp:posOffset>
                </wp:positionV>
                <wp:extent cx="1790700" cy="476250"/>
                <wp:effectExtent l="9525" t="8890" r="9525" b="1016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Dầu mỏ và khí tự nhiên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31.5pt;margin-top:11.95pt;width:141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hwLQIAAFo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Dầu mỏ và khí tự nhiên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tabs>
          <w:tab w:val="left" w:pos="1470"/>
        </w:tabs>
        <w:rPr>
          <w:sz w:val="28"/>
          <w:szCs w:val="28"/>
        </w:rPr>
      </w:pPr>
    </w:p>
    <w:p w:rsidR="00A92711" w:rsidRPr="00236768" w:rsidRDefault="00A92711" w:rsidP="00A92711">
      <w:pPr>
        <w:tabs>
          <w:tab w:val="left" w:pos="7005"/>
        </w:tabs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Default="00A92711" w:rsidP="00A92711">
      <w:pPr>
        <w:tabs>
          <w:tab w:val="left" w:pos="1470"/>
        </w:tabs>
        <w:rPr>
          <w:sz w:val="28"/>
          <w:szCs w:val="28"/>
        </w:rPr>
      </w:pPr>
    </w:p>
    <w:p w:rsidR="00A92711" w:rsidRPr="00204D09" w:rsidRDefault="00A92711" w:rsidP="00A92711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Câu 8</w:t>
      </w:r>
      <w:r w:rsidRPr="00204D09">
        <w:rPr>
          <w:sz w:val="26"/>
          <w:szCs w:val="26"/>
        </w:rPr>
        <w:t xml:space="preserve">: </w:t>
      </w:r>
      <w:r>
        <w:rPr>
          <w:sz w:val="28"/>
          <w:szCs w:val="28"/>
          <w:lang w:val="pt-BR"/>
        </w:rPr>
        <w:t>(M2</w:t>
      </w:r>
      <w:proofErr w:type="gramStart"/>
      <w:r>
        <w:rPr>
          <w:sz w:val="28"/>
          <w:szCs w:val="28"/>
          <w:lang w:val="pt-BR"/>
        </w:rPr>
        <w:t>)</w:t>
      </w:r>
      <w:r w:rsidRPr="00A66164">
        <w:rPr>
          <w:sz w:val="26"/>
          <w:szCs w:val="26"/>
        </w:rPr>
        <w:t>Điền</w:t>
      </w:r>
      <w:proofErr w:type="gramEnd"/>
      <w:r w:rsidRPr="00A66164">
        <w:rPr>
          <w:sz w:val="26"/>
          <w:szCs w:val="26"/>
        </w:rPr>
        <w:t xml:space="preserve"> từ ngữ vào chỗ chấm (…) cho phù hợp:</w:t>
      </w:r>
    </w:p>
    <w:p w:rsidR="00A92711" w:rsidRPr="00204D09" w:rsidRDefault="00A92711" w:rsidP="00A92711">
      <w:pPr>
        <w:tabs>
          <w:tab w:val="left" w:pos="1470"/>
        </w:tabs>
        <w:ind w:firstLine="567"/>
        <w:rPr>
          <w:sz w:val="26"/>
          <w:szCs w:val="26"/>
        </w:rPr>
      </w:pPr>
      <w:r w:rsidRPr="00204D09">
        <w:rPr>
          <w:sz w:val="26"/>
          <w:szCs w:val="26"/>
        </w:rPr>
        <w:t>Nước ta có mật độ ………….cao</w:t>
      </w:r>
      <w:proofErr w:type="gramStart"/>
      <w:r w:rsidRPr="00204D09">
        <w:rPr>
          <w:sz w:val="26"/>
          <w:szCs w:val="26"/>
        </w:rPr>
        <w:t>,  dân</w:t>
      </w:r>
      <w:proofErr w:type="gramEnd"/>
      <w:r w:rsidRPr="00204D09">
        <w:rPr>
          <w:sz w:val="26"/>
          <w:szCs w:val="26"/>
        </w:rPr>
        <w:t xml:space="preserve"> cư nước ta tập trung ……………..tại các đồng bằng ……………….. Vùng núi có dân cư ………………….</w:t>
      </w:r>
    </w:p>
    <w:p w:rsidR="00A92711" w:rsidRPr="00204D09" w:rsidRDefault="00A92711" w:rsidP="00A92711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Câu 9</w:t>
      </w:r>
      <w:r w:rsidRPr="00204D09">
        <w:rPr>
          <w:sz w:val="26"/>
          <w:szCs w:val="26"/>
        </w:rPr>
        <w:t xml:space="preserve">: </w:t>
      </w:r>
      <w:r>
        <w:rPr>
          <w:sz w:val="28"/>
          <w:szCs w:val="28"/>
          <w:lang w:val="pt-BR"/>
        </w:rPr>
        <w:t>(M3)</w:t>
      </w:r>
      <w:r w:rsidR="00A66164">
        <w:rPr>
          <w:sz w:val="28"/>
          <w:szCs w:val="28"/>
          <w:lang w:val="pt-BR"/>
        </w:rPr>
        <w:t xml:space="preserve"> </w:t>
      </w:r>
      <w:r w:rsidRPr="00204D09">
        <w:rPr>
          <w:sz w:val="26"/>
          <w:szCs w:val="26"/>
        </w:rPr>
        <w:t xml:space="preserve">Thương mại gồm các hoạt động nào? </w:t>
      </w:r>
      <w:proofErr w:type="gramStart"/>
      <w:r w:rsidRPr="00204D09">
        <w:rPr>
          <w:sz w:val="26"/>
          <w:szCs w:val="26"/>
        </w:rPr>
        <w:t>Thương mại có vai trò gì?</w:t>
      </w:r>
      <w:proofErr w:type="gramEnd"/>
    </w:p>
    <w:p w:rsidR="00A92711" w:rsidRPr="00204D09" w:rsidRDefault="00A92711" w:rsidP="00A92711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Câu 10</w:t>
      </w:r>
      <w:r w:rsidRPr="00204D09">
        <w:rPr>
          <w:sz w:val="26"/>
          <w:szCs w:val="26"/>
        </w:rPr>
        <w:t xml:space="preserve">: </w:t>
      </w:r>
      <w:r>
        <w:rPr>
          <w:sz w:val="28"/>
          <w:szCs w:val="28"/>
          <w:lang w:val="pt-BR"/>
        </w:rPr>
        <w:t>(M4)</w:t>
      </w:r>
      <w:r w:rsidR="00A66164">
        <w:rPr>
          <w:sz w:val="28"/>
          <w:szCs w:val="28"/>
          <w:lang w:val="pt-BR"/>
        </w:rPr>
        <w:t xml:space="preserve"> </w:t>
      </w:r>
      <w:r w:rsidRPr="00204D09">
        <w:rPr>
          <w:sz w:val="26"/>
          <w:szCs w:val="26"/>
        </w:rPr>
        <w:t xml:space="preserve">Theo em ở Tây Nguyên chủ yếu là loại đất gì? </w:t>
      </w:r>
      <w:proofErr w:type="gramStart"/>
      <w:r w:rsidRPr="00204D09">
        <w:rPr>
          <w:sz w:val="26"/>
          <w:szCs w:val="26"/>
        </w:rPr>
        <w:t>Đất có phải là nguồn tài nguyên vô hạn không?</w:t>
      </w:r>
      <w:proofErr w:type="gramEnd"/>
      <w:r w:rsidRPr="00204D09">
        <w:rPr>
          <w:sz w:val="26"/>
          <w:szCs w:val="26"/>
        </w:rPr>
        <w:t xml:space="preserve"> </w:t>
      </w:r>
      <w:proofErr w:type="gramStart"/>
      <w:r w:rsidRPr="00204D09">
        <w:rPr>
          <w:sz w:val="26"/>
          <w:szCs w:val="26"/>
        </w:rPr>
        <w:t>Từ đây em rút ra kết luận gì về việc sử dụng và khai thác đất?</w:t>
      </w:r>
      <w:proofErr w:type="gramEnd"/>
    </w:p>
    <w:p w:rsidR="00A92711" w:rsidRPr="00204D09" w:rsidRDefault="00A92711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A66164" w:rsidRPr="00204D09" w:rsidRDefault="00A66164" w:rsidP="00A66164">
      <w:pPr>
        <w:tabs>
          <w:tab w:val="left" w:pos="5475"/>
        </w:tabs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Bình ngày 10</w:t>
      </w:r>
      <w:r w:rsidRPr="00204D09">
        <w:rPr>
          <w:sz w:val="26"/>
          <w:szCs w:val="26"/>
        </w:rPr>
        <w:t xml:space="preserve"> tháng 12 năm 2019</w:t>
      </w:r>
    </w:p>
    <w:p w:rsidR="00A66164" w:rsidRPr="00204D09" w:rsidRDefault="00A66164" w:rsidP="00A66164">
      <w:pPr>
        <w:tabs>
          <w:tab w:val="left" w:pos="3465"/>
          <w:tab w:val="left" w:pos="6780"/>
        </w:tabs>
        <w:rPr>
          <w:sz w:val="26"/>
          <w:szCs w:val="26"/>
        </w:rPr>
      </w:pPr>
      <w:r w:rsidRPr="00204D09">
        <w:rPr>
          <w:b/>
          <w:bCs/>
          <w:sz w:val="26"/>
          <w:szCs w:val="26"/>
        </w:rPr>
        <w:t>DUYỆT CM                        DUYỆT KHỐI</w:t>
      </w:r>
      <w:r w:rsidRPr="00204D09">
        <w:rPr>
          <w:sz w:val="26"/>
          <w:szCs w:val="26"/>
        </w:rPr>
        <w:tab/>
        <w:t xml:space="preserve">     Người ra đề</w:t>
      </w:r>
    </w:p>
    <w:p w:rsidR="00A66164" w:rsidRDefault="00A66164" w:rsidP="00A66164">
      <w:pPr>
        <w:rPr>
          <w:sz w:val="26"/>
          <w:szCs w:val="26"/>
        </w:rPr>
      </w:pPr>
    </w:p>
    <w:p w:rsidR="00A66164" w:rsidRPr="00204D09" w:rsidRDefault="00A66164" w:rsidP="00A66164">
      <w:pPr>
        <w:rPr>
          <w:sz w:val="26"/>
          <w:szCs w:val="26"/>
        </w:rPr>
      </w:pPr>
    </w:p>
    <w:p w:rsidR="00A66164" w:rsidRPr="00204D09" w:rsidRDefault="00A66164" w:rsidP="00A66164">
      <w:pPr>
        <w:rPr>
          <w:sz w:val="26"/>
          <w:szCs w:val="26"/>
        </w:rPr>
      </w:pPr>
    </w:p>
    <w:p w:rsidR="00A66164" w:rsidRPr="00204D09" w:rsidRDefault="00A66164" w:rsidP="00A66164">
      <w:pPr>
        <w:tabs>
          <w:tab w:val="left" w:pos="7140"/>
        </w:tabs>
        <w:rPr>
          <w:sz w:val="26"/>
          <w:szCs w:val="26"/>
        </w:rPr>
      </w:pPr>
      <w:r w:rsidRPr="00204D09">
        <w:rPr>
          <w:sz w:val="26"/>
          <w:szCs w:val="26"/>
        </w:rPr>
        <w:t xml:space="preserve">                                        Nguyễn Thị Thu Hương                    </w:t>
      </w:r>
      <w:r>
        <w:rPr>
          <w:sz w:val="26"/>
          <w:szCs w:val="26"/>
        </w:rPr>
        <w:t xml:space="preserve">         </w:t>
      </w:r>
      <w:r w:rsidRPr="00204D09">
        <w:rPr>
          <w:sz w:val="26"/>
          <w:szCs w:val="26"/>
        </w:rPr>
        <w:t xml:space="preserve">Phạm </w:t>
      </w:r>
      <w:proofErr w:type="gramStart"/>
      <w:r w:rsidRPr="00204D09">
        <w:rPr>
          <w:sz w:val="26"/>
          <w:szCs w:val="26"/>
        </w:rPr>
        <w:t>Thị  Thảo</w:t>
      </w:r>
      <w:proofErr w:type="gramEnd"/>
      <w:r w:rsidRPr="00204D09">
        <w:rPr>
          <w:sz w:val="26"/>
          <w:szCs w:val="26"/>
        </w:rPr>
        <w:t xml:space="preserve">   </w:t>
      </w:r>
    </w:p>
    <w:p w:rsidR="00A66164" w:rsidRDefault="00A66164" w:rsidP="00A66164">
      <w:pPr>
        <w:tabs>
          <w:tab w:val="left" w:pos="7140"/>
        </w:tabs>
        <w:rPr>
          <w:sz w:val="28"/>
          <w:szCs w:val="28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Default="00941404" w:rsidP="00A66164">
      <w:pPr>
        <w:pStyle w:val="NormalWeb"/>
        <w:spacing w:before="0" w:beforeAutospacing="0" w:after="0"/>
        <w:rPr>
          <w:b/>
          <w:bCs/>
          <w:sz w:val="26"/>
          <w:szCs w:val="26"/>
        </w:rPr>
      </w:pPr>
    </w:p>
    <w:p w:rsidR="00941404" w:rsidRDefault="00941404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41404" w:rsidRPr="001A4157" w:rsidRDefault="00941404" w:rsidP="00941404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 xml:space="preserve">  PHÒNG GD&amp;ĐT</w:t>
      </w:r>
      <w:r w:rsidRPr="001A4157">
        <w:rPr>
          <w:sz w:val="26"/>
          <w:szCs w:val="26"/>
          <w:lang w:val="sv-SE"/>
        </w:rPr>
        <w:t xml:space="preserve"> THỊ XÃ BUÔN HỒ </w:t>
      </w:r>
    </w:p>
    <w:p w:rsidR="00941404" w:rsidRPr="001A4157" w:rsidRDefault="00941404" w:rsidP="00941404">
      <w:pPr>
        <w:rPr>
          <w:b/>
          <w:sz w:val="28"/>
          <w:szCs w:val="28"/>
          <w:lang w:val="sv-SE"/>
        </w:rPr>
      </w:pPr>
      <w:r w:rsidRPr="001A4157">
        <w:rPr>
          <w:b/>
          <w:sz w:val="28"/>
          <w:szCs w:val="28"/>
          <w:lang w:val="sv-SE"/>
        </w:rPr>
        <w:t xml:space="preserve">TRƯỜNG TIỂU HỌC QUANG TRUNG </w:t>
      </w:r>
    </w:p>
    <w:p w:rsidR="00941404" w:rsidRDefault="00941404" w:rsidP="00A66164">
      <w:pPr>
        <w:pStyle w:val="NormalWeb"/>
        <w:spacing w:before="0" w:beforeAutospacing="0" w:after="0"/>
        <w:rPr>
          <w:b/>
          <w:bCs/>
          <w:sz w:val="26"/>
          <w:szCs w:val="26"/>
        </w:rPr>
      </w:pPr>
    </w:p>
    <w:p w:rsidR="00A92711" w:rsidRPr="00204D09" w:rsidRDefault="00A92711" w:rsidP="00A92711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  <w:r w:rsidRPr="00204D09">
        <w:rPr>
          <w:b/>
          <w:bCs/>
          <w:sz w:val="26"/>
          <w:szCs w:val="26"/>
        </w:rPr>
        <w:t>HƯỚNG DẪN ĐÁP ÁN MÔN LỊCH SỬ+ ĐỊA LÍ</w:t>
      </w:r>
      <w:r w:rsidR="00A66164">
        <w:rPr>
          <w:b/>
          <w:bCs/>
          <w:sz w:val="26"/>
          <w:szCs w:val="26"/>
        </w:rPr>
        <w:t xml:space="preserve"> HỌC KÌ </w:t>
      </w:r>
      <w:proofErr w:type="gramStart"/>
      <w:r w:rsidR="00A66164">
        <w:rPr>
          <w:b/>
          <w:bCs/>
          <w:sz w:val="26"/>
          <w:szCs w:val="26"/>
        </w:rPr>
        <w:t xml:space="preserve">I </w:t>
      </w:r>
      <w:r w:rsidRPr="00204D09">
        <w:rPr>
          <w:b/>
          <w:bCs/>
          <w:sz w:val="26"/>
          <w:szCs w:val="26"/>
        </w:rPr>
        <w:t xml:space="preserve"> LỚP</w:t>
      </w:r>
      <w:proofErr w:type="gramEnd"/>
      <w:r w:rsidRPr="00204D09">
        <w:rPr>
          <w:b/>
          <w:bCs/>
          <w:sz w:val="26"/>
          <w:szCs w:val="26"/>
        </w:rPr>
        <w:t xml:space="preserve">  5</w:t>
      </w:r>
    </w:p>
    <w:p w:rsidR="00A92711" w:rsidRPr="00204D09" w:rsidRDefault="00A92711" w:rsidP="00A92711">
      <w:pPr>
        <w:pStyle w:val="NormalWeb"/>
        <w:spacing w:before="0" w:beforeAutospacing="0" w:after="0"/>
        <w:jc w:val="center"/>
        <w:rPr>
          <w:b/>
          <w:sz w:val="26"/>
          <w:szCs w:val="26"/>
        </w:rPr>
      </w:pPr>
      <w:r w:rsidRPr="00204D09">
        <w:rPr>
          <w:b/>
          <w:sz w:val="26"/>
          <w:szCs w:val="26"/>
        </w:rPr>
        <w:t>NĂM HỌC 2019- 2020</w:t>
      </w:r>
    </w:p>
    <w:p w:rsidR="00A92711" w:rsidRPr="00204D09" w:rsidRDefault="00A92711" w:rsidP="00A92711">
      <w:pPr>
        <w:pStyle w:val="NormalWeb"/>
        <w:spacing w:before="0" w:beforeAutospacing="0" w:after="0"/>
        <w:jc w:val="center"/>
        <w:rPr>
          <w:sz w:val="26"/>
          <w:szCs w:val="26"/>
        </w:rPr>
      </w:pPr>
    </w:p>
    <w:p w:rsidR="00A92711" w:rsidRPr="00204D09" w:rsidRDefault="00A92711" w:rsidP="00A92711">
      <w:pPr>
        <w:pStyle w:val="NormalWeb"/>
        <w:spacing w:before="0" w:beforeAutospacing="0" w:after="0"/>
        <w:rPr>
          <w:i/>
          <w:iCs/>
          <w:sz w:val="26"/>
          <w:szCs w:val="26"/>
        </w:rPr>
      </w:pPr>
      <w:r w:rsidRPr="00204D09">
        <w:rPr>
          <w:b/>
          <w:bCs/>
          <w:sz w:val="26"/>
          <w:szCs w:val="26"/>
          <w:u w:val="single"/>
        </w:rPr>
        <w:t xml:space="preserve">PHẦN LỊCH </w:t>
      </w:r>
      <w:proofErr w:type="gramStart"/>
      <w:r w:rsidRPr="00204D09">
        <w:rPr>
          <w:b/>
          <w:bCs/>
          <w:sz w:val="26"/>
          <w:szCs w:val="26"/>
          <w:u w:val="single"/>
        </w:rPr>
        <w:t>SỬ :</w:t>
      </w:r>
      <w:proofErr w:type="gramEnd"/>
      <w:r w:rsidRPr="00204D09">
        <w:rPr>
          <w:b/>
          <w:bCs/>
          <w:sz w:val="26"/>
          <w:szCs w:val="26"/>
          <w:u w:val="single"/>
        </w:rPr>
        <w:t xml:space="preserve">  </w:t>
      </w:r>
      <w:r w:rsidR="00A66164">
        <w:rPr>
          <w:b/>
          <w:bCs/>
          <w:sz w:val="26"/>
          <w:szCs w:val="26"/>
          <w:u w:val="single"/>
        </w:rPr>
        <w:t>(</w:t>
      </w:r>
      <w:r w:rsidRPr="00A66164">
        <w:rPr>
          <w:b/>
          <w:bCs/>
          <w:iCs/>
          <w:sz w:val="26"/>
          <w:szCs w:val="26"/>
        </w:rPr>
        <w:t>Mỗi câu trả lời đúng được 1 điểm</w:t>
      </w:r>
      <w:r w:rsidR="00A66164">
        <w:rPr>
          <w:b/>
          <w:bCs/>
          <w:iCs/>
          <w:sz w:val="26"/>
          <w:szCs w:val="26"/>
        </w:rPr>
        <w:t>)</w:t>
      </w:r>
    </w:p>
    <w:p w:rsidR="00A92711" w:rsidRPr="00204D09" w:rsidRDefault="00A92711" w:rsidP="009B32C6">
      <w:pPr>
        <w:spacing w:line="360" w:lineRule="auto"/>
        <w:rPr>
          <w:sz w:val="26"/>
          <w:szCs w:val="26"/>
        </w:rPr>
      </w:pPr>
      <w:r w:rsidRPr="00204D09">
        <w:rPr>
          <w:sz w:val="26"/>
          <w:szCs w:val="26"/>
          <w:lang w:val="pt-BR"/>
        </w:rPr>
        <w:t xml:space="preserve">Câu 1: </w:t>
      </w:r>
      <w:r w:rsidRPr="00204D09">
        <w:rPr>
          <w:sz w:val="26"/>
          <w:szCs w:val="26"/>
        </w:rPr>
        <w:t xml:space="preserve">C.Trương Định                                              </w:t>
      </w:r>
    </w:p>
    <w:p w:rsidR="00A92711" w:rsidRPr="00204D09" w:rsidRDefault="00A92711" w:rsidP="009B32C6">
      <w:pPr>
        <w:pStyle w:val="ListParagraph"/>
        <w:spacing w:before="0"/>
        <w:ind w:left="0"/>
        <w:rPr>
          <w:rFonts w:ascii="Times New Roman" w:hAnsi="Times New Roman"/>
          <w:sz w:val="26"/>
          <w:szCs w:val="26"/>
        </w:rPr>
      </w:pPr>
      <w:r w:rsidRPr="00204D09">
        <w:rPr>
          <w:rFonts w:ascii="Times New Roman" w:hAnsi="Times New Roman"/>
          <w:sz w:val="26"/>
          <w:szCs w:val="26"/>
          <w:lang w:val="pt-BR"/>
        </w:rPr>
        <w:t xml:space="preserve">Câu 2: </w:t>
      </w:r>
      <w:r w:rsidRPr="00204D09">
        <w:rPr>
          <w:rFonts w:ascii="Times New Roman" w:hAnsi="Times New Roman"/>
          <w:sz w:val="26"/>
          <w:szCs w:val="26"/>
        </w:rPr>
        <w:t xml:space="preserve">B. </w:t>
      </w:r>
      <w:proofErr w:type="gramStart"/>
      <w:r w:rsidRPr="00204D09">
        <w:rPr>
          <w:rFonts w:ascii="Times New Roman" w:hAnsi="Times New Roman"/>
          <w:sz w:val="26"/>
          <w:szCs w:val="26"/>
        </w:rPr>
        <w:t>Phong trào Cần vương.</w:t>
      </w:r>
      <w:proofErr w:type="gramEnd"/>
    </w:p>
    <w:p w:rsidR="00A92711" w:rsidRPr="00204D09" w:rsidRDefault="00A92711" w:rsidP="009B32C6">
      <w:pPr>
        <w:pStyle w:val="ListParagraph"/>
        <w:spacing w:before="0"/>
        <w:ind w:left="0"/>
        <w:rPr>
          <w:rFonts w:ascii="Times New Roman" w:hAnsi="Times New Roman"/>
          <w:sz w:val="26"/>
          <w:szCs w:val="26"/>
        </w:rPr>
      </w:pPr>
      <w:r w:rsidRPr="00204D09">
        <w:rPr>
          <w:rFonts w:ascii="Times New Roman" w:hAnsi="Times New Roman"/>
          <w:color w:val="FF0000"/>
          <w:sz w:val="26"/>
          <w:szCs w:val="26"/>
        </w:rPr>
        <w:t xml:space="preserve">Câu 3: </w:t>
      </w:r>
      <w:r w:rsidRPr="00A66164">
        <w:rPr>
          <w:rFonts w:ascii="Times New Roman" w:hAnsi="Times New Roman"/>
          <w:sz w:val="26"/>
          <w:szCs w:val="26"/>
        </w:rPr>
        <w:t xml:space="preserve">Điền tiếp thời gian </w:t>
      </w:r>
      <w:r w:rsidRPr="00204D09">
        <w:rPr>
          <w:rFonts w:ascii="Times New Roman" w:hAnsi="Times New Roman"/>
          <w:sz w:val="26"/>
          <w:szCs w:val="26"/>
        </w:rPr>
        <w:t>và sự kiện vào các ô trống trong bảng: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6916"/>
      </w:tblGrid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Thời gian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Sự kiện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12/ 9/ 1930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204D09">
              <w:rPr>
                <w:b/>
                <w:i/>
                <w:sz w:val="26"/>
                <w:szCs w:val="26"/>
              </w:rPr>
              <w:t>Ngày kỉ niệm Xô viết Nghệ Tĩnh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204D09">
              <w:rPr>
                <w:b/>
                <w:i/>
                <w:sz w:val="26"/>
                <w:szCs w:val="26"/>
              </w:rPr>
              <w:t>5/ 7/ 1885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Cuộc phản công ở kinh thành Huế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19/ 12/ 1946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204D09">
              <w:rPr>
                <w:b/>
                <w:i/>
                <w:sz w:val="26"/>
                <w:szCs w:val="26"/>
              </w:rPr>
              <w:t xml:space="preserve">Toàn quốc kháng chiến </w:t>
            </w:r>
          </w:p>
        </w:tc>
      </w:tr>
      <w:tr w:rsidR="00A92711" w:rsidRPr="00204D09" w:rsidTr="006664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204D09">
              <w:rPr>
                <w:b/>
                <w:i/>
                <w:sz w:val="26"/>
                <w:szCs w:val="26"/>
              </w:rPr>
              <w:t>5/ 6/ 1911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204D09" w:rsidRDefault="00A92711" w:rsidP="009B32C6">
            <w:pPr>
              <w:spacing w:line="360" w:lineRule="auto"/>
              <w:rPr>
                <w:sz w:val="26"/>
                <w:szCs w:val="26"/>
              </w:rPr>
            </w:pPr>
            <w:r w:rsidRPr="00204D09">
              <w:rPr>
                <w:sz w:val="26"/>
                <w:szCs w:val="26"/>
              </w:rPr>
              <w:t>Nguyễn Tất Thành ra đi tìm đường cứu nước.</w:t>
            </w:r>
          </w:p>
        </w:tc>
      </w:tr>
    </w:tbl>
    <w:p w:rsidR="00A92711" w:rsidRPr="00204D09" w:rsidRDefault="001A4157" w:rsidP="009B32C6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4</w:t>
      </w:r>
      <w:r w:rsidR="00A92711" w:rsidRPr="00204D09">
        <w:rPr>
          <w:sz w:val="26"/>
          <w:szCs w:val="26"/>
          <w:lang w:val="pt-BR"/>
        </w:rPr>
        <w:t>: - Tiêu diệt một bộ phận quan trọng sinh lực địch, giải phóng một phần vùng biên giới.</w:t>
      </w:r>
    </w:p>
    <w:p w:rsidR="00A92711" w:rsidRPr="00204D09" w:rsidRDefault="00A92711" w:rsidP="009B32C6">
      <w:pPr>
        <w:spacing w:line="360" w:lineRule="auto"/>
        <w:ind w:firstLine="720"/>
        <w:rPr>
          <w:sz w:val="26"/>
          <w:szCs w:val="26"/>
          <w:lang w:val="pt-BR"/>
        </w:rPr>
      </w:pPr>
      <w:r w:rsidRPr="00204D09">
        <w:rPr>
          <w:sz w:val="26"/>
          <w:szCs w:val="26"/>
          <w:lang w:val="pt-BR"/>
        </w:rPr>
        <w:t>- Mở rộng và củng cố căn cứ địa Việt Bắc.</w:t>
      </w:r>
    </w:p>
    <w:p w:rsidR="00A92711" w:rsidRPr="00204D09" w:rsidRDefault="00A92711" w:rsidP="009B32C6">
      <w:pPr>
        <w:spacing w:line="360" w:lineRule="auto"/>
        <w:ind w:firstLine="720"/>
        <w:rPr>
          <w:sz w:val="26"/>
          <w:szCs w:val="26"/>
          <w:lang w:val="pt-BR"/>
        </w:rPr>
      </w:pPr>
      <w:r w:rsidRPr="00204D09">
        <w:rPr>
          <w:sz w:val="26"/>
          <w:szCs w:val="26"/>
          <w:lang w:val="pt-BR"/>
        </w:rPr>
        <w:t>-  Khai thông đường liên lạc quốc tế với các nước xã hội chủ nghĩa.</w:t>
      </w:r>
    </w:p>
    <w:p w:rsidR="00A92711" w:rsidRPr="00204D09" w:rsidRDefault="001A4157" w:rsidP="009B32C6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pt-BR"/>
        </w:rPr>
        <w:t>Câu 5</w:t>
      </w:r>
      <w:r w:rsidR="00A92711" w:rsidRPr="00204D09">
        <w:rPr>
          <w:sz w:val="26"/>
          <w:szCs w:val="26"/>
          <w:lang w:val="pt-BR"/>
        </w:rPr>
        <w:t xml:space="preserve">: </w:t>
      </w:r>
      <w:r w:rsidR="00A92711" w:rsidRPr="00204D09">
        <w:rPr>
          <w:sz w:val="26"/>
          <w:szCs w:val="26"/>
        </w:rPr>
        <w:t>Lời kêu gọi toàn quốc kháng chiến của Chủ tịch Hồ Chí Minh đã nêu bật truyền thống yêu nước và căm thù giặc của dân tộc Việt Nam.</w:t>
      </w:r>
    </w:p>
    <w:p w:rsidR="00A92711" w:rsidRPr="00A66164" w:rsidRDefault="00A92711" w:rsidP="009B32C6">
      <w:pPr>
        <w:pStyle w:val="NormalWeb"/>
        <w:spacing w:before="0" w:beforeAutospacing="0" w:after="0" w:line="360" w:lineRule="auto"/>
        <w:rPr>
          <w:b/>
          <w:bCs/>
          <w:iCs/>
          <w:sz w:val="26"/>
          <w:szCs w:val="26"/>
        </w:rPr>
      </w:pPr>
      <w:r w:rsidRPr="00204D09">
        <w:rPr>
          <w:b/>
          <w:bCs/>
          <w:sz w:val="26"/>
          <w:szCs w:val="26"/>
          <w:u w:val="single"/>
        </w:rPr>
        <w:t xml:space="preserve">PHẦN ĐỊA </w:t>
      </w:r>
      <w:proofErr w:type="gramStart"/>
      <w:r w:rsidRPr="00204D09">
        <w:rPr>
          <w:b/>
          <w:bCs/>
          <w:sz w:val="26"/>
          <w:szCs w:val="26"/>
          <w:u w:val="single"/>
        </w:rPr>
        <w:t>LÝ </w:t>
      </w:r>
      <w:r w:rsidRPr="00204D09">
        <w:rPr>
          <w:i/>
          <w:iCs/>
          <w:sz w:val="26"/>
          <w:szCs w:val="26"/>
          <w:u w:val="single"/>
        </w:rPr>
        <w:t>:</w:t>
      </w:r>
      <w:proofErr w:type="gramEnd"/>
      <w:r w:rsidRPr="00204D09">
        <w:rPr>
          <w:i/>
          <w:iCs/>
          <w:sz w:val="26"/>
          <w:szCs w:val="26"/>
        </w:rPr>
        <w:t xml:space="preserve">  </w:t>
      </w:r>
      <w:r w:rsidR="00A66164" w:rsidRPr="00A66164">
        <w:rPr>
          <w:iCs/>
          <w:sz w:val="26"/>
          <w:szCs w:val="26"/>
        </w:rPr>
        <w:t>(</w:t>
      </w:r>
      <w:r w:rsidRPr="00A66164">
        <w:rPr>
          <w:b/>
          <w:bCs/>
          <w:iCs/>
          <w:sz w:val="26"/>
          <w:szCs w:val="26"/>
        </w:rPr>
        <w:t>Mỗi câu trả lời đúng được 1 điểm</w:t>
      </w:r>
      <w:r w:rsidR="00A66164" w:rsidRPr="00A66164">
        <w:rPr>
          <w:b/>
          <w:bCs/>
          <w:iCs/>
          <w:sz w:val="26"/>
          <w:szCs w:val="26"/>
        </w:rPr>
        <w:t>)</w:t>
      </w:r>
    </w:p>
    <w:p w:rsidR="00A92711" w:rsidRPr="00204D09" w:rsidRDefault="00F25B45" w:rsidP="009B32C6">
      <w:pPr>
        <w:tabs>
          <w:tab w:val="left" w:pos="6300"/>
          <w:tab w:val="left" w:pos="7995"/>
        </w:tabs>
        <w:spacing w:line="360" w:lineRule="auto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0B870" wp14:editId="1150835F">
                <wp:simplePos x="0" y="0"/>
                <wp:positionH relativeFrom="column">
                  <wp:posOffset>7781925</wp:posOffset>
                </wp:positionH>
                <wp:positionV relativeFrom="paragraph">
                  <wp:posOffset>103505</wp:posOffset>
                </wp:positionV>
                <wp:extent cx="104775" cy="0"/>
                <wp:effectExtent l="9525" t="55880" r="19050" b="5842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612.75pt;margin-top:8.15pt;width:8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BS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1A4157">
        <w:rPr>
          <w:sz w:val="26"/>
          <w:szCs w:val="26"/>
          <w:lang w:val="pt-BR"/>
        </w:rPr>
        <w:t>Câu 6</w:t>
      </w:r>
      <w:r w:rsidR="00A92711" w:rsidRPr="00204D09">
        <w:rPr>
          <w:sz w:val="26"/>
          <w:szCs w:val="26"/>
          <w:lang w:val="pt-BR"/>
        </w:rPr>
        <w:t>: Than - Quảng Ninh;  A- pa- tít- Lào Cai; Sắt - Hà Tĩnh</w:t>
      </w:r>
      <w:r w:rsidR="00AA1429">
        <w:rPr>
          <w:sz w:val="26"/>
          <w:szCs w:val="26"/>
          <w:lang w:val="pt-BR"/>
        </w:rPr>
        <w:t>;</w:t>
      </w:r>
      <w:r w:rsidR="00A92711" w:rsidRPr="00204D09">
        <w:rPr>
          <w:sz w:val="26"/>
          <w:szCs w:val="26"/>
          <w:lang w:val="pt-BR"/>
        </w:rPr>
        <w:t xml:space="preserve"> 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CC8F74" wp14:editId="3AA83AF8">
                <wp:simplePos x="0" y="0"/>
                <wp:positionH relativeFrom="column">
                  <wp:posOffset>7781925</wp:posOffset>
                </wp:positionH>
                <wp:positionV relativeFrom="paragraph">
                  <wp:posOffset>71755</wp:posOffset>
                </wp:positionV>
                <wp:extent cx="161925" cy="635"/>
                <wp:effectExtent l="9525" t="52705" r="19050" b="6096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12.75pt;margin-top:5.65pt;width:12.7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vzMwIAAGAEAAAOAAAAZHJzL2Uyb0RvYy54bWysVM2O2jAQvlfqO1i+QwgbK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92711" w:rsidRPr="00204D09">
        <w:rPr>
          <w:sz w:val="26"/>
          <w:szCs w:val="26"/>
          <w:lang w:val="pt-BR"/>
        </w:rPr>
        <w:t xml:space="preserve">Bô – xít  - </w:t>
      </w:r>
      <w:r w:rsidR="00A92711" w:rsidRPr="00204D09">
        <w:rPr>
          <w:sz w:val="26"/>
          <w:szCs w:val="26"/>
        </w:rPr>
        <w:t>Tây Nguyên; Dầu mỏ và khí tự nhiên  -  Biển Đông</w:t>
      </w:r>
    </w:p>
    <w:p w:rsidR="00A92711" w:rsidRPr="00204D09" w:rsidRDefault="001A4157" w:rsidP="009B32C6">
      <w:pPr>
        <w:pStyle w:val="NormalWeb"/>
        <w:spacing w:before="0" w:beforeAutospacing="0" w:after="0" w:line="360" w:lineRule="auto"/>
        <w:rPr>
          <w:i/>
          <w:iCs/>
          <w:sz w:val="26"/>
          <w:szCs w:val="26"/>
        </w:rPr>
      </w:pPr>
      <w:r>
        <w:rPr>
          <w:sz w:val="26"/>
          <w:szCs w:val="26"/>
          <w:lang w:val="pt-BR"/>
        </w:rPr>
        <w:t>Câu 7</w:t>
      </w:r>
      <w:r w:rsidR="00A92711" w:rsidRPr="00204D09">
        <w:rPr>
          <w:sz w:val="26"/>
          <w:szCs w:val="26"/>
          <w:lang w:val="pt-BR"/>
        </w:rPr>
        <w:t xml:space="preserve">: </w:t>
      </w:r>
      <w:r w:rsidR="00A92711" w:rsidRPr="00204D09">
        <w:rPr>
          <w:bCs/>
          <w:iCs/>
          <w:sz w:val="26"/>
          <w:szCs w:val="26"/>
        </w:rPr>
        <w:t>C. Lào</w:t>
      </w:r>
      <w:proofErr w:type="gramStart"/>
      <w:r w:rsidR="00A92711" w:rsidRPr="00204D09">
        <w:rPr>
          <w:bCs/>
          <w:iCs/>
          <w:sz w:val="26"/>
          <w:szCs w:val="26"/>
        </w:rPr>
        <w:t>,  Cam</w:t>
      </w:r>
      <w:proofErr w:type="gramEnd"/>
      <w:r w:rsidR="00A92711" w:rsidRPr="00204D09">
        <w:rPr>
          <w:bCs/>
          <w:iCs/>
          <w:sz w:val="26"/>
          <w:szCs w:val="26"/>
        </w:rPr>
        <w:t xml:space="preserve"> – pu- chia, Trung Quốc</w:t>
      </w:r>
    </w:p>
    <w:p w:rsidR="00A92711" w:rsidRPr="00204D09" w:rsidRDefault="00F25B45" w:rsidP="009B32C6">
      <w:pPr>
        <w:tabs>
          <w:tab w:val="left" w:pos="147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B1029" wp14:editId="6ED7ED74">
                <wp:simplePos x="0" y="0"/>
                <wp:positionH relativeFrom="column">
                  <wp:posOffset>8429625</wp:posOffset>
                </wp:positionH>
                <wp:positionV relativeFrom="paragraph">
                  <wp:posOffset>234315</wp:posOffset>
                </wp:positionV>
                <wp:extent cx="144145" cy="635"/>
                <wp:effectExtent l="9525" t="53340" r="17780" b="6032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63.75pt;margin-top:18.45pt;width:11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R0N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D5EF1" wp14:editId="37F041A8">
                <wp:simplePos x="0" y="0"/>
                <wp:positionH relativeFrom="column">
                  <wp:posOffset>8277225</wp:posOffset>
                </wp:positionH>
                <wp:positionV relativeFrom="paragraph">
                  <wp:posOffset>365760</wp:posOffset>
                </wp:positionV>
                <wp:extent cx="152400" cy="635"/>
                <wp:effectExtent l="9525" t="60960" r="19050" b="5270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51.75pt;margin-top:28.8pt;width:1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wz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BS&#10;pIMZPR28jqnReBIa1BtXgF+ltjaUSE/q1Txr+tUhpauWqD2P3m9nA8FZiEjuQsLGGUiz6z9pBj4E&#10;EsRunRrbBUjoAzrFoZxvQ+Enjyh8zKbjPIX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13987C" wp14:editId="65CD8757">
                <wp:simplePos x="0" y="0"/>
                <wp:positionH relativeFrom="column">
                  <wp:posOffset>7943850</wp:posOffset>
                </wp:positionH>
                <wp:positionV relativeFrom="paragraph">
                  <wp:posOffset>301625</wp:posOffset>
                </wp:positionV>
                <wp:extent cx="104775" cy="0"/>
                <wp:effectExtent l="9525" t="53975" r="19050" b="603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25.5pt;margin-top:23.75pt;width: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+EMw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1A4157">
        <w:rPr>
          <w:sz w:val="26"/>
          <w:szCs w:val="26"/>
          <w:lang w:val="pt-BR"/>
        </w:rPr>
        <w:t>Câu 8</w:t>
      </w:r>
      <w:r w:rsidR="00A92711" w:rsidRPr="00204D09">
        <w:rPr>
          <w:sz w:val="26"/>
          <w:szCs w:val="26"/>
          <w:lang w:val="pt-BR"/>
        </w:rPr>
        <w:t xml:space="preserve">: </w:t>
      </w:r>
      <w:r w:rsidR="00A92711" w:rsidRPr="00204D09">
        <w:rPr>
          <w:sz w:val="26"/>
          <w:szCs w:val="26"/>
        </w:rPr>
        <w:t xml:space="preserve">Nước ta có mật độ </w:t>
      </w:r>
      <w:r w:rsidR="00A92711" w:rsidRPr="00204D09">
        <w:rPr>
          <w:i/>
          <w:sz w:val="26"/>
          <w:szCs w:val="26"/>
        </w:rPr>
        <w:t>dân số</w:t>
      </w:r>
      <w:r w:rsidR="00A92711" w:rsidRPr="00204D09">
        <w:rPr>
          <w:sz w:val="26"/>
          <w:szCs w:val="26"/>
        </w:rPr>
        <w:t xml:space="preserve"> cao, dân cư nước ta tập trung </w:t>
      </w:r>
      <w:r w:rsidR="00A92711" w:rsidRPr="00204D09">
        <w:rPr>
          <w:i/>
          <w:sz w:val="26"/>
          <w:szCs w:val="26"/>
        </w:rPr>
        <w:t>đông đúc</w:t>
      </w:r>
      <w:r w:rsidR="00A92711" w:rsidRPr="00204D09">
        <w:rPr>
          <w:sz w:val="26"/>
          <w:szCs w:val="26"/>
        </w:rPr>
        <w:t xml:space="preserve"> tại các đồng bằng </w:t>
      </w:r>
      <w:r w:rsidR="00A92711" w:rsidRPr="00204D09">
        <w:rPr>
          <w:i/>
          <w:sz w:val="26"/>
          <w:szCs w:val="26"/>
        </w:rPr>
        <w:t>ven biển</w:t>
      </w:r>
      <w:r w:rsidR="00A92711" w:rsidRPr="00204D09">
        <w:rPr>
          <w:sz w:val="26"/>
          <w:szCs w:val="26"/>
        </w:rPr>
        <w:t xml:space="preserve">. </w:t>
      </w:r>
      <w:proofErr w:type="gramStart"/>
      <w:r w:rsidR="00A92711" w:rsidRPr="00204D09">
        <w:rPr>
          <w:sz w:val="26"/>
          <w:szCs w:val="26"/>
        </w:rPr>
        <w:t xml:space="preserve">Vùng núi có dân cư </w:t>
      </w:r>
      <w:r w:rsidR="00A92711" w:rsidRPr="00204D09">
        <w:rPr>
          <w:i/>
          <w:sz w:val="26"/>
          <w:szCs w:val="26"/>
        </w:rPr>
        <w:t>thưa thớt</w:t>
      </w:r>
      <w:r w:rsidR="00A92711" w:rsidRPr="00204D09">
        <w:rPr>
          <w:sz w:val="26"/>
          <w:szCs w:val="26"/>
        </w:rPr>
        <w:t>.</w:t>
      </w:r>
      <w:proofErr w:type="gramEnd"/>
    </w:p>
    <w:p w:rsidR="00A92711" w:rsidRPr="00204D09" w:rsidRDefault="001A4157" w:rsidP="009B32C6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9</w:t>
      </w:r>
      <w:r w:rsidR="00A92711" w:rsidRPr="00204D09">
        <w:rPr>
          <w:sz w:val="26"/>
          <w:szCs w:val="26"/>
          <w:lang w:val="pt-BR"/>
        </w:rPr>
        <w:t>: Thương mại gồm hoạt động nội thương và ngoại thương. Thương mại có vai trò làm cầu nối giữa sản xuất và tiêu thụ</w:t>
      </w:r>
    </w:p>
    <w:p w:rsidR="00A92711" w:rsidRPr="00204D09" w:rsidRDefault="001A4157" w:rsidP="009B32C6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pt-BR"/>
        </w:rPr>
        <w:t>Câu 10</w:t>
      </w:r>
      <w:r w:rsidR="00A92711" w:rsidRPr="00204D09">
        <w:rPr>
          <w:sz w:val="26"/>
          <w:szCs w:val="26"/>
          <w:lang w:val="pt-BR"/>
        </w:rPr>
        <w:t xml:space="preserve">: </w:t>
      </w:r>
      <w:r w:rsidR="00A92711" w:rsidRPr="00204D09">
        <w:rPr>
          <w:sz w:val="26"/>
          <w:szCs w:val="26"/>
        </w:rPr>
        <w:t>Tây Nguyên chủ yếu là loại đất pe- ra- lít.</w:t>
      </w:r>
      <w:r w:rsidR="00A92711">
        <w:rPr>
          <w:sz w:val="26"/>
          <w:szCs w:val="26"/>
        </w:rPr>
        <w:t xml:space="preserve"> </w:t>
      </w:r>
      <w:proofErr w:type="gramStart"/>
      <w:r w:rsidR="00A92711" w:rsidRPr="00204D09">
        <w:rPr>
          <w:sz w:val="26"/>
          <w:szCs w:val="26"/>
        </w:rPr>
        <w:t>Đất không phải là nguồn tài nguyên vô hạn mà là tài nguyên có hạn.</w:t>
      </w:r>
      <w:proofErr w:type="gramEnd"/>
      <w:r w:rsidR="00A92711" w:rsidRPr="00204D09">
        <w:rPr>
          <w:sz w:val="26"/>
          <w:szCs w:val="26"/>
        </w:rPr>
        <w:t xml:space="preserve"> </w:t>
      </w:r>
      <w:proofErr w:type="gramStart"/>
      <w:r w:rsidR="00A92711" w:rsidRPr="00204D09">
        <w:rPr>
          <w:sz w:val="26"/>
          <w:szCs w:val="26"/>
        </w:rPr>
        <w:t>V</w:t>
      </w:r>
      <w:r w:rsidR="009B32C6">
        <w:rPr>
          <w:sz w:val="26"/>
          <w:szCs w:val="26"/>
        </w:rPr>
        <w:t>ì vậy, sử dụng đất phải hợp lí.</w:t>
      </w:r>
      <w:proofErr w:type="gramEnd"/>
    </w:p>
    <w:p w:rsidR="00A92711" w:rsidRPr="00204D09" w:rsidRDefault="00A92711" w:rsidP="00A92711">
      <w:pPr>
        <w:tabs>
          <w:tab w:val="left" w:pos="5475"/>
        </w:tabs>
        <w:jc w:val="right"/>
        <w:rPr>
          <w:sz w:val="26"/>
          <w:szCs w:val="26"/>
        </w:rPr>
      </w:pPr>
      <w:proofErr w:type="gramStart"/>
      <w:r w:rsidRPr="00204D09">
        <w:rPr>
          <w:sz w:val="26"/>
          <w:szCs w:val="26"/>
        </w:rPr>
        <w:t>An</w:t>
      </w:r>
      <w:proofErr w:type="gramEnd"/>
      <w:r w:rsidRPr="00204D09">
        <w:rPr>
          <w:sz w:val="26"/>
          <w:szCs w:val="26"/>
        </w:rPr>
        <w:t xml:space="preserve"> Bình</w:t>
      </w:r>
      <w:r w:rsidR="00A66164">
        <w:rPr>
          <w:sz w:val="26"/>
          <w:szCs w:val="26"/>
        </w:rPr>
        <w:t>,</w:t>
      </w:r>
      <w:r w:rsidRPr="00204D09">
        <w:rPr>
          <w:sz w:val="26"/>
          <w:szCs w:val="26"/>
        </w:rPr>
        <w:t xml:space="preserve"> ngày 7 tháng 12 năm 2019</w:t>
      </w:r>
    </w:p>
    <w:p w:rsidR="00A92711" w:rsidRPr="00204D09" w:rsidRDefault="00A92711" w:rsidP="00A92711">
      <w:pPr>
        <w:tabs>
          <w:tab w:val="left" w:pos="3465"/>
          <w:tab w:val="left" w:pos="6780"/>
        </w:tabs>
        <w:rPr>
          <w:sz w:val="26"/>
          <w:szCs w:val="26"/>
        </w:rPr>
      </w:pPr>
      <w:r w:rsidRPr="00204D09">
        <w:rPr>
          <w:b/>
          <w:bCs/>
          <w:sz w:val="26"/>
          <w:szCs w:val="26"/>
        </w:rPr>
        <w:t>DUYỆT CM                        DUYỆT KHỐI</w:t>
      </w:r>
      <w:r w:rsidRPr="00204D09">
        <w:rPr>
          <w:sz w:val="26"/>
          <w:szCs w:val="26"/>
        </w:rPr>
        <w:tab/>
        <w:t xml:space="preserve">     Người ra đề</w:t>
      </w:r>
    </w:p>
    <w:p w:rsidR="00A92711" w:rsidRPr="00204D09" w:rsidRDefault="00A92711" w:rsidP="00A92711">
      <w:pPr>
        <w:rPr>
          <w:sz w:val="26"/>
          <w:szCs w:val="26"/>
        </w:rPr>
      </w:pPr>
    </w:p>
    <w:p w:rsidR="00A92711" w:rsidRDefault="00A92711" w:rsidP="00A92711">
      <w:pPr>
        <w:rPr>
          <w:sz w:val="26"/>
          <w:szCs w:val="26"/>
        </w:rPr>
      </w:pPr>
    </w:p>
    <w:p w:rsidR="00A66164" w:rsidRPr="00204D09" w:rsidRDefault="00A66164" w:rsidP="00A92711">
      <w:pPr>
        <w:rPr>
          <w:sz w:val="26"/>
          <w:szCs w:val="26"/>
        </w:rPr>
      </w:pPr>
    </w:p>
    <w:p w:rsidR="00A66164" w:rsidRPr="003136B5" w:rsidRDefault="00A92711" w:rsidP="003136B5">
      <w:pPr>
        <w:tabs>
          <w:tab w:val="left" w:pos="7140"/>
        </w:tabs>
        <w:rPr>
          <w:sz w:val="26"/>
          <w:szCs w:val="26"/>
        </w:rPr>
      </w:pPr>
      <w:r w:rsidRPr="00204D09">
        <w:rPr>
          <w:sz w:val="26"/>
          <w:szCs w:val="26"/>
        </w:rPr>
        <w:t xml:space="preserve">                                        Nguyễn Thị Thu Hương                    </w:t>
      </w:r>
      <w:r w:rsidR="00B322E3">
        <w:rPr>
          <w:sz w:val="26"/>
          <w:szCs w:val="26"/>
        </w:rPr>
        <w:t xml:space="preserve">      </w:t>
      </w:r>
      <w:r w:rsidR="00A66164">
        <w:rPr>
          <w:sz w:val="26"/>
          <w:szCs w:val="26"/>
        </w:rPr>
        <w:t xml:space="preserve">   </w:t>
      </w:r>
      <w:r w:rsidR="00B322E3">
        <w:rPr>
          <w:sz w:val="26"/>
          <w:szCs w:val="26"/>
        </w:rPr>
        <w:t xml:space="preserve"> </w:t>
      </w:r>
      <w:r w:rsidRPr="00204D09">
        <w:rPr>
          <w:sz w:val="26"/>
          <w:szCs w:val="26"/>
        </w:rPr>
        <w:t xml:space="preserve">Phạm </w:t>
      </w:r>
      <w:proofErr w:type="gramStart"/>
      <w:r w:rsidRPr="00204D09">
        <w:rPr>
          <w:sz w:val="26"/>
          <w:szCs w:val="26"/>
        </w:rPr>
        <w:t>Thị  Thảo</w:t>
      </w:r>
      <w:proofErr w:type="gramEnd"/>
      <w:r w:rsidR="003136B5">
        <w:rPr>
          <w:sz w:val="26"/>
          <w:szCs w:val="26"/>
        </w:rPr>
        <w:t xml:space="preserve">  </w:t>
      </w:r>
    </w:p>
    <w:p w:rsidR="00A92711" w:rsidRDefault="00A92711" w:rsidP="00A92711">
      <w:pPr>
        <w:rPr>
          <w:i/>
          <w:sz w:val="28"/>
          <w:szCs w:val="28"/>
          <w:lang w:val="fr-FR"/>
        </w:rPr>
      </w:pPr>
    </w:p>
    <w:p w:rsidR="00A92711" w:rsidRPr="00236768" w:rsidRDefault="00A92711" w:rsidP="00A92711">
      <w:pPr>
        <w:rPr>
          <w:i/>
          <w:sz w:val="28"/>
          <w:szCs w:val="28"/>
          <w:lang w:val="fr-FR"/>
        </w:rPr>
      </w:pPr>
      <w:r w:rsidRPr="00236768">
        <w:rPr>
          <w:i/>
          <w:sz w:val="28"/>
          <w:szCs w:val="28"/>
          <w:lang w:val="fr-FR"/>
        </w:rPr>
        <w:lastRenderedPageBreak/>
        <w:t xml:space="preserve">Trường tiểu học Quang Trung            </w:t>
      </w:r>
      <w:r>
        <w:rPr>
          <w:i/>
          <w:sz w:val="28"/>
          <w:szCs w:val="28"/>
          <w:lang w:val="fr-FR"/>
        </w:rPr>
        <w:t xml:space="preserve">       </w:t>
      </w:r>
      <w:r w:rsidR="00A66164">
        <w:rPr>
          <w:i/>
          <w:sz w:val="28"/>
          <w:szCs w:val="28"/>
          <w:lang w:val="fr-FR"/>
        </w:rPr>
        <w:t>Thứ ba</w:t>
      </w:r>
      <w:r w:rsidR="00AA1429">
        <w:rPr>
          <w:i/>
          <w:sz w:val="28"/>
          <w:szCs w:val="28"/>
          <w:lang w:val="fr-FR"/>
        </w:rPr>
        <w:t xml:space="preserve"> ngày 24 </w:t>
      </w:r>
      <w:r w:rsidRPr="00236768">
        <w:rPr>
          <w:i/>
          <w:sz w:val="28"/>
          <w:szCs w:val="28"/>
          <w:lang w:val="fr-FR"/>
        </w:rPr>
        <w:t xml:space="preserve"> tháng12 năm 2019</w:t>
      </w:r>
    </w:p>
    <w:p w:rsidR="00A92711" w:rsidRPr="00236768" w:rsidRDefault="00A92711" w:rsidP="00A92711">
      <w:pPr>
        <w:rPr>
          <w:sz w:val="28"/>
          <w:szCs w:val="28"/>
          <w:lang w:val="pt-BR"/>
        </w:rPr>
      </w:pPr>
      <w:r w:rsidRPr="00236768">
        <w:rPr>
          <w:sz w:val="28"/>
          <w:szCs w:val="28"/>
          <w:lang w:val="pt-BR"/>
        </w:rPr>
        <w:t>Họ và tên:……………………………</w:t>
      </w:r>
    </w:p>
    <w:p w:rsidR="00A92711" w:rsidRPr="00236768" w:rsidRDefault="00AA1429" w:rsidP="00A9271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Lớp: 5A</w:t>
      </w:r>
      <w:r w:rsidR="00A92711" w:rsidRPr="00236768">
        <w:rPr>
          <w:sz w:val="28"/>
          <w:szCs w:val="28"/>
          <w:lang w:val="pt-BR"/>
        </w:rPr>
        <w:t>……………………………..</w:t>
      </w:r>
    </w:p>
    <w:p w:rsidR="00A92711" w:rsidRPr="00FD46FF" w:rsidRDefault="00A92711" w:rsidP="00A92711">
      <w:pPr>
        <w:ind w:firstLine="993"/>
        <w:rPr>
          <w:sz w:val="16"/>
          <w:szCs w:val="16"/>
          <w:lang w:val="pt-BR"/>
        </w:rPr>
      </w:pPr>
    </w:p>
    <w:p w:rsidR="00A92711" w:rsidRPr="00FD46FF" w:rsidRDefault="00A92711" w:rsidP="00A92711">
      <w:pPr>
        <w:jc w:val="center"/>
        <w:outlineLvl w:val="0"/>
        <w:rPr>
          <w:b/>
          <w:sz w:val="28"/>
          <w:szCs w:val="28"/>
          <w:lang w:val="pt-BR"/>
        </w:rPr>
      </w:pPr>
      <w:r w:rsidRPr="00FD46FF">
        <w:rPr>
          <w:b/>
          <w:sz w:val="28"/>
          <w:szCs w:val="28"/>
          <w:lang w:val="pt-BR"/>
        </w:rPr>
        <w:t xml:space="preserve">BÀI KIỂM TRA HỌC KÌ I - MÔN:  </w:t>
      </w:r>
      <w:r>
        <w:rPr>
          <w:b/>
          <w:sz w:val="28"/>
          <w:szCs w:val="28"/>
          <w:lang w:val="pt-BR"/>
        </w:rPr>
        <w:t>LỊCH SỬ</w:t>
      </w:r>
      <w:r w:rsidR="00A66164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+ ĐỊA LÍ</w:t>
      </w:r>
    </w:p>
    <w:p w:rsidR="00A92711" w:rsidRPr="00FD46FF" w:rsidRDefault="00A92711" w:rsidP="00A92711">
      <w:pPr>
        <w:ind w:firstLine="993"/>
        <w:jc w:val="center"/>
        <w:outlineLvl w:val="0"/>
        <w:rPr>
          <w:b/>
          <w:sz w:val="16"/>
          <w:szCs w:val="16"/>
          <w:lang w:val="pt-BR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A92711" w:rsidRPr="00FD46FF" w:rsidTr="00666438">
        <w:tc>
          <w:tcPr>
            <w:tcW w:w="2410" w:type="dxa"/>
          </w:tcPr>
          <w:p w:rsidR="00A92711" w:rsidRPr="007823B3" w:rsidRDefault="00A92711" w:rsidP="00666438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7823B3">
              <w:rPr>
                <w:sz w:val="28"/>
                <w:szCs w:val="28"/>
                <w:u w:val="single"/>
              </w:rPr>
              <w:t>Điểm</w:t>
            </w:r>
          </w:p>
          <w:p w:rsidR="00A92711" w:rsidRPr="007823B3" w:rsidRDefault="00A92711" w:rsidP="00666438">
            <w:pPr>
              <w:jc w:val="center"/>
              <w:outlineLvl w:val="0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…………………...........................................................</w:t>
            </w:r>
            <w:r>
              <w:rPr>
                <w:sz w:val="30"/>
                <w:szCs w:val="30"/>
              </w:rPr>
              <w:t>.............................</w:t>
            </w:r>
          </w:p>
        </w:tc>
        <w:tc>
          <w:tcPr>
            <w:tcW w:w="6946" w:type="dxa"/>
          </w:tcPr>
          <w:p w:rsidR="00A92711" w:rsidRPr="007823B3" w:rsidRDefault="00A92711" w:rsidP="00666438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7823B3">
              <w:rPr>
                <w:sz w:val="28"/>
                <w:szCs w:val="28"/>
                <w:u w:val="single"/>
              </w:rPr>
              <w:t>Lời nhận xét của giáo viên</w:t>
            </w:r>
          </w:p>
          <w:p w:rsidR="00A92711" w:rsidRPr="007823B3" w:rsidRDefault="00A92711" w:rsidP="00666438">
            <w:pPr>
              <w:jc w:val="center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………………………………………………………</w:t>
            </w:r>
          </w:p>
          <w:p w:rsidR="00A92711" w:rsidRPr="007823B3" w:rsidRDefault="00A92711" w:rsidP="00666438">
            <w:pPr>
              <w:jc w:val="center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………………………………………………………</w:t>
            </w:r>
          </w:p>
          <w:p w:rsidR="00A92711" w:rsidRPr="007823B3" w:rsidRDefault="00A92711" w:rsidP="00666438">
            <w:pPr>
              <w:jc w:val="center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………………………………………………………</w:t>
            </w:r>
            <w:r>
              <w:rPr>
                <w:sz w:val="30"/>
                <w:szCs w:val="30"/>
              </w:rPr>
              <w:t>…………………………………………………………..</w:t>
            </w:r>
          </w:p>
        </w:tc>
      </w:tr>
    </w:tbl>
    <w:p w:rsidR="00A92711" w:rsidRDefault="00A92711" w:rsidP="00A92711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2711" w:rsidRDefault="00A92711" w:rsidP="00A92711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PHẦN LỊCH </w:t>
      </w:r>
      <w:proofErr w:type="gramStart"/>
      <w:r>
        <w:rPr>
          <w:b/>
          <w:bCs/>
          <w:sz w:val="28"/>
          <w:szCs w:val="28"/>
          <w:u w:val="single"/>
        </w:rPr>
        <w:t>SỬ :</w:t>
      </w:r>
      <w:proofErr w:type="gramEnd"/>
      <w:r>
        <w:rPr>
          <w:b/>
          <w:bCs/>
          <w:sz w:val="28"/>
          <w:szCs w:val="28"/>
          <w:u w:val="single"/>
        </w:rPr>
        <w:t xml:space="preserve">  </w:t>
      </w:r>
    </w:p>
    <w:p w:rsidR="00A92711" w:rsidRDefault="00A92711" w:rsidP="00A92711">
      <w:pPr>
        <w:pStyle w:val="NormalWeb"/>
        <w:spacing w:before="0" w:beforeAutospacing="0"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66164">
        <w:rPr>
          <w:bCs/>
          <w:iCs/>
          <w:sz w:val="28"/>
          <w:szCs w:val="28"/>
        </w:rPr>
        <w:t>Khoanh tròn vào chữ cái</w:t>
      </w:r>
      <w:r w:rsidR="00A66164">
        <w:rPr>
          <w:bCs/>
          <w:iCs/>
          <w:sz w:val="28"/>
          <w:szCs w:val="28"/>
        </w:rPr>
        <w:t xml:space="preserve"> đặt trước câu trả lời </w:t>
      </w:r>
      <w:proofErr w:type="gramStart"/>
      <w:r w:rsidR="00A66164">
        <w:rPr>
          <w:bCs/>
          <w:iCs/>
          <w:sz w:val="28"/>
          <w:szCs w:val="28"/>
        </w:rPr>
        <w:t xml:space="preserve">đúng </w:t>
      </w:r>
      <w:r w:rsidR="003136B5">
        <w:rPr>
          <w:bCs/>
          <w:iCs/>
          <w:sz w:val="28"/>
          <w:szCs w:val="28"/>
        </w:rPr>
        <w:t>.</w:t>
      </w:r>
      <w:proofErr w:type="gramEnd"/>
      <w:r w:rsidR="003136B5">
        <w:rPr>
          <w:bCs/>
          <w:iCs/>
          <w:sz w:val="28"/>
          <w:szCs w:val="28"/>
        </w:rPr>
        <w:t xml:space="preserve"> </w:t>
      </w:r>
      <w:proofErr w:type="gramStart"/>
      <w:r w:rsidR="003136B5">
        <w:rPr>
          <w:bCs/>
          <w:iCs/>
          <w:sz w:val="28"/>
          <w:szCs w:val="28"/>
        </w:rPr>
        <w:t>( Câu</w:t>
      </w:r>
      <w:proofErr w:type="gramEnd"/>
      <w:r w:rsidR="003136B5">
        <w:rPr>
          <w:bCs/>
          <w:iCs/>
          <w:sz w:val="28"/>
          <w:szCs w:val="28"/>
        </w:rPr>
        <w:t xml:space="preserve"> 1,2)</w:t>
      </w:r>
    </w:p>
    <w:p w:rsidR="00A92711" w:rsidRPr="00236768" w:rsidRDefault="00A92711" w:rsidP="00A92711">
      <w:pPr>
        <w:tabs>
          <w:tab w:val="left" w:pos="7140"/>
        </w:tabs>
        <w:spacing w:line="276" w:lineRule="auto"/>
        <w:rPr>
          <w:sz w:val="28"/>
          <w:szCs w:val="28"/>
          <w:lang w:val="pt-BR"/>
        </w:rPr>
      </w:pPr>
      <w:r w:rsidRPr="00236768">
        <w:rPr>
          <w:sz w:val="28"/>
          <w:szCs w:val="28"/>
          <w:lang w:val="pt-BR"/>
        </w:rPr>
        <w:t>Câu 1: Năm 1862, ai là người được nhân dân và nghĩa quân suy tôn là “Bình Tây Đại nguyên soái”?</w:t>
      </w:r>
    </w:p>
    <w:p w:rsidR="00A92711" w:rsidRPr="00236768" w:rsidRDefault="00F25614" w:rsidP="00A92711">
      <w:pPr>
        <w:pStyle w:val="ListParagraph"/>
        <w:spacing w:before="0" w:line="276" w:lineRule="auto"/>
        <w:ind w:lef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A92711" w:rsidRPr="00236768">
        <w:rPr>
          <w:rFonts w:ascii="Times New Roman" w:hAnsi="Times New Roman"/>
          <w:sz w:val="28"/>
          <w:szCs w:val="28"/>
        </w:rPr>
        <w:t xml:space="preserve">Tôn Thất Thuyết             </w:t>
      </w:r>
      <w:r w:rsidR="00A927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2711">
        <w:rPr>
          <w:rFonts w:ascii="Times New Roman" w:hAnsi="Times New Roman"/>
          <w:sz w:val="28"/>
          <w:szCs w:val="28"/>
        </w:rPr>
        <w:t xml:space="preserve"> </w:t>
      </w:r>
      <w:r w:rsidR="00A92711" w:rsidRPr="00236768">
        <w:rPr>
          <w:rFonts w:ascii="Times New Roman" w:hAnsi="Times New Roman"/>
          <w:sz w:val="28"/>
          <w:szCs w:val="28"/>
        </w:rPr>
        <w:t>B. Phan Đình Phùng</w:t>
      </w:r>
    </w:p>
    <w:p w:rsidR="00A92711" w:rsidRPr="00236768" w:rsidRDefault="00A92711" w:rsidP="00A92711">
      <w:pPr>
        <w:spacing w:line="276" w:lineRule="auto"/>
        <w:ind w:firstLine="567"/>
        <w:rPr>
          <w:sz w:val="28"/>
          <w:szCs w:val="28"/>
        </w:rPr>
      </w:pPr>
      <w:r w:rsidRPr="00236768">
        <w:rPr>
          <w:sz w:val="28"/>
          <w:szCs w:val="28"/>
        </w:rPr>
        <w:t>C.</w:t>
      </w:r>
      <w:r w:rsidR="00F25614">
        <w:rPr>
          <w:sz w:val="28"/>
          <w:szCs w:val="28"/>
        </w:rPr>
        <w:t xml:space="preserve"> </w:t>
      </w:r>
      <w:r w:rsidRPr="00236768">
        <w:rPr>
          <w:sz w:val="28"/>
          <w:szCs w:val="28"/>
        </w:rPr>
        <w:t xml:space="preserve">Trương Định                      </w:t>
      </w:r>
      <w:r w:rsidR="00F25614">
        <w:rPr>
          <w:sz w:val="28"/>
          <w:szCs w:val="28"/>
        </w:rPr>
        <w:t xml:space="preserve">               </w:t>
      </w:r>
      <w:r w:rsidRPr="00236768">
        <w:rPr>
          <w:sz w:val="28"/>
          <w:szCs w:val="28"/>
        </w:rPr>
        <w:t>D. Hàm Nghi</w:t>
      </w:r>
    </w:p>
    <w:p w:rsidR="00A92711" w:rsidRPr="00236768" w:rsidRDefault="00A92711" w:rsidP="00A92711">
      <w:pPr>
        <w:spacing w:line="276" w:lineRule="auto"/>
        <w:rPr>
          <w:sz w:val="28"/>
          <w:szCs w:val="28"/>
        </w:rPr>
      </w:pPr>
      <w:r w:rsidRPr="00236768">
        <w:rPr>
          <w:sz w:val="28"/>
          <w:szCs w:val="28"/>
        </w:rPr>
        <w:t>Câu 2: Phong trào chống Pháp bùng lên mạnh mẽ kéo dài đến cuối thế kỉ XIX là:</w:t>
      </w:r>
    </w:p>
    <w:p w:rsidR="00A92711" w:rsidRDefault="00A92711" w:rsidP="00A92711">
      <w:pPr>
        <w:pStyle w:val="ListParagraph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236768">
        <w:rPr>
          <w:rFonts w:ascii="Times New Roman" w:hAnsi="Times New Roman"/>
          <w:sz w:val="28"/>
          <w:szCs w:val="28"/>
        </w:rPr>
        <w:t xml:space="preserve">A. Phong trào Xô viết Nghệ Tĩnh.                        </w:t>
      </w:r>
    </w:p>
    <w:p w:rsidR="00A92711" w:rsidRPr="00236768" w:rsidRDefault="00A92711" w:rsidP="00A92711">
      <w:pPr>
        <w:pStyle w:val="ListParagraph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236768">
        <w:rPr>
          <w:rFonts w:ascii="Times New Roman" w:hAnsi="Times New Roman"/>
          <w:sz w:val="28"/>
          <w:szCs w:val="28"/>
        </w:rPr>
        <w:t>B. Phong trào Cần vương.</w:t>
      </w:r>
    </w:p>
    <w:p w:rsidR="00A92711" w:rsidRDefault="00A92711" w:rsidP="00A92711">
      <w:pPr>
        <w:pStyle w:val="ListParagraph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236768">
        <w:rPr>
          <w:rFonts w:ascii="Times New Roman" w:hAnsi="Times New Roman"/>
          <w:sz w:val="28"/>
          <w:szCs w:val="28"/>
        </w:rPr>
        <w:t xml:space="preserve">     </w:t>
      </w:r>
      <w:r w:rsidR="00F25614">
        <w:rPr>
          <w:rFonts w:ascii="Times New Roman" w:hAnsi="Times New Roman"/>
          <w:sz w:val="28"/>
          <w:szCs w:val="28"/>
        </w:rPr>
        <w:t xml:space="preserve">   </w:t>
      </w:r>
      <w:r w:rsidRPr="00236768">
        <w:rPr>
          <w:rFonts w:ascii="Times New Roman" w:hAnsi="Times New Roman"/>
          <w:sz w:val="28"/>
          <w:szCs w:val="28"/>
        </w:rPr>
        <w:t xml:space="preserve">C. Phong trào chống Pháp của Trương Định         </w:t>
      </w:r>
    </w:p>
    <w:p w:rsidR="00A92711" w:rsidRPr="00236768" w:rsidRDefault="00A92711" w:rsidP="00A92711">
      <w:pPr>
        <w:pStyle w:val="ListParagraph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36768">
        <w:rPr>
          <w:rFonts w:ascii="Times New Roman" w:hAnsi="Times New Roman"/>
          <w:sz w:val="28"/>
          <w:szCs w:val="28"/>
        </w:rPr>
        <w:t>D. Phong trào Đông du.</w:t>
      </w:r>
    </w:p>
    <w:p w:rsidR="00A92711" w:rsidRPr="00236768" w:rsidRDefault="00A92711" w:rsidP="00A92711">
      <w:pPr>
        <w:spacing w:line="276" w:lineRule="auto"/>
        <w:rPr>
          <w:i/>
          <w:sz w:val="28"/>
          <w:szCs w:val="28"/>
        </w:rPr>
      </w:pPr>
      <w:r w:rsidRPr="00236768">
        <w:rPr>
          <w:sz w:val="28"/>
          <w:szCs w:val="28"/>
        </w:rPr>
        <w:t xml:space="preserve">Câu 3: </w:t>
      </w:r>
      <w:r w:rsidRPr="00A66164">
        <w:rPr>
          <w:sz w:val="28"/>
          <w:szCs w:val="28"/>
        </w:rPr>
        <w:t>Điền tiếp thời gian và sự kiện vào các ô trống trong bảng</w:t>
      </w:r>
      <w:r w:rsidRPr="00236768">
        <w:rPr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1792"/>
        <w:gridCol w:w="7416"/>
      </w:tblGrid>
      <w:tr w:rsidR="00A92711" w:rsidRPr="00236768" w:rsidTr="0066643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Thời gian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Sự kiện</w:t>
            </w:r>
          </w:p>
        </w:tc>
      </w:tr>
      <w:tr w:rsidR="00A92711" w:rsidRPr="00236768" w:rsidTr="0066643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12/ 9/ 1930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………………………………………………………………</w:t>
            </w:r>
          </w:p>
        </w:tc>
      </w:tr>
      <w:tr w:rsidR="00A92711" w:rsidRPr="00236768" w:rsidTr="0066643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Cuộc phản công ở kinh thành Huế</w:t>
            </w:r>
          </w:p>
        </w:tc>
      </w:tr>
      <w:tr w:rsidR="00A92711" w:rsidRPr="00236768" w:rsidTr="0066643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c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19/ 12/ 1946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……………………………………………………………</w:t>
            </w:r>
          </w:p>
        </w:tc>
      </w:tr>
      <w:tr w:rsidR="00A92711" w:rsidRPr="00236768" w:rsidTr="0066643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……………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11" w:rsidRPr="007823B3" w:rsidRDefault="00A92711" w:rsidP="00666438">
            <w:pPr>
              <w:spacing w:line="276" w:lineRule="auto"/>
              <w:rPr>
                <w:sz w:val="30"/>
                <w:szCs w:val="30"/>
              </w:rPr>
            </w:pPr>
            <w:r w:rsidRPr="007823B3">
              <w:rPr>
                <w:sz w:val="30"/>
                <w:szCs w:val="30"/>
              </w:rPr>
              <w:t>Nguyễn Tất Thành ra đi tìm đường cứu nước.</w:t>
            </w:r>
          </w:p>
        </w:tc>
      </w:tr>
    </w:tbl>
    <w:p w:rsidR="00A92711" w:rsidRPr="00A92711" w:rsidRDefault="00A92711" w:rsidP="00A92711">
      <w:pPr>
        <w:spacing w:line="276" w:lineRule="auto"/>
        <w:rPr>
          <w:sz w:val="16"/>
          <w:szCs w:val="16"/>
        </w:rPr>
      </w:pPr>
    </w:p>
    <w:p w:rsidR="00A92711" w:rsidRDefault="00A92711" w:rsidP="00A92711">
      <w:pPr>
        <w:spacing w:line="276" w:lineRule="auto"/>
        <w:rPr>
          <w:sz w:val="28"/>
          <w:szCs w:val="28"/>
        </w:rPr>
      </w:pPr>
      <w:r w:rsidRPr="00236768">
        <w:rPr>
          <w:sz w:val="28"/>
          <w:szCs w:val="28"/>
        </w:rPr>
        <w:t>Câu 4: Quân ta chủ động mở chiến dịch Biên giới Thu – Đông năm 1950 nhằm mục đích gì?</w:t>
      </w:r>
    </w:p>
    <w:p w:rsidR="00A92711" w:rsidRPr="00236768" w:rsidRDefault="00A92711" w:rsidP="00AA14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1429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…………………………………………………………………………………….......</w:t>
      </w:r>
    </w:p>
    <w:p w:rsidR="00A92711" w:rsidRDefault="00A92711" w:rsidP="00A92711">
      <w:pPr>
        <w:spacing w:line="276" w:lineRule="auto"/>
        <w:rPr>
          <w:sz w:val="28"/>
          <w:szCs w:val="28"/>
        </w:rPr>
      </w:pPr>
      <w:r w:rsidRPr="00236768">
        <w:rPr>
          <w:sz w:val="28"/>
          <w:szCs w:val="28"/>
        </w:rPr>
        <w:t>Câu 5: Lời kêu gọi toàn quốc kháng chiến của Chủ tịch Hồ Chí Minh đã nêu bật truyền thống gì của dân tộc Việt Nam?</w:t>
      </w:r>
    </w:p>
    <w:p w:rsidR="00A92711" w:rsidRPr="00C41BAC" w:rsidRDefault="00A92711" w:rsidP="00A927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</w:t>
      </w:r>
      <w:r w:rsidR="00AA1429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AA1429">
        <w:rPr>
          <w:sz w:val="28"/>
          <w:szCs w:val="28"/>
        </w:rPr>
        <w:t>..</w:t>
      </w:r>
    </w:p>
    <w:p w:rsidR="00A92711" w:rsidRPr="00236768" w:rsidRDefault="00A92711" w:rsidP="00A92711">
      <w:pPr>
        <w:pStyle w:val="NormalWeb"/>
        <w:spacing w:before="0" w:beforeAutospacing="0" w:after="0" w:line="276" w:lineRule="auto"/>
        <w:rPr>
          <w:b/>
          <w:bCs/>
          <w:i/>
          <w:iCs/>
          <w:sz w:val="28"/>
          <w:szCs w:val="28"/>
        </w:rPr>
      </w:pPr>
      <w:r w:rsidRPr="00236768">
        <w:rPr>
          <w:b/>
          <w:bCs/>
          <w:sz w:val="28"/>
          <w:szCs w:val="28"/>
          <w:u w:val="single"/>
        </w:rPr>
        <w:lastRenderedPageBreak/>
        <w:t xml:space="preserve">PHẦN ĐỊA </w:t>
      </w:r>
      <w:proofErr w:type="gramStart"/>
      <w:r w:rsidRPr="00236768">
        <w:rPr>
          <w:b/>
          <w:bCs/>
          <w:sz w:val="28"/>
          <w:szCs w:val="28"/>
          <w:u w:val="single"/>
        </w:rPr>
        <w:t>LÝ </w:t>
      </w:r>
      <w:r w:rsidRPr="00236768">
        <w:rPr>
          <w:i/>
          <w:iCs/>
          <w:sz w:val="28"/>
          <w:szCs w:val="28"/>
          <w:u w:val="single"/>
        </w:rPr>
        <w:t>:</w:t>
      </w:r>
      <w:proofErr w:type="gramEnd"/>
      <w:r w:rsidRPr="00236768">
        <w:rPr>
          <w:i/>
          <w:iCs/>
          <w:sz w:val="28"/>
          <w:szCs w:val="28"/>
        </w:rPr>
        <w:t xml:space="preserve">  </w:t>
      </w:r>
    </w:p>
    <w:p w:rsidR="00A92711" w:rsidRPr="00A66164" w:rsidRDefault="00A92711" w:rsidP="00A92711">
      <w:pPr>
        <w:pStyle w:val="NormalWeb"/>
        <w:spacing w:before="0" w:beforeAutospacing="0" w:after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Câu 6</w:t>
      </w:r>
      <w:r w:rsidRPr="00236768">
        <w:rPr>
          <w:bCs/>
          <w:iCs/>
          <w:sz w:val="28"/>
          <w:szCs w:val="28"/>
        </w:rPr>
        <w:t xml:space="preserve">: </w:t>
      </w:r>
      <w:r w:rsidRPr="00A66164">
        <w:rPr>
          <w:bCs/>
          <w:iCs/>
          <w:sz w:val="28"/>
          <w:szCs w:val="28"/>
        </w:rPr>
        <w:t>Khoanh tròn vào chữ cái đ</w:t>
      </w:r>
      <w:r w:rsidR="00A66164" w:rsidRPr="00A66164">
        <w:rPr>
          <w:bCs/>
          <w:iCs/>
          <w:sz w:val="28"/>
          <w:szCs w:val="28"/>
        </w:rPr>
        <w:t xml:space="preserve">ặt trước câu trả lời đúng </w:t>
      </w:r>
    </w:p>
    <w:p w:rsidR="00A92711" w:rsidRPr="00236768" w:rsidRDefault="00A92711" w:rsidP="00A92711">
      <w:pPr>
        <w:pStyle w:val="NormalWeb"/>
        <w:spacing w:before="0" w:beforeAutospacing="0" w:after="0" w:line="276" w:lineRule="auto"/>
        <w:rPr>
          <w:bCs/>
          <w:iCs/>
          <w:sz w:val="28"/>
          <w:szCs w:val="28"/>
        </w:rPr>
      </w:pPr>
      <w:r w:rsidRPr="00236768">
        <w:rPr>
          <w:bCs/>
          <w:iCs/>
          <w:sz w:val="28"/>
          <w:szCs w:val="28"/>
        </w:rPr>
        <w:t xml:space="preserve">     </w:t>
      </w:r>
      <w:proofErr w:type="gramStart"/>
      <w:r w:rsidRPr="00236768">
        <w:rPr>
          <w:bCs/>
          <w:iCs/>
          <w:sz w:val="28"/>
          <w:szCs w:val="28"/>
        </w:rPr>
        <w:t>Phần đất liền nước ta giáp với các nước?</w:t>
      </w:r>
      <w:proofErr w:type="gramEnd"/>
    </w:p>
    <w:p w:rsidR="00A92711" w:rsidRPr="00236768" w:rsidRDefault="00A92711" w:rsidP="00A92711">
      <w:pPr>
        <w:pStyle w:val="NormalWeb"/>
        <w:spacing w:before="0" w:beforeAutospacing="0" w:after="0" w:line="276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A. </w:t>
      </w:r>
      <w:r w:rsidRPr="00236768">
        <w:rPr>
          <w:bCs/>
          <w:iCs/>
          <w:sz w:val="28"/>
          <w:szCs w:val="28"/>
        </w:rPr>
        <w:t xml:space="preserve">Trung Quốc, Thái </w:t>
      </w:r>
      <w:proofErr w:type="gramStart"/>
      <w:r w:rsidRPr="00236768">
        <w:rPr>
          <w:bCs/>
          <w:iCs/>
          <w:sz w:val="28"/>
          <w:szCs w:val="28"/>
        </w:rPr>
        <w:t>Lan</w:t>
      </w:r>
      <w:proofErr w:type="gramEnd"/>
      <w:r w:rsidRPr="00236768">
        <w:rPr>
          <w:bCs/>
          <w:iCs/>
          <w:sz w:val="28"/>
          <w:szCs w:val="28"/>
        </w:rPr>
        <w:t>, Cam – pu- chia</w:t>
      </w:r>
    </w:p>
    <w:p w:rsidR="00A92711" w:rsidRPr="00236768" w:rsidRDefault="00A92711" w:rsidP="00A92711">
      <w:pPr>
        <w:pStyle w:val="NormalWeb"/>
        <w:spacing w:before="0" w:beforeAutospacing="0" w:after="0" w:line="276" w:lineRule="auto"/>
        <w:ind w:firstLine="567"/>
        <w:rPr>
          <w:iCs/>
          <w:sz w:val="28"/>
          <w:szCs w:val="28"/>
        </w:rPr>
      </w:pPr>
      <w:r w:rsidRPr="00236768">
        <w:rPr>
          <w:bCs/>
          <w:iCs/>
          <w:sz w:val="28"/>
          <w:szCs w:val="28"/>
        </w:rPr>
        <w:t>B. Lào</w:t>
      </w:r>
      <w:proofErr w:type="gramStart"/>
      <w:r w:rsidRPr="00236768">
        <w:rPr>
          <w:bCs/>
          <w:iCs/>
          <w:sz w:val="28"/>
          <w:szCs w:val="28"/>
        </w:rPr>
        <w:t>,  Cam</w:t>
      </w:r>
      <w:proofErr w:type="gramEnd"/>
      <w:r w:rsidRPr="00236768">
        <w:rPr>
          <w:bCs/>
          <w:iCs/>
          <w:sz w:val="28"/>
          <w:szCs w:val="28"/>
        </w:rPr>
        <w:t xml:space="preserve"> – pu- chia, Thái Lan</w:t>
      </w:r>
    </w:p>
    <w:p w:rsidR="00A92711" w:rsidRPr="00236768" w:rsidRDefault="00A92711" w:rsidP="00A92711">
      <w:pPr>
        <w:pStyle w:val="NormalWeb"/>
        <w:spacing w:before="0" w:beforeAutospacing="0" w:after="0" w:line="276" w:lineRule="auto"/>
        <w:ind w:firstLine="567"/>
        <w:rPr>
          <w:iCs/>
          <w:sz w:val="28"/>
          <w:szCs w:val="28"/>
        </w:rPr>
      </w:pPr>
      <w:r w:rsidRPr="00236768">
        <w:rPr>
          <w:bCs/>
          <w:iCs/>
          <w:sz w:val="28"/>
          <w:szCs w:val="28"/>
        </w:rPr>
        <w:t>C. Lào</w:t>
      </w:r>
      <w:proofErr w:type="gramStart"/>
      <w:r w:rsidRPr="00236768">
        <w:rPr>
          <w:bCs/>
          <w:iCs/>
          <w:sz w:val="28"/>
          <w:szCs w:val="28"/>
        </w:rPr>
        <w:t>,  Cam</w:t>
      </w:r>
      <w:proofErr w:type="gramEnd"/>
      <w:r w:rsidRPr="00236768">
        <w:rPr>
          <w:bCs/>
          <w:iCs/>
          <w:sz w:val="28"/>
          <w:szCs w:val="28"/>
        </w:rPr>
        <w:t xml:space="preserve"> – pu- chia, Trung Quốc</w:t>
      </w:r>
    </w:p>
    <w:p w:rsidR="00A92711" w:rsidRPr="00236768" w:rsidRDefault="00A92711" w:rsidP="00A92711">
      <w:pPr>
        <w:pStyle w:val="NormalWeb"/>
        <w:spacing w:before="0" w:beforeAutospacing="0" w:after="0" w:line="276" w:lineRule="auto"/>
        <w:ind w:firstLine="567"/>
        <w:rPr>
          <w:iCs/>
          <w:sz w:val="28"/>
          <w:szCs w:val="28"/>
        </w:rPr>
      </w:pPr>
      <w:r w:rsidRPr="00236768">
        <w:rPr>
          <w:bCs/>
          <w:iCs/>
          <w:sz w:val="28"/>
          <w:szCs w:val="28"/>
        </w:rPr>
        <w:t xml:space="preserve">D.Trung Quốc, Thái </w:t>
      </w:r>
      <w:proofErr w:type="gramStart"/>
      <w:r w:rsidRPr="00236768">
        <w:rPr>
          <w:bCs/>
          <w:iCs/>
          <w:sz w:val="28"/>
          <w:szCs w:val="28"/>
        </w:rPr>
        <w:t>Lan</w:t>
      </w:r>
      <w:proofErr w:type="gramEnd"/>
      <w:r w:rsidRPr="00236768">
        <w:rPr>
          <w:bCs/>
          <w:iCs/>
          <w:sz w:val="28"/>
          <w:szCs w:val="28"/>
        </w:rPr>
        <w:t>, Lào</w:t>
      </w:r>
    </w:p>
    <w:p w:rsidR="00A92711" w:rsidRPr="00A66164" w:rsidRDefault="00A92711" w:rsidP="00A92711">
      <w:pPr>
        <w:pStyle w:val="NormalWeb"/>
        <w:spacing w:before="0" w:beforeAutospacing="0" w:after="0" w:line="276" w:lineRule="auto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Câu 7</w:t>
      </w:r>
      <w:r w:rsidRPr="00236768">
        <w:rPr>
          <w:bCs/>
          <w:iCs/>
          <w:sz w:val="28"/>
          <w:szCs w:val="28"/>
        </w:rPr>
        <w:t xml:space="preserve">: </w:t>
      </w:r>
      <w:r w:rsidRPr="00A66164">
        <w:rPr>
          <w:bCs/>
          <w:iCs/>
          <w:sz w:val="28"/>
          <w:szCs w:val="28"/>
        </w:rPr>
        <w:t xml:space="preserve">Nối từ ngữ ở cột </w:t>
      </w:r>
      <w:proofErr w:type="gramStart"/>
      <w:r w:rsidRPr="00A66164">
        <w:rPr>
          <w:bCs/>
          <w:iCs/>
          <w:sz w:val="28"/>
          <w:szCs w:val="28"/>
        </w:rPr>
        <w:t>A</w:t>
      </w:r>
      <w:proofErr w:type="gramEnd"/>
      <w:r w:rsidRPr="00A66164">
        <w:rPr>
          <w:bCs/>
          <w:iCs/>
          <w:sz w:val="28"/>
          <w:szCs w:val="28"/>
        </w:rPr>
        <w:t xml:space="preserve"> với từ ngữ ở cột B thích hợp:</w:t>
      </w:r>
      <w:bookmarkStart w:id="0" w:name="_GoBack"/>
      <w:bookmarkEnd w:id="0"/>
    </w:p>
    <w:p w:rsidR="00A92711" w:rsidRPr="00236768" w:rsidRDefault="00A92711" w:rsidP="00A92711">
      <w:pPr>
        <w:pStyle w:val="ListParagraph"/>
        <w:tabs>
          <w:tab w:val="left" w:pos="6555"/>
        </w:tabs>
        <w:spacing w:before="0" w:line="276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236768">
        <w:rPr>
          <w:rFonts w:ascii="Times New Roman" w:hAnsi="Times New Roman"/>
          <w:sz w:val="28"/>
          <w:szCs w:val="28"/>
        </w:rPr>
        <w:t>A</w:t>
      </w:r>
      <w:r w:rsidRPr="002367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36768">
        <w:rPr>
          <w:rFonts w:ascii="Times New Roman" w:hAnsi="Times New Roman"/>
          <w:sz w:val="28"/>
          <w:szCs w:val="28"/>
        </w:rPr>
        <w:t>B</w:t>
      </w:r>
    </w:p>
    <w:p w:rsidR="00A92711" w:rsidRPr="00236768" w:rsidRDefault="00F25B45" w:rsidP="00A92711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</wp:posOffset>
                </wp:positionV>
                <wp:extent cx="1790700" cy="476250"/>
                <wp:effectExtent l="9525" t="10160" r="9525" b="889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35.25pt;margin-top:10.55pt;width:141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133985</wp:posOffset>
                </wp:positionV>
                <wp:extent cx="1333500" cy="476250"/>
                <wp:effectExtent l="9525" t="10160" r="9525" b="889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Biển Đông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329.25pt;margin-top:10.55pt;width:10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Biển Đông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spacing w:line="276" w:lineRule="auto"/>
        <w:rPr>
          <w:sz w:val="28"/>
          <w:szCs w:val="28"/>
        </w:rPr>
      </w:pPr>
    </w:p>
    <w:p w:rsidR="00A92711" w:rsidRPr="00236768" w:rsidRDefault="00A92711" w:rsidP="00A92711">
      <w:pPr>
        <w:tabs>
          <w:tab w:val="left" w:pos="6570"/>
        </w:tabs>
        <w:spacing w:line="276" w:lineRule="auto"/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236768" w:rsidRDefault="00F25B45" w:rsidP="00A92711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73025</wp:posOffset>
                </wp:positionV>
                <wp:extent cx="1333500" cy="485775"/>
                <wp:effectExtent l="9525" t="6350" r="9525" b="1270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Tây Nguyên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329.25pt;margin-top:5.75pt;width:10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Tây Nguyên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73025</wp:posOffset>
                </wp:positionV>
                <wp:extent cx="1790700" cy="457200"/>
                <wp:effectExtent l="9525" t="6350" r="9525" b="1270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A-pa - tít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35.25pt;margin-top:5.75pt;width:14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A-pa - tít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spacing w:line="276" w:lineRule="auto"/>
        <w:rPr>
          <w:sz w:val="28"/>
          <w:szCs w:val="28"/>
        </w:rPr>
      </w:pPr>
    </w:p>
    <w:p w:rsidR="00A92711" w:rsidRPr="00236768" w:rsidRDefault="00A92711" w:rsidP="00A92711">
      <w:pPr>
        <w:tabs>
          <w:tab w:val="left" w:pos="1890"/>
        </w:tabs>
        <w:spacing w:line="276" w:lineRule="auto"/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236768" w:rsidRDefault="00F25B45" w:rsidP="00A92711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41910</wp:posOffset>
                </wp:positionV>
                <wp:extent cx="1333500" cy="476250"/>
                <wp:effectExtent l="9525" t="13335" r="9525" b="571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Hà Tĩnh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329.25pt;margin-top:3.3pt;width:10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Hà Tĩnh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41910</wp:posOffset>
                </wp:positionV>
                <wp:extent cx="1790700" cy="476250"/>
                <wp:effectExtent l="9525" t="13335" r="9525" b="571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Sắt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35.25pt;margin-top:3.3pt;width:141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Sắt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tabs>
          <w:tab w:val="left" w:pos="6570"/>
        </w:tabs>
        <w:spacing w:line="276" w:lineRule="auto"/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236768" w:rsidRDefault="00F25B45" w:rsidP="00A92711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221615</wp:posOffset>
                </wp:positionV>
                <wp:extent cx="1790700" cy="476250"/>
                <wp:effectExtent l="9525" t="12065" r="9525" b="698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Bô – xít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margin-left:35.25pt;margin-top:17.45pt;width:141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Bô – xít</w:t>
                      </w:r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F25B45" w:rsidP="00A92711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34290</wp:posOffset>
                </wp:positionV>
                <wp:extent cx="1333500" cy="485775"/>
                <wp:effectExtent l="9525" t="5715" r="9525" b="1333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Lào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Cai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329.25pt;margin-top:2.7pt;width:10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Lào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92711" w:rsidRPr="00236768" w:rsidRDefault="00A92711" w:rsidP="00A92711">
      <w:pPr>
        <w:spacing w:line="276" w:lineRule="auto"/>
        <w:rPr>
          <w:sz w:val="28"/>
          <w:szCs w:val="28"/>
        </w:rPr>
      </w:pPr>
    </w:p>
    <w:p w:rsidR="00A92711" w:rsidRPr="00236768" w:rsidRDefault="00F25B45" w:rsidP="00A92711">
      <w:pPr>
        <w:tabs>
          <w:tab w:val="left" w:pos="1470"/>
        </w:tabs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220980</wp:posOffset>
                </wp:positionV>
                <wp:extent cx="1333500" cy="421005"/>
                <wp:effectExtent l="9525" t="11430" r="9525" b="571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Quảng Ninh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margin-left:329.25pt;margin-top:17.4pt;width:105pt;height:3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Quảng Ninh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220980</wp:posOffset>
                </wp:positionV>
                <wp:extent cx="1790700" cy="476250"/>
                <wp:effectExtent l="9525" t="11430" r="9525" b="762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64" w:rsidRDefault="00A66164" w:rsidP="00A9271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Dầu mỏ và khí tự nhiên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1" type="#_x0000_t202" style="position:absolute;margin-left:35.25pt;margin-top:17.4pt;width:141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">
                <v:textbox>
                  <w:txbxContent>
                    <w:p w:rsidR="00A92711" w:rsidRDefault="00A92711" w:rsidP="00A9271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Dầu mỏ và khí tự nhiên</w:t>
                      </w:r>
                    </w:p>
                  </w:txbxContent>
                </v:textbox>
              </v:shape>
            </w:pict>
          </mc:Fallback>
        </mc:AlternateContent>
      </w:r>
      <w:r w:rsidR="00A92711" w:rsidRPr="00236768">
        <w:rPr>
          <w:sz w:val="28"/>
          <w:szCs w:val="28"/>
        </w:rPr>
        <w:tab/>
      </w:r>
    </w:p>
    <w:p w:rsidR="00A92711" w:rsidRPr="00236768" w:rsidRDefault="00A92711" w:rsidP="00A92711">
      <w:pPr>
        <w:tabs>
          <w:tab w:val="left" w:pos="1470"/>
        </w:tabs>
        <w:spacing w:line="276" w:lineRule="auto"/>
        <w:rPr>
          <w:sz w:val="28"/>
          <w:szCs w:val="28"/>
        </w:rPr>
      </w:pPr>
    </w:p>
    <w:p w:rsidR="00A92711" w:rsidRPr="00236768" w:rsidRDefault="00A92711" w:rsidP="00A92711">
      <w:pPr>
        <w:tabs>
          <w:tab w:val="left" w:pos="1470"/>
        </w:tabs>
        <w:spacing w:line="276" w:lineRule="auto"/>
        <w:rPr>
          <w:sz w:val="28"/>
          <w:szCs w:val="28"/>
        </w:rPr>
      </w:pPr>
    </w:p>
    <w:p w:rsidR="00A92711" w:rsidRPr="007823B3" w:rsidRDefault="00A92711" w:rsidP="00A92711">
      <w:pPr>
        <w:tabs>
          <w:tab w:val="left" w:pos="7005"/>
        </w:tabs>
        <w:spacing w:line="276" w:lineRule="auto"/>
        <w:rPr>
          <w:sz w:val="28"/>
          <w:szCs w:val="28"/>
        </w:rPr>
      </w:pPr>
      <w:r w:rsidRPr="00236768">
        <w:rPr>
          <w:sz w:val="28"/>
          <w:szCs w:val="28"/>
        </w:rPr>
        <w:tab/>
      </w:r>
    </w:p>
    <w:p w:rsidR="00A92711" w:rsidRPr="00A66164" w:rsidRDefault="00A92711" w:rsidP="00A92711">
      <w:pPr>
        <w:tabs>
          <w:tab w:val="left" w:pos="14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8</w:t>
      </w:r>
      <w:r w:rsidRPr="00236768">
        <w:rPr>
          <w:sz w:val="28"/>
          <w:szCs w:val="28"/>
        </w:rPr>
        <w:t xml:space="preserve">: </w:t>
      </w:r>
      <w:r w:rsidRPr="00A66164">
        <w:rPr>
          <w:sz w:val="28"/>
          <w:szCs w:val="28"/>
        </w:rPr>
        <w:t>Điền từ ngữ vào chỗ chấm (…) cho phù hợp:</w:t>
      </w:r>
    </w:p>
    <w:p w:rsidR="00A92711" w:rsidRDefault="00A92711" w:rsidP="00A92711">
      <w:pPr>
        <w:tabs>
          <w:tab w:val="left" w:pos="1470"/>
        </w:tabs>
        <w:spacing w:line="276" w:lineRule="auto"/>
        <w:ind w:firstLine="567"/>
        <w:rPr>
          <w:sz w:val="28"/>
          <w:szCs w:val="28"/>
        </w:rPr>
      </w:pPr>
      <w:r w:rsidRPr="00174FD0">
        <w:rPr>
          <w:sz w:val="28"/>
          <w:szCs w:val="28"/>
        </w:rPr>
        <w:t xml:space="preserve">Nước ta có mật độ </w:t>
      </w:r>
      <w:r>
        <w:rPr>
          <w:sz w:val="28"/>
          <w:szCs w:val="28"/>
        </w:rPr>
        <w:t>…………..</w:t>
      </w:r>
      <w:r w:rsidRPr="00174FD0">
        <w:rPr>
          <w:sz w:val="28"/>
          <w:szCs w:val="28"/>
        </w:rPr>
        <w:t>cao</w:t>
      </w:r>
      <w:r>
        <w:rPr>
          <w:sz w:val="28"/>
          <w:szCs w:val="28"/>
        </w:rPr>
        <w:t>,</w:t>
      </w:r>
      <w:r w:rsidRPr="00236768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236768">
        <w:rPr>
          <w:sz w:val="28"/>
          <w:szCs w:val="28"/>
        </w:rPr>
        <w:t xml:space="preserve">ân cư nước ta tập trung </w:t>
      </w:r>
      <w:r>
        <w:rPr>
          <w:sz w:val="28"/>
          <w:szCs w:val="28"/>
        </w:rPr>
        <w:t>…</w:t>
      </w:r>
      <w:r w:rsidRPr="00236768">
        <w:rPr>
          <w:sz w:val="28"/>
          <w:szCs w:val="28"/>
        </w:rPr>
        <w:t>…………….</w:t>
      </w:r>
    </w:p>
    <w:p w:rsidR="00A92711" w:rsidRPr="00236768" w:rsidRDefault="00A92711" w:rsidP="00A92711">
      <w:pPr>
        <w:tabs>
          <w:tab w:val="left" w:pos="1470"/>
        </w:tabs>
        <w:spacing w:line="276" w:lineRule="auto"/>
        <w:rPr>
          <w:sz w:val="28"/>
          <w:szCs w:val="28"/>
        </w:rPr>
      </w:pPr>
      <w:proofErr w:type="gramStart"/>
      <w:r w:rsidRPr="00236768">
        <w:rPr>
          <w:sz w:val="28"/>
          <w:szCs w:val="28"/>
        </w:rPr>
        <w:t>tại</w:t>
      </w:r>
      <w:proofErr w:type="gramEnd"/>
      <w:r w:rsidRPr="00236768">
        <w:rPr>
          <w:sz w:val="28"/>
          <w:szCs w:val="28"/>
        </w:rPr>
        <w:t xml:space="preserve"> các đồng bằng ……………….. Vùng núi có dân cư …………………</w:t>
      </w:r>
      <w:r>
        <w:rPr>
          <w:sz w:val="28"/>
          <w:szCs w:val="28"/>
        </w:rPr>
        <w:t>……….</w:t>
      </w:r>
    </w:p>
    <w:p w:rsidR="00A92711" w:rsidRDefault="00A92711" w:rsidP="00A92711">
      <w:pPr>
        <w:tabs>
          <w:tab w:val="left" w:pos="14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Câu 9: </w:t>
      </w:r>
      <w:r w:rsidRPr="00236768">
        <w:rPr>
          <w:sz w:val="28"/>
          <w:szCs w:val="28"/>
        </w:rPr>
        <w:t xml:space="preserve">Thương mại gồm các hoạt động nào? </w:t>
      </w:r>
      <w:proofErr w:type="gramStart"/>
      <w:r w:rsidRPr="00236768">
        <w:rPr>
          <w:sz w:val="28"/>
          <w:szCs w:val="28"/>
        </w:rPr>
        <w:t>Thương mại có vai trò gì?</w:t>
      </w:r>
      <w:proofErr w:type="gramEnd"/>
    </w:p>
    <w:p w:rsidR="00A92711" w:rsidRPr="007823B3" w:rsidRDefault="00A92711" w:rsidP="00A92711">
      <w:pPr>
        <w:tabs>
          <w:tab w:val="left" w:pos="567"/>
          <w:tab w:val="left" w:pos="1470"/>
        </w:tabs>
        <w:spacing w:line="276" w:lineRule="auto"/>
        <w:rPr>
          <w:sz w:val="30"/>
          <w:szCs w:val="30"/>
        </w:rPr>
      </w:pPr>
      <w:r>
        <w:rPr>
          <w:sz w:val="28"/>
          <w:szCs w:val="28"/>
        </w:rPr>
        <w:tab/>
      </w:r>
      <w:r w:rsidRPr="007823B3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</w:t>
      </w:r>
    </w:p>
    <w:p w:rsidR="00A92711" w:rsidRPr="00236768" w:rsidRDefault="00A92711" w:rsidP="00A92711">
      <w:pPr>
        <w:tabs>
          <w:tab w:val="left" w:pos="14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Câu 10</w:t>
      </w:r>
      <w:r w:rsidRPr="00236768">
        <w:rPr>
          <w:sz w:val="28"/>
          <w:szCs w:val="28"/>
        </w:rPr>
        <w:t xml:space="preserve">: Theo em ở Tây Nguyên chủ yếu là loại đất gì? </w:t>
      </w:r>
      <w:proofErr w:type="gramStart"/>
      <w:r w:rsidRPr="00236768">
        <w:rPr>
          <w:sz w:val="28"/>
          <w:szCs w:val="28"/>
        </w:rPr>
        <w:t>Đất có phải là nguồn tài nguyên vô hạn không?</w:t>
      </w:r>
      <w:proofErr w:type="gramEnd"/>
      <w:r w:rsidRPr="00236768">
        <w:rPr>
          <w:sz w:val="28"/>
          <w:szCs w:val="28"/>
        </w:rPr>
        <w:t xml:space="preserve"> </w:t>
      </w:r>
      <w:proofErr w:type="gramStart"/>
      <w:r w:rsidRPr="00236768">
        <w:rPr>
          <w:sz w:val="28"/>
          <w:szCs w:val="28"/>
        </w:rPr>
        <w:t>Từ đây em rút ra kết luận gì về việc sử dụng và khai thác đất?</w:t>
      </w:r>
      <w:proofErr w:type="gramEnd"/>
    </w:p>
    <w:p w:rsidR="00BF18AF" w:rsidRDefault="00A92711" w:rsidP="00A92711">
      <w:pPr>
        <w:rPr>
          <w:sz w:val="30"/>
          <w:szCs w:val="30"/>
        </w:rPr>
      </w:pPr>
      <w:r>
        <w:rPr>
          <w:sz w:val="28"/>
          <w:szCs w:val="28"/>
        </w:rPr>
        <w:tab/>
      </w:r>
      <w:r w:rsidRPr="00A92711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AA1429">
        <w:rPr>
          <w:sz w:val="30"/>
          <w:szCs w:val="30"/>
        </w:rPr>
        <w:t>.</w:t>
      </w:r>
      <w:r w:rsidRPr="00A92711">
        <w:rPr>
          <w:sz w:val="30"/>
          <w:szCs w:val="30"/>
        </w:rPr>
        <w:t>…………………………………………………………………………………</w:t>
      </w:r>
      <w:r w:rsidR="00AA1429">
        <w:rPr>
          <w:sz w:val="30"/>
          <w:szCs w:val="30"/>
        </w:rPr>
        <w:t>.</w:t>
      </w:r>
      <w:r w:rsidRPr="00A92711">
        <w:rPr>
          <w:sz w:val="30"/>
          <w:szCs w:val="30"/>
        </w:rPr>
        <w:t>…………………………………………………………………………………</w:t>
      </w:r>
      <w:r w:rsidR="00AA1429">
        <w:rPr>
          <w:sz w:val="30"/>
          <w:szCs w:val="30"/>
        </w:rPr>
        <w:t>.</w:t>
      </w:r>
      <w:r w:rsidRPr="00A92711">
        <w:rPr>
          <w:sz w:val="30"/>
          <w:szCs w:val="30"/>
        </w:rPr>
        <w:t>……………………</w:t>
      </w:r>
      <w:r>
        <w:rPr>
          <w:sz w:val="30"/>
          <w:szCs w:val="30"/>
        </w:rPr>
        <w:t>…………………………………………………………</w:t>
      </w:r>
      <w:r w:rsidR="006C49DC">
        <w:rPr>
          <w:sz w:val="30"/>
          <w:szCs w:val="30"/>
        </w:rPr>
        <w:t>….</w:t>
      </w:r>
    </w:p>
    <w:p w:rsidR="006C49DC" w:rsidRDefault="006C49DC" w:rsidP="00A92711">
      <w:pPr>
        <w:rPr>
          <w:sz w:val="30"/>
          <w:szCs w:val="30"/>
        </w:rPr>
      </w:pPr>
    </w:p>
    <w:p w:rsidR="006C49DC" w:rsidRPr="00F25614" w:rsidRDefault="006C49DC" w:rsidP="006C49DC">
      <w:pPr>
        <w:pStyle w:val="Heading2"/>
        <w:spacing w:before="0" w:beforeAutospacing="0" w:after="0" w:afterAutospacing="0"/>
        <w:ind w:hanging="1066"/>
        <w:rPr>
          <w:sz w:val="26"/>
          <w:szCs w:val="26"/>
        </w:rPr>
      </w:pPr>
      <w:r w:rsidRPr="00F25614">
        <w:rPr>
          <w:b w:val="0"/>
          <w:bCs w:val="0"/>
          <w:color w:val="000000"/>
          <w:sz w:val="26"/>
          <w:szCs w:val="26"/>
          <w:lang w:val="it-IT"/>
        </w:rPr>
        <w:lastRenderedPageBreak/>
        <w:t>PHÒNG GD&amp; ĐT THỊ XÃ BUÔN HỒ</w:t>
      </w:r>
    </w:p>
    <w:p w:rsidR="006C49DC" w:rsidRPr="00F25614" w:rsidRDefault="006C49DC" w:rsidP="006C49DC">
      <w:pPr>
        <w:pStyle w:val="Heading2"/>
        <w:spacing w:before="0" w:beforeAutospacing="0" w:after="0" w:afterAutospacing="0"/>
        <w:ind w:hanging="1066"/>
        <w:rPr>
          <w:sz w:val="28"/>
          <w:szCs w:val="28"/>
        </w:rPr>
      </w:pPr>
      <w:r w:rsidRPr="00F25614">
        <w:rPr>
          <w:color w:val="000000"/>
          <w:sz w:val="28"/>
          <w:szCs w:val="28"/>
          <w:lang w:val="it-IT"/>
        </w:rPr>
        <w:t>TRƯỜNG TH QUANG TRUNG</w:t>
      </w:r>
    </w:p>
    <w:p w:rsidR="006C49DC" w:rsidRDefault="006C49DC" w:rsidP="006C49DC">
      <w:pPr>
        <w:pStyle w:val="NormalWeb"/>
        <w:spacing w:before="0" w:beforeAutospacing="0" w:after="0"/>
        <w:jc w:val="center"/>
      </w:pPr>
      <w:r>
        <w:rPr>
          <w:b/>
          <w:bCs/>
          <w:sz w:val="32"/>
          <w:szCs w:val="32"/>
          <w:lang w:val="it-IT"/>
        </w:rPr>
        <w:t>MA TRẬN ĐỀ KIỂM TRA ĐỊNH KÌ HỌC KÌ I</w:t>
      </w:r>
    </w:p>
    <w:p w:rsidR="006C49DC" w:rsidRDefault="006C49DC" w:rsidP="006C49DC">
      <w:pPr>
        <w:pStyle w:val="Normal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Môn Khoa học - Lớp 5</w:t>
      </w:r>
    </w:p>
    <w:p w:rsidR="00F25614" w:rsidRDefault="00F25614" w:rsidP="006C49DC">
      <w:pPr>
        <w:pStyle w:val="NormalWeb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Ngày kiểm tra: Thứ sáu 20/12/2019 </w:t>
      </w:r>
    </w:p>
    <w:p w:rsidR="006C49DC" w:rsidRDefault="006C49DC" w:rsidP="006C49DC">
      <w:pPr>
        <w:pStyle w:val="NormalWeb"/>
        <w:spacing w:before="0" w:beforeAutospacing="0" w:after="0"/>
      </w:pPr>
    </w:p>
    <w:tbl>
      <w:tblPr>
        <w:tblW w:w="97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6"/>
        <w:gridCol w:w="824"/>
        <w:gridCol w:w="907"/>
        <w:gridCol w:w="575"/>
        <w:gridCol w:w="907"/>
        <w:gridCol w:w="560"/>
        <w:gridCol w:w="907"/>
        <w:gridCol w:w="560"/>
        <w:gridCol w:w="907"/>
        <w:gridCol w:w="575"/>
        <w:gridCol w:w="907"/>
        <w:gridCol w:w="590"/>
      </w:tblGrid>
      <w:tr w:rsidR="006C49DC" w:rsidTr="00666438">
        <w:trPr>
          <w:tblCellSpacing w:w="0" w:type="dxa"/>
        </w:trPr>
        <w:tc>
          <w:tcPr>
            <w:tcW w:w="15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  <w:lang w:val="it-IT"/>
              </w:rPr>
              <w:t xml:space="preserve">Mạch </w:t>
            </w:r>
            <w:r w:rsidRPr="00AA4680">
              <w:rPr>
                <w:b/>
                <w:bCs/>
                <w:lang w:val="fr-FR"/>
              </w:rPr>
              <w:t>nội dung</w:t>
            </w:r>
          </w:p>
        </w:tc>
        <w:tc>
          <w:tcPr>
            <w:tcW w:w="82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  <w:lang w:val="it-IT"/>
              </w:rPr>
              <w:t>Số câu, số điểm</w:t>
            </w:r>
          </w:p>
        </w:tc>
        <w:tc>
          <w:tcPr>
            <w:tcW w:w="14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Mức 1</w:t>
            </w:r>
          </w:p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Nhận biết</w:t>
            </w:r>
          </w:p>
        </w:tc>
        <w:tc>
          <w:tcPr>
            <w:tcW w:w="14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Mức 2</w:t>
            </w:r>
          </w:p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Thông hiểu</w:t>
            </w:r>
          </w:p>
        </w:tc>
        <w:tc>
          <w:tcPr>
            <w:tcW w:w="14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Mức 3</w:t>
            </w:r>
          </w:p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Vận dụng</w:t>
            </w:r>
          </w:p>
        </w:tc>
        <w:tc>
          <w:tcPr>
            <w:tcW w:w="14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M4Vận dụng cao</w:t>
            </w:r>
          </w:p>
        </w:tc>
        <w:tc>
          <w:tcPr>
            <w:tcW w:w="149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 xml:space="preserve">Tổng </w:t>
            </w:r>
          </w:p>
        </w:tc>
      </w:tr>
      <w:tr w:rsidR="006C49DC" w:rsidTr="006664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TNKQ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TL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TNKQ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TL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TNKQ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TL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TNKQ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TL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TNKQ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TL</w:t>
            </w:r>
          </w:p>
        </w:tc>
      </w:tr>
      <w:tr w:rsidR="006C49DC" w:rsidTr="00666438">
        <w:trPr>
          <w:tblCellSpacing w:w="0" w:type="dxa"/>
        </w:trPr>
        <w:tc>
          <w:tcPr>
            <w:tcW w:w="15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1.Đặc điểm giới tính</w:t>
            </w:r>
          </w:p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Số câu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B322E3" w:rsidP="00666438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225828" w:rsidP="00666438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</w:tr>
      <w:tr w:rsidR="006C49DC" w:rsidTr="006664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Số điểm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B322E3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</w:tr>
      <w:tr w:rsidR="006C49DC" w:rsidTr="006664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Câu số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rPr>
                <w:color w:val="FF0000"/>
              </w:rPr>
              <w:t>1</w:t>
            </w:r>
            <w:r w:rsidR="00B322E3">
              <w:rPr>
                <w:color w:val="FF0000"/>
              </w:rPr>
              <w:t>,2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</w:tr>
      <w:tr w:rsidR="006C49DC" w:rsidTr="00666438">
        <w:trPr>
          <w:tblCellSpacing w:w="0" w:type="dxa"/>
        </w:trPr>
        <w:tc>
          <w:tcPr>
            <w:tcW w:w="15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2. Một số biện pháp phòng bệnh có liên quan đến giữ vệ sinh cá nhân</w:t>
            </w:r>
          </w:p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Số câu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225828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B322E3" w:rsidP="00666438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FF1447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225828" w:rsidP="00666438">
            <w:pPr>
              <w:pStyle w:val="NormalWeb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FF1447" w:rsidP="00666438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6C49DC" w:rsidTr="006664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Số điểm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225828" w:rsidP="00666438">
            <w:pPr>
              <w:pStyle w:val="NormalWeb"/>
              <w:spacing w:before="0" w:beforeAutospacing="0" w:after="0"/>
              <w:jc w:val="center"/>
            </w:pPr>
            <w:r>
              <w:t>0,5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B322E3" w:rsidP="00666438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FF1447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225828" w:rsidP="00666438">
            <w:pPr>
              <w:pStyle w:val="NormalWeb"/>
              <w:spacing w:before="0" w:beforeAutospacing="0" w:after="0"/>
              <w:jc w:val="center"/>
            </w:pPr>
            <w:r>
              <w:t>2,5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FF1447" w:rsidP="00666438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</w:tr>
      <w:tr w:rsidR="006C49DC" w:rsidTr="006664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Câu số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rPr>
                <w:color w:val="FF0000"/>
              </w:rPr>
              <w:t>3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>
              <w:rPr>
                <w:color w:val="FF0000"/>
              </w:rPr>
              <w:t>6</w:t>
            </w:r>
            <w:r w:rsidR="00B322E3">
              <w:rPr>
                <w:color w:val="FF0000"/>
              </w:rPr>
              <w:t>,7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72148" w:rsidP="00FF1447">
            <w:pPr>
              <w:pStyle w:val="NormalWeb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</w:tr>
      <w:tr w:rsidR="006C49DC" w:rsidTr="00672148">
        <w:trPr>
          <w:tblCellSpacing w:w="0" w:type="dxa"/>
        </w:trPr>
        <w:tc>
          <w:tcPr>
            <w:tcW w:w="15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3. Tính chất, công dụng một số vật liệu đã học</w:t>
            </w:r>
          </w:p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Số câu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49DC" w:rsidRPr="00AA4680" w:rsidRDefault="00672148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rPr>
                <w:b/>
                <w:bCs/>
              </w:rPr>
              <w:t>3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FF1447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</w:tr>
      <w:tr w:rsidR="006C49DC" w:rsidTr="00672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Số điểm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>
              <w:t>0,5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49DC" w:rsidRPr="00AA4680" w:rsidRDefault="00672148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225828" w:rsidP="00666438">
            <w:pPr>
              <w:pStyle w:val="NormalWeb"/>
              <w:spacing w:before="0" w:beforeAutospacing="0" w:after="0"/>
              <w:jc w:val="center"/>
            </w:pPr>
            <w:r>
              <w:rPr>
                <w:b/>
                <w:bCs/>
              </w:rPr>
              <w:t>2,5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FF1447" w:rsidP="00666438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</w:tr>
      <w:tr w:rsidR="006C49DC" w:rsidTr="00672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 w:rsidRPr="00AA4680">
              <w:t>Câu số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B322E3" w:rsidP="00666438">
            <w:pPr>
              <w:pStyle w:val="NormalWeb"/>
              <w:spacing w:before="0" w:beforeAutospacing="0" w:after="0"/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  <w:p w:rsidR="006C49DC" w:rsidRPr="00AA4680" w:rsidRDefault="00672148" w:rsidP="00666438">
            <w:pPr>
              <w:pStyle w:val="NormalWeb"/>
              <w:spacing w:before="0" w:beforeAutospacing="0" w:after="0"/>
              <w:jc w:val="center"/>
            </w:pPr>
            <w:r>
              <w:rPr>
                <w:color w:val="FF0000"/>
              </w:rPr>
              <w:t>10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49DC" w:rsidRPr="00AA4680" w:rsidRDefault="00672148" w:rsidP="00666438">
            <w:pPr>
              <w:pStyle w:val="NormalWeb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  <w:jc w:val="center"/>
            </w:pPr>
          </w:p>
        </w:tc>
      </w:tr>
      <w:tr w:rsidR="006C49DC" w:rsidTr="00666438">
        <w:trPr>
          <w:tblCellSpacing w:w="0" w:type="dxa"/>
        </w:trPr>
        <w:tc>
          <w:tcPr>
            <w:tcW w:w="15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</w:p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rPr>
                <w:b/>
                <w:bCs/>
              </w:rPr>
              <w:t>Tổng</w:t>
            </w:r>
          </w:p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Số câu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4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4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</w:rPr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2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9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3</w:t>
            </w:r>
          </w:p>
        </w:tc>
      </w:tr>
      <w:tr w:rsidR="006C49DC" w:rsidTr="006664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AA4680" w:rsidRDefault="006C49DC" w:rsidP="00666438"/>
        </w:tc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AA4680" w:rsidRDefault="006C49DC" w:rsidP="00666438">
            <w:pPr>
              <w:pStyle w:val="NormalWeb"/>
              <w:spacing w:before="0" w:beforeAutospacing="0" w:after="0"/>
            </w:pPr>
            <w:r w:rsidRPr="00AA4680">
              <w:t>Số điểm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B322E3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2</w:t>
            </w: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4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</w:rPr>
              <w:t>1</w:t>
            </w:r>
          </w:p>
        </w:tc>
        <w:tc>
          <w:tcPr>
            <w:tcW w:w="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2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</w:p>
        </w:tc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49DC" w:rsidRPr="00F25614" w:rsidRDefault="006C49DC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1</w:t>
            </w:r>
          </w:p>
        </w:tc>
        <w:tc>
          <w:tcPr>
            <w:tcW w:w="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7</w:t>
            </w:r>
          </w:p>
        </w:tc>
        <w:tc>
          <w:tcPr>
            <w:tcW w:w="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C49DC" w:rsidRPr="00F25614" w:rsidRDefault="00225828" w:rsidP="00F25614">
            <w:pPr>
              <w:pStyle w:val="NormalWeb"/>
              <w:spacing w:before="0" w:beforeAutospacing="0" w:after="0"/>
              <w:rPr>
                <w:b/>
              </w:rPr>
            </w:pPr>
            <w:r w:rsidRPr="00F25614">
              <w:rPr>
                <w:b/>
                <w:bCs/>
              </w:rPr>
              <w:t>3</w:t>
            </w:r>
          </w:p>
        </w:tc>
      </w:tr>
    </w:tbl>
    <w:p w:rsidR="006C49DC" w:rsidRDefault="006C49DC" w:rsidP="006C49DC">
      <w:pPr>
        <w:tabs>
          <w:tab w:val="left" w:pos="7410"/>
        </w:tabs>
      </w:pPr>
      <w:r>
        <w:tab/>
      </w:r>
    </w:p>
    <w:p w:rsidR="006C49DC" w:rsidRPr="00F25614" w:rsidRDefault="00F25614" w:rsidP="00F25614">
      <w:pPr>
        <w:tabs>
          <w:tab w:val="left" w:pos="7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CHUYÊN MÔN                                                             </w:t>
      </w:r>
      <w:r w:rsidR="006C49DC" w:rsidRPr="00F25614">
        <w:rPr>
          <w:b/>
          <w:sz w:val="28"/>
          <w:szCs w:val="28"/>
        </w:rPr>
        <w:t>KHỐI TRƯỞNG</w:t>
      </w:r>
    </w:p>
    <w:p w:rsidR="006C49DC" w:rsidRPr="00F25614" w:rsidRDefault="006C49DC" w:rsidP="006C49DC">
      <w:pPr>
        <w:rPr>
          <w:sz w:val="20"/>
          <w:szCs w:val="20"/>
        </w:rPr>
      </w:pPr>
    </w:p>
    <w:p w:rsidR="006C49DC" w:rsidRPr="00F25614" w:rsidRDefault="006C49DC" w:rsidP="006C49DC">
      <w:pPr>
        <w:rPr>
          <w:sz w:val="20"/>
          <w:szCs w:val="20"/>
        </w:rPr>
      </w:pPr>
    </w:p>
    <w:p w:rsidR="006C49DC" w:rsidRPr="00F25614" w:rsidRDefault="006C49DC" w:rsidP="006C49DC">
      <w:pPr>
        <w:rPr>
          <w:sz w:val="20"/>
          <w:szCs w:val="20"/>
        </w:rPr>
      </w:pPr>
    </w:p>
    <w:p w:rsidR="006C49DC" w:rsidRPr="00F25614" w:rsidRDefault="006C49DC" w:rsidP="006C49DC">
      <w:pPr>
        <w:rPr>
          <w:sz w:val="20"/>
          <w:szCs w:val="20"/>
        </w:rPr>
      </w:pPr>
    </w:p>
    <w:p w:rsidR="006C49DC" w:rsidRPr="00F25614" w:rsidRDefault="006C49DC" w:rsidP="006C49DC">
      <w:pPr>
        <w:jc w:val="right"/>
        <w:rPr>
          <w:sz w:val="20"/>
          <w:szCs w:val="20"/>
        </w:rPr>
      </w:pPr>
      <w:r w:rsidRPr="00F25614">
        <w:rPr>
          <w:sz w:val="28"/>
          <w:szCs w:val="28"/>
          <w:lang w:val="pt-BR"/>
        </w:rPr>
        <w:t>Nguyễn Thị Thu Hương</w:t>
      </w:r>
    </w:p>
    <w:p w:rsidR="006C49DC" w:rsidRDefault="006C49DC" w:rsidP="006C49DC">
      <w:pPr>
        <w:pStyle w:val="NormalWeb"/>
        <w:tabs>
          <w:tab w:val="left" w:pos="6645"/>
        </w:tabs>
        <w:spacing w:before="0" w:beforeAutospacing="0" w:after="0"/>
      </w:pPr>
    </w:p>
    <w:p w:rsidR="006C49DC" w:rsidRPr="000C09F2" w:rsidRDefault="006C49DC" w:rsidP="006C49DC">
      <w:pPr>
        <w:jc w:val="center"/>
      </w:pPr>
    </w:p>
    <w:p w:rsidR="006C49DC" w:rsidRDefault="006C49DC" w:rsidP="006C49DC">
      <w:pPr>
        <w:rPr>
          <w:i/>
          <w:sz w:val="20"/>
          <w:szCs w:val="20"/>
        </w:rPr>
      </w:pPr>
    </w:p>
    <w:p w:rsidR="006C49DC" w:rsidRDefault="006C49DC" w:rsidP="006C49DC">
      <w:pPr>
        <w:rPr>
          <w:i/>
          <w:sz w:val="20"/>
          <w:szCs w:val="20"/>
        </w:rPr>
      </w:pPr>
    </w:p>
    <w:p w:rsidR="006C49DC" w:rsidRDefault="006C49DC" w:rsidP="006C49DC">
      <w:pPr>
        <w:rPr>
          <w:i/>
          <w:sz w:val="20"/>
          <w:szCs w:val="20"/>
        </w:rPr>
      </w:pPr>
    </w:p>
    <w:p w:rsidR="00F25614" w:rsidRPr="00F25614" w:rsidRDefault="00F25614" w:rsidP="00F25614">
      <w:pPr>
        <w:pStyle w:val="Heading2"/>
        <w:spacing w:before="0" w:beforeAutospacing="0" w:after="0" w:afterAutospacing="0"/>
        <w:ind w:hanging="1066"/>
        <w:rPr>
          <w:sz w:val="26"/>
          <w:szCs w:val="26"/>
        </w:rPr>
      </w:pPr>
      <w:r w:rsidRPr="00F25614">
        <w:rPr>
          <w:b w:val="0"/>
          <w:bCs w:val="0"/>
          <w:color w:val="000000"/>
          <w:sz w:val="26"/>
          <w:szCs w:val="26"/>
          <w:lang w:val="it-IT"/>
        </w:rPr>
        <w:lastRenderedPageBreak/>
        <w:t>PHÒNG GD&amp; ĐT THỊ XÃ BUÔN HỒ</w:t>
      </w:r>
    </w:p>
    <w:p w:rsidR="00F25614" w:rsidRPr="00F25614" w:rsidRDefault="00F25614" w:rsidP="00F25614">
      <w:pPr>
        <w:pStyle w:val="Heading2"/>
        <w:spacing w:before="0" w:beforeAutospacing="0" w:after="0" w:afterAutospacing="0"/>
        <w:ind w:hanging="1066"/>
        <w:rPr>
          <w:sz w:val="28"/>
          <w:szCs w:val="28"/>
        </w:rPr>
      </w:pPr>
      <w:r w:rsidRPr="00F25614">
        <w:rPr>
          <w:color w:val="000000"/>
          <w:sz w:val="28"/>
          <w:szCs w:val="28"/>
          <w:lang w:val="it-IT"/>
        </w:rPr>
        <w:t>TRƯỜNG TH QUANG TRUNG</w:t>
      </w:r>
    </w:p>
    <w:p w:rsidR="006C49DC" w:rsidRPr="003E4F83" w:rsidRDefault="006C49DC" w:rsidP="006C49DC">
      <w:pPr>
        <w:rPr>
          <w:b/>
          <w:bCs/>
          <w:i/>
          <w:sz w:val="20"/>
          <w:szCs w:val="20"/>
        </w:rPr>
      </w:pPr>
    </w:p>
    <w:p w:rsidR="006C49DC" w:rsidRPr="00E15EA6" w:rsidRDefault="006C49DC" w:rsidP="006C49DC">
      <w:pPr>
        <w:ind w:firstLine="170"/>
        <w:jc w:val="center"/>
        <w:outlineLvl w:val="0"/>
        <w:rPr>
          <w:b/>
          <w:sz w:val="26"/>
          <w:szCs w:val="26"/>
        </w:rPr>
      </w:pPr>
      <w:r w:rsidRPr="00E15EA6">
        <w:rPr>
          <w:b/>
          <w:sz w:val="26"/>
          <w:szCs w:val="26"/>
        </w:rPr>
        <w:t>ĐỀ KIỂM TRA HỌC KÌ I</w:t>
      </w:r>
      <w:r w:rsidR="00F25614">
        <w:rPr>
          <w:b/>
          <w:sz w:val="26"/>
          <w:szCs w:val="26"/>
        </w:rPr>
        <w:t>-</w:t>
      </w:r>
      <w:r w:rsidRPr="00E15EA6">
        <w:rPr>
          <w:b/>
          <w:sz w:val="26"/>
          <w:szCs w:val="26"/>
        </w:rPr>
        <w:t xml:space="preserve"> NĂM HỌC 2019- 2020</w:t>
      </w:r>
    </w:p>
    <w:p w:rsidR="006C49DC" w:rsidRPr="00E15EA6" w:rsidRDefault="006C49DC" w:rsidP="006C49DC">
      <w:pPr>
        <w:ind w:firstLine="170"/>
        <w:jc w:val="center"/>
        <w:outlineLvl w:val="0"/>
        <w:rPr>
          <w:b/>
          <w:sz w:val="26"/>
          <w:szCs w:val="26"/>
        </w:rPr>
      </w:pPr>
      <w:r w:rsidRPr="00E15EA6">
        <w:rPr>
          <w:b/>
          <w:sz w:val="26"/>
          <w:szCs w:val="26"/>
        </w:rPr>
        <w:t>MÔN:  KHOA HỌC</w:t>
      </w:r>
      <w:proofErr w:type="gramStart"/>
      <w:r w:rsidRPr="00E15EA6">
        <w:rPr>
          <w:b/>
          <w:sz w:val="26"/>
          <w:szCs w:val="26"/>
        </w:rPr>
        <w:t>-  KHỐI</w:t>
      </w:r>
      <w:proofErr w:type="gramEnd"/>
      <w:r w:rsidRPr="00E15EA6">
        <w:rPr>
          <w:b/>
          <w:sz w:val="26"/>
          <w:szCs w:val="26"/>
        </w:rPr>
        <w:t xml:space="preserve"> 5 </w:t>
      </w:r>
    </w:p>
    <w:p w:rsidR="006C49DC" w:rsidRDefault="00F25614" w:rsidP="006C49DC">
      <w:pPr>
        <w:ind w:firstLine="993"/>
        <w:jc w:val="center"/>
        <w:outlineLvl w:val="0"/>
        <w:rPr>
          <w:b/>
          <w:sz w:val="26"/>
          <w:szCs w:val="26"/>
        </w:rPr>
      </w:pPr>
      <w:r w:rsidRPr="00F25614">
        <w:rPr>
          <w:b/>
          <w:sz w:val="26"/>
          <w:szCs w:val="26"/>
        </w:rPr>
        <w:t>Ngà</w:t>
      </w:r>
      <w:r w:rsidR="00853D22">
        <w:rPr>
          <w:b/>
          <w:sz w:val="26"/>
          <w:szCs w:val="26"/>
        </w:rPr>
        <w:t xml:space="preserve">y kiểm tra:  Thứ sáu, ngày </w:t>
      </w:r>
      <w:r w:rsidRPr="00F25614">
        <w:rPr>
          <w:b/>
          <w:sz w:val="26"/>
          <w:szCs w:val="26"/>
        </w:rPr>
        <w:t>20</w:t>
      </w:r>
      <w:r w:rsidR="006C49DC" w:rsidRPr="00F25614">
        <w:rPr>
          <w:b/>
          <w:sz w:val="26"/>
          <w:szCs w:val="26"/>
        </w:rPr>
        <w:t>/ 12 / 2019</w:t>
      </w:r>
    </w:p>
    <w:p w:rsidR="00672148" w:rsidRPr="00F25614" w:rsidRDefault="00672148" w:rsidP="006C49DC">
      <w:pPr>
        <w:ind w:firstLine="993"/>
        <w:jc w:val="center"/>
        <w:outlineLvl w:val="0"/>
        <w:rPr>
          <w:b/>
          <w:sz w:val="26"/>
          <w:szCs w:val="26"/>
        </w:rPr>
      </w:pPr>
    </w:p>
    <w:p w:rsidR="006C49DC" w:rsidRPr="00672148" w:rsidRDefault="006C49DC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sz w:val="28"/>
          <w:szCs w:val="28"/>
        </w:rPr>
        <w:t>Hãy khoanh tròn vào chữ cái t</w:t>
      </w:r>
      <w:r w:rsidR="00853D22" w:rsidRPr="00672148">
        <w:rPr>
          <w:sz w:val="28"/>
          <w:szCs w:val="28"/>
        </w:rPr>
        <w:t xml:space="preserve">rước ý trả lời đúng </w:t>
      </w:r>
      <w:r w:rsidR="00FA643A" w:rsidRPr="00672148">
        <w:rPr>
          <w:sz w:val="28"/>
          <w:szCs w:val="28"/>
        </w:rPr>
        <w:t>ở câu 1, 2</w:t>
      </w:r>
      <w:r w:rsidRPr="00672148">
        <w:rPr>
          <w:sz w:val="28"/>
          <w:szCs w:val="28"/>
        </w:rPr>
        <w:t>,3,4,</w:t>
      </w:r>
      <w:r w:rsidR="00300726">
        <w:rPr>
          <w:sz w:val="28"/>
          <w:szCs w:val="28"/>
        </w:rPr>
        <w:t>6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1:</w:t>
      </w:r>
      <w:r w:rsidRPr="00672148">
        <w:rPr>
          <w:bCs/>
          <w:sz w:val="28"/>
          <w:szCs w:val="28"/>
          <w:lang w:val="en-GB"/>
        </w:rPr>
        <w:t xml:space="preserve"> </w:t>
      </w:r>
      <w:r w:rsidRPr="00672148">
        <w:rPr>
          <w:i/>
          <w:iCs/>
          <w:sz w:val="28"/>
          <w:szCs w:val="28"/>
        </w:rPr>
        <w:t>(</w:t>
      </w:r>
      <w:r w:rsidRPr="00672148">
        <w:rPr>
          <w:sz w:val="28"/>
          <w:szCs w:val="28"/>
        </w:rPr>
        <w:t>M1</w:t>
      </w:r>
      <w:r w:rsidRPr="00672148">
        <w:rPr>
          <w:i/>
          <w:iCs/>
          <w:sz w:val="28"/>
          <w:szCs w:val="28"/>
        </w:rPr>
        <w:t>)</w:t>
      </w:r>
      <w:proofErr w:type="gramStart"/>
      <w:r w:rsidRPr="00672148">
        <w:rPr>
          <w:i/>
          <w:iCs/>
          <w:sz w:val="28"/>
          <w:szCs w:val="28"/>
        </w:rPr>
        <w:t>:</w:t>
      </w:r>
      <w:r w:rsidRPr="00672148">
        <w:rPr>
          <w:sz w:val="28"/>
          <w:szCs w:val="28"/>
        </w:rPr>
        <w:t>Phụ</w:t>
      </w:r>
      <w:proofErr w:type="gramEnd"/>
      <w:r w:rsidRPr="00672148">
        <w:rPr>
          <w:sz w:val="28"/>
          <w:szCs w:val="28"/>
        </w:rPr>
        <w:t xml:space="preserve"> nữ có thai cần nên tránh sử dụng chất nào d</w:t>
      </w:r>
      <w:r w:rsidRPr="00672148">
        <w:rPr>
          <w:sz w:val="28"/>
          <w:szCs w:val="28"/>
          <w:lang w:val="vi-VN"/>
        </w:rPr>
        <w:t>ưới đây?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  <w:lang w:val="vi-VN"/>
        </w:rPr>
        <w:t>A</w:t>
      </w:r>
      <w:r w:rsidRPr="00672148">
        <w:rPr>
          <w:sz w:val="28"/>
          <w:szCs w:val="28"/>
        </w:rPr>
        <w:t>.</w:t>
      </w:r>
      <w:r w:rsidRPr="00672148">
        <w:rPr>
          <w:sz w:val="28"/>
          <w:szCs w:val="28"/>
          <w:lang w:val="vi-VN"/>
        </w:rPr>
        <w:t xml:space="preserve"> Chất đạm</w:t>
      </w:r>
      <w:r w:rsidRPr="00672148">
        <w:rPr>
          <w:sz w:val="28"/>
          <w:szCs w:val="28"/>
        </w:rPr>
        <w:t xml:space="preserve">                                     </w:t>
      </w:r>
      <w:r w:rsidRPr="00672148">
        <w:rPr>
          <w:bCs/>
          <w:sz w:val="28"/>
          <w:szCs w:val="28"/>
          <w:lang w:val="vi-VN"/>
        </w:rPr>
        <w:t>B. Chất kích thích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  <w:lang w:val="vi-VN"/>
        </w:rPr>
        <w:t>C. Chất béo</w:t>
      </w:r>
      <w:r w:rsidRPr="00672148">
        <w:rPr>
          <w:sz w:val="28"/>
          <w:szCs w:val="28"/>
        </w:rPr>
        <w:t xml:space="preserve">                                       </w:t>
      </w:r>
      <w:r w:rsidRPr="00672148">
        <w:rPr>
          <w:sz w:val="28"/>
          <w:szCs w:val="28"/>
          <w:lang w:val="vi-VN"/>
        </w:rPr>
        <w:t>D. Vi-ta-min và muối khoáng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2</w:t>
      </w:r>
      <w:r w:rsidRPr="00672148">
        <w:rPr>
          <w:bCs/>
          <w:sz w:val="28"/>
          <w:szCs w:val="28"/>
          <w:lang w:val="en-GB"/>
        </w:rPr>
        <w:t xml:space="preserve"> </w:t>
      </w:r>
      <w:r w:rsidRPr="00300726">
        <w:rPr>
          <w:iCs/>
          <w:sz w:val="28"/>
          <w:szCs w:val="28"/>
        </w:rPr>
        <w:t>(M1</w:t>
      </w:r>
      <w:r w:rsidRPr="00300726">
        <w:rPr>
          <w:sz w:val="28"/>
          <w:szCs w:val="28"/>
        </w:rPr>
        <w:t>):</w:t>
      </w:r>
      <w:r w:rsidRPr="00672148">
        <w:rPr>
          <w:sz w:val="28"/>
          <w:szCs w:val="28"/>
        </w:rPr>
        <w:t xml:space="preserve"> Quá trình tinh trùng kết hợp với trứng được gọi là: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</w:rPr>
        <w:t xml:space="preserve">A. Thụ </w:t>
      </w:r>
      <w:proofErr w:type="gramStart"/>
      <w:r w:rsidRPr="00672148">
        <w:rPr>
          <w:sz w:val="28"/>
          <w:szCs w:val="28"/>
        </w:rPr>
        <w:t>thai</w:t>
      </w:r>
      <w:proofErr w:type="gramEnd"/>
      <w:r w:rsidRPr="00672148">
        <w:rPr>
          <w:sz w:val="28"/>
          <w:szCs w:val="28"/>
        </w:rPr>
        <w:t xml:space="preserve">                                       </w:t>
      </w:r>
      <w:r w:rsidRPr="00672148">
        <w:rPr>
          <w:bCs/>
          <w:sz w:val="28"/>
          <w:szCs w:val="28"/>
        </w:rPr>
        <w:t>B. Sự thụ tinh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</w:rPr>
        <w:t xml:space="preserve">C. Hợp tử                                          D. Bào </w:t>
      </w:r>
      <w:proofErr w:type="gramStart"/>
      <w:r w:rsidRPr="00672148">
        <w:rPr>
          <w:sz w:val="28"/>
          <w:szCs w:val="28"/>
        </w:rPr>
        <w:t>thai</w:t>
      </w:r>
      <w:proofErr w:type="gramEnd"/>
    </w:p>
    <w:p w:rsidR="006C49DC" w:rsidRPr="00672148" w:rsidRDefault="006C49DC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3:</w:t>
      </w:r>
      <w:r w:rsidRPr="00672148">
        <w:rPr>
          <w:bCs/>
          <w:sz w:val="28"/>
          <w:szCs w:val="28"/>
          <w:lang w:val="en-GB"/>
        </w:rPr>
        <w:t xml:space="preserve"> </w:t>
      </w:r>
      <w:r w:rsidRPr="00300726">
        <w:rPr>
          <w:iCs/>
          <w:sz w:val="28"/>
          <w:szCs w:val="28"/>
        </w:rPr>
        <w:t>(M1</w:t>
      </w:r>
      <w:r w:rsidRPr="00300726">
        <w:rPr>
          <w:sz w:val="28"/>
          <w:szCs w:val="28"/>
        </w:rPr>
        <w:t>):</w:t>
      </w:r>
      <w:r w:rsidRPr="00672148">
        <w:rPr>
          <w:sz w:val="28"/>
          <w:szCs w:val="28"/>
        </w:rPr>
        <w:t xml:space="preserve"> HIV không lây qua đường nào? 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bCs/>
          <w:sz w:val="28"/>
          <w:szCs w:val="28"/>
        </w:rPr>
        <w:t>A. Tiếp xúc thông thường</w:t>
      </w:r>
      <w:r w:rsidRPr="00672148">
        <w:rPr>
          <w:sz w:val="28"/>
          <w:szCs w:val="28"/>
        </w:rPr>
        <w:t xml:space="preserve">                                              B. Đường tình dục 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</w:rPr>
        <w:t xml:space="preserve">C. Từ mẹ sang con lúc mang </w:t>
      </w:r>
      <w:proofErr w:type="gramStart"/>
      <w:r w:rsidRPr="00672148">
        <w:rPr>
          <w:sz w:val="28"/>
          <w:szCs w:val="28"/>
        </w:rPr>
        <w:t>thai</w:t>
      </w:r>
      <w:proofErr w:type="gramEnd"/>
      <w:r w:rsidRPr="00672148">
        <w:rPr>
          <w:sz w:val="28"/>
          <w:szCs w:val="28"/>
        </w:rPr>
        <w:t xml:space="preserve"> hoặc khi sinh con      D. Đường máu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4:</w:t>
      </w:r>
      <w:r w:rsidRPr="00672148">
        <w:rPr>
          <w:bCs/>
          <w:sz w:val="28"/>
          <w:szCs w:val="28"/>
          <w:lang w:val="en-GB"/>
        </w:rPr>
        <w:t xml:space="preserve"> </w:t>
      </w:r>
      <w:r w:rsidRPr="00300726">
        <w:rPr>
          <w:iCs/>
          <w:sz w:val="28"/>
          <w:szCs w:val="28"/>
        </w:rPr>
        <w:t>(M1):</w:t>
      </w:r>
      <w:r w:rsidRPr="00672148">
        <w:rPr>
          <w:i/>
          <w:iCs/>
          <w:sz w:val="28"/>
          <w:szCs w:val="28"/>
        </w:rPr>
        <w:t xml:space="preserve"> </w:t>
      </w:r>
      <w:r w:rsidRPr="00672148">
        <w:rPr>
          <w:sz w:val="28"/>
          <w:szCs w:val="28"/>
        </w:rPr>
        <w:t xml:space="preserve">Cao su tự nhiên có nguồn gốc từ: 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</w:rPr>
        <w:t>A. Than đá</w:t>
      </w:r>
      <w:r w:rsidRPr="00672148">
        <w:rPr>
          <w:sz w:val="28"/>
          <w:szCs w:val="28"/>
          <w:lang w:val="en-GB"/>
        </w:rPr>
        <w:t xml:space="preserve"> </w:t>
      </w:r>
      <w:r w:rsidRPr="00672148">
        <w:rPr>
          <w:sz w:val="28"/>
          <w:szCs w:val="28"/>
        </w:rPr>
        <w:t xml:space="preserve">- dầu mỏ                          </w:t>
      </w:r>
      <w:r w:rsidRPr="00672148">
        <w:rPr>
          <w:bCs/>
          <w:sz w:val="28"/>
          <w:szCs w:val="28"/>
        </w:rPr>
        <w:t>B. Nhựa cây cao su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</w:rPr>
        <w:t>C. Nhà máy s</w:t>
      </w:r>
      <w:r w:rsidRPr="00672148">
        <w:rPr>
          <w:sz w:val="28"/>
          <w:szCs w:val="28"/>
          <w:lang w:val="en-GB"/>
        </w:rPr>
        <w:t>ản</w:t>
      </w:r>
      <w:r w:rsidRPr="00672148">
        <w:rPr>
          <w:sz w:val="28"/>
          <w:szCs w:val="28"/>
        </w:rPr>
        <w:t xml:space="preserve"> xuất cao su               D. Tất cả các ý trên</w:t>
      </w:r>
    </w:p>
    <w:p w:rsidR="00F25614" w:rsidRPr="00672148" w:rsidRDefault="000C71A8" w:rsidP="00853D22">
      <w:pPr>
        <w:spacing w:line="276" w:lineRule="auto"/>
        <w:rPr>
          <w:b/>
          <w:bCs/>
          <w:i/>
          <w:iCs/>
          <w:sz w:val="28"/>
          <w:szCs w:val="28"/>
          <w:lang w:val="pt-BR"/>
        </w:rPr>
      </w:pPr>
      <w:r w:rsidRPr="00672148">
        <w:rPr>
          <w:sz w:val="28"/>
          <w:szCs w:val="28"/>
          <w:u w:val="single"/>
          <w:lang w:val="sv-SE"/>
        </w:rPr>
        <w:t>Câu 5</w:t>
      </w:r>
      <w:r w:rsidRPr="00672148">
        <w:rPr>
          <w:sz w:val="28"/>
          <w:szCs w:val="28"/>
          <w:lang w:val="sv-SE"/>
        </w:rPr>
        <w:t>:</w:t>
      </w:r>
      <w:r w:rsidRPr="00672148">
        <w:rPr>
          <w:bCs/>
          <w:color w:val="FF0000"/>
          <w:sz w:val="28"/>
          <w:szCs w:val="28"/>
        </w:rPr>
        <w:t xml:space="preserve"> </w:t>
      </w:r>
      <w:r w:rsidRPr="00672148">
        <w:rPr>
          <w:bCs/>
          <w:sz w:val="28"/>
          <w:szCs w:val="28"/>
        </w:rPr>
        <w:t xml:space="preserve">(M2) </w:t>
      </w:r>
      <w:r w:rsidRPr="00672148">
        <w:rPr>
          <w:sz w:val="28"/>
          <w:szCs w:val="28"/>
          <w:lang w:val="sv-SE"/>
        </w:rPr>
        <w:t xml:space="preserve"> </w:t>
      </w:r>
      <w:r w:rsidR="00F25614" w:rsidRPr="00672148">
        <w:rPr>
          <w:bCs/>
          <w:iCs/>
          <w:sz w:val="28"/>
          <w:szCs w:val="28"/>
          <w:lang w:val="pt-BR"/>
        </w:rPr>
        <w:t xml:space="preserve"> Đánh </w:t>
      </w:r>
      <w:r w:rsidR="00853D22" w:rsidRPr="00672148">
        <w:rPr>
          <w:bCs/>
          <w:iCs/>
          <w:sz w:val="28"/>
          <w:szCs w:val="28"/>
          <w:lang w:val="pt-BR"/>
        </w:rPr>
        <w:t xml:space="preserve">dấu x </w:t>
      </w:r>
      <w:r w:rsidR="001E434B" w:rsidRPr="00672148">
        <w:rPr>
          <w:bCs/>
          <w:iCs/>
          <w:sz w:val="28"/>
          <w:szCs w:val="28"/>
          <w:lang w:val="pt-BR"/>
        </w:rPr>
        <w:t>vào câu trả lời đúng.</w:t>
      </w:r>
      <w:r w:rsidR="001E434B" w:rsidRPr="00672148">
        <w:rPr>
          <w:b/>
          <w:bCs/>
          <w:i/>
          <w:iCs/>
          <w:sz w:val="28"/>
          <w:szCs w:val="28"/>
          <w:lang w:val="pt-BR"/>
        </w:rPr>
        <w:t xml:space="preserve"> </w:t>
      </w:r>
    </w:p>
    <w:p w:rsidR="000C71A8" w:rsidRPr="00672148" w:rsidRDefault="00F25614" w:rsidP="00853D22">
      <w:pPr>
        <w:spacing w:line="276" w:lineRule="auto"/>
        <w:rPr>
          <w:sz w:val="28"/>
          <w:szCs w:val="28"/>
          <w:lang w:val="sv-SE"/>
        </w:rPr>
      </w:pPr>
      <w:r w:rsidRPr="00672148">
        <w:rPr>
          <w:sz w:val="28"/>
          <w:szCs w:val="28"/>
          <w:lang w:val="sv-SE"/>
        </w:rPr>
        <w:t xml:space="preserve">             </w:t>
      </w:r>
      <w:r w:rsidR="000C71A8" w:rsidRPr="00672148">
        <w:rPr>
          <w:sz w:val="28"/>
          <w:szCs w:val="28"/>
          <w:lang w:val="sv-SE"/>
        </w:rPr>
        <w:t>Ở tuổi dậy thì chúng ta không nên?</w:t>
      </w:r>
    </w:p>
    <w:p w:rsidR="000C71A8" w:rsidRPr="00672148" w:rsidRDefault="000C71A8" w:rsidP="00853D22">
      <w:pPr>
        <w:tabs>
          <w:tab w:val="left" w:pos="930"/>
          <w:tab w:val="center" w:pos="5382"/>
        </w:tabs>
        <w:ind w:firstLine="357"/>
        <w:rPr>
          <w:sz w:val="28"/>
          <w:szCs w:val="28"/>
          <w:lang w:val="sv-SE"/>
        </w:rPr>
      </w:pPr>
      <w:r w:rsidRPr="00672148">
        <w:rPr>
          <w:sz w:val="28"/>
          <w:szCs w:val="28"/>
          <w:lang w:val="sv-SE"/>
        </w:rPr>
        <w:t>□ Vệ sinh thân thể hằng ngày</w:t>
      </w:r>
      <w:r w:rsidRPr="00672148">
        <w:rPr>
          <w:sz w:val="28"/>
          <w:szCs w:val="28"/>
          <w:lang w:val="sv-SE"/>
        </w:rPr>
        <w:tab/>
        <w:t xml:space="preserve">         </w:t>
      </w:r>
      <w:r w:rsidR="00672148">
        <w:rPr>
          <w:sz w:val="28"/>
          <w:szCs w:val="28"/>
          <w:lang w:val="sv-SE"/>
        </w:rPr>
        <w:t xml:space="preserve"> </w:t>
      </w:r>
      <w:r w:rsidRPr="00672148">
        <w:rPr>
          <w:sz w:val="28"/>
          <w:szCs w:val="28"/>
          <w:lang w:val="sv-SE"/>
        </w:rPr>
        <w:t>□ Tập luyện thể dục thể thao thường xuyên</w:t>
      </w:r>
    </w:p>
    <w:p w:rsidR="000C71A8" w:rsidRPr="00672148" w:rsidRDefault="000C71A8" w:rsidP="00853D22">
      <w:pPr>
        <w:tabs>
          <w:tab w:val="left" w:pos="930"/>
        </w:tabs>
        <w:ind w:firstLine="357"/>
        <w:rPr>
          <w:sz w:val="28"/>
          <w:szCs w:val="28"/>
          <w:lang w:val="sv-SE"/>
        </w:rPr>
      </w:pPr>
      <w:r w:rsidRPr="00672148">
        <w:rPr>
          <w:sz w:val="28"/>
          <w:szCs w:val="28"/>
          <w:lang w:val="sv-SE"/>
        </w:rPr>
        <w:t xml:space="preserve">□ Hút thuốc lá, uống rượu bia        </w:t>
      </w:r>
      <w:r w:rsidR="00672148">
        <w:rPr>
          <w:sz w:val="28"/>
          <w:szCs w:val="28"/>
          <w:lang w:val="sv-SE"/>
        </w:rPr>
        <w:t xml:space="preserve"> </w:t>
      </w:r>
      <w:r w:rsidRPr="00672148">
        <w:rPr>
          <w:sz w:val="28"/>
          <w:szCs w:val="28"/>
          <w:lang w:val="sv-SE"/>
        </w:rPr>
        <w:t xml:space="preserve"> □ Xem phim ảnh, sách báo lành mạnh</w:t>
      </w:r>
    </w:p>
    <w:p w:rsidR="006C49DC" w:rsidRPr="00672148" w:rsidRDefault="000E548D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 xml:space="preserve">Câu </w:t>
      </w:r>
      <w:proofErr w:type="gramStart"/>
      <w:r w:rsidRPr="00672148">
        <w:rPr>
          <w:bCs/>
          <w:sz w:val="28"/>
          <w:szCs w:val="28"/>
          <w:u w:val="single"/>
        </w:rPr>
        <w:t>6</w:t>
      </w:r>
      <w:r w:rsidR="006C49DC" w:rsidRPr="00300726">
        <w:rPr>
          <w:bCs/>
          <w:sz w:val="28"/>
          <w:szCs w:val="28"/>
          <w:u w:val="single"/>
          <w:lang w:val="en-GB"/>
        </w:rPr>
        <w:t>:</w:t>
      </w:r>
      <w:proofErr w:type="gramEnd"/>
      <w:r w:rsidR="006C49DC" w:rsidRPr="00300726">
        <w:rPr>
          <w:sz w:val="28"/>
          <w:szCs w:val="28"/>
          <w:u w:val="single"/>
        </w:rPr>
        <w:t>(</w:t>
      </w:r>
      <w:r w:rsidR="006C49DC" w:rsidRPr="00300726">
        <w:rPr>
          <w:iCs/>
          <w:sz w:val="28"/>
          <w:szCs w:val="28"/>
        </w:rPr>
        <w:t xml:space="preserve"> M2</w:t>
      </w:r>
      <w:r w:rsidR="006C49DC" w:rsidRPr="00672148">
        <w:rPr>
          <w:i/>
          <w:iCs/>
          <w:sz w:val="28"/>
          <w:szCs w:val="28"/>
        </w:rPr>
        <w:t xml:space="preserve">): </w:t>
      </w:r>
      <w:r w:rsidR="006C49DC" w:rsidRPr="00672148">
        <w:rPr>
          <w:sz w:val="28"/>
          <w:szCs w:val="28"/>
        </w:rPr>
        <w:t xml:space="preserve">Tác </w:t>
      </w:r>
      <w:r w:rsidR="001E434B" w:rsidRPr="00672148">
        <w:rPr>
          <w:sz w:val="28"/>
          <w:szCs w:val="28"/>
        </w:rPr>
        <w:t>nhân gây ra bệnh sốt xuất huyết là: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bCs/>
          <w:sz w:val="28"/>
          <w:szCs w:val="28"/>
          <w:lang w:val="pt-BR"/>
        </w:rPr>
        <w:t xml:space="preserve">A. Do vi rút                                        </w:t>
      </w:r>
      <w:r w:rsidRPr="00672148">
        <w:rPr>
          <w:sz w:val="28"/>
          <w:szCs w:val="28"/>
          <w:lang w:val="pt-BR"/>
        </w:rPr>
        <w:t>B. Do một loại kí sinh trùn</w:t>
      </w:r>
      <w:r w:rsidRPr="00672148">
        <w:rPr>
          <w:sz w:val="28"/>
          <w:szCs w:val="28"/>
          <w:lang w:val="en-GB"/>
        </w:rPr>
        <w:t>g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sz w:val="28"/>
          <w:szCs w:val="28"/>
        </w:rPr>
        <w:t>C. Muỗi A- nô- phen.                         D. Muỗi vằ</w:t>
      </w:r>
      <w:r w:rsidRPr="00672148">
        <w:rPr>
          <w:sz w:val="28"/>
          <w:szCs w:val="28"/>
          <w:lang w:val="en-GB"/>
        </w:rPr>
        <w:t>n</w:t>
      </w:r>
    </w:p>
    <w:p w:rsidR="006C49DC" w:rsidRPr="00672148" w:rsidRDefault="000E548D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7</w:t>
      </w:r>
      <w:r w:rsidR="006C49DC" w:rsidRPr="00672148">
        <w:rPr>
          <w:bCs/>
          <w:sz w:val="28"/>
          <w:szCs w:val="28"/>
          <w:u w:val="single"/>
        </w:rPr>
        <w:t>:</w:t>
      </w:r>
      <w:r w:rsidR="006C49DC" w:rsidRPr="00672148">
        <w:rPr>
          <w:bCs/>
          <w:sz w:val="28"/>
          <w:szCs w:val="28"/>
          <w:lang w:val="en-GB"/>
        </w:rPr>
        <w:t xml:space="preserve"> </w:t>
      </w:r>
      <w:r w:rsidR="006C49DC" w:rsidRPr="00300726">
        <w:rPr>
          <w:iCs/>
          <w:sz w:val="28"/>
          <w:szCs w:val="28"/>
        </w:rPr>
        <w:t>(M2):</w:t>
      </w:r>
      <w:r w:rsidR="006C49DC" w:rsidRPr="00672148">
        <w:rPr>
          <w:i/>
          <w:iCs/>
          <w:sz w:val="28"/>
          <w:szCs w:val="28"/>
        </w:rPr>
        <w:t xml:space="preserve"> </w:t>
      </w:r>
      <w:r w:rsidR="006C49DC" w:rsidRPr="00672148">
        <w:rPr>
          <w:sz w:val="28"/>
          <w:szCs w:val="28"/>
        </w:rPr>
        <w:t>Điền các từ ngữ thích hợp vào chỗ chấm trong các ý sau:</w:t>
      </w:r>
      <w:r w:rsidR="006C49DC" w:rsidRPr="00672148">
        <w:rPr>
          <w:i/>
          <w:iCs/>
          <w:sz w:val="28"/>
          <w:szCs w:val="28"/>
        </w:rPr>
        <w:t xml:space="preserve"> </w:t>
      </w:r>
    </w:p>
    <w:p w:rsidR="006C49DC" w:rsidRPr="00672148" w:rsidRDefault="006C49DC" w:rsidP="00853D22">
      <w:pPr>
        <w:pStyle w:val="NormalWeb"/>
        <w:numPr>
          <w:ilvl w:val="0"/>
          <w:numId w:val="17"/>
        </w:numPr>
        <w:spacing w:before="0" w:beforeAutospacing="0" w:after="0" w:line="360" w:lineRule="auto"/>
        <w:ind w:left="0" w:firstLine="426"/>
        <w:rPr>
          <w:sz w:val="28"/>
          <w:szCs w:val="28"/>
        </w:rPr>
      </w:pPr>
      <w:r w:rsidRPr="00672148">
        <w:rPr>
          <w:sz w:val="28"/>
          <w:szCs w:val="28"/>
        </w:rPr>
        <w:t>Bệnh viêm gan A lây qua đường……………………………</w:t>
      </w:r>
      <w:r w:rsidR="00672148">
        <w:rPr>
          <w:sz w:val="28"/>
          <w:szCs w:val="28"/>
        </w:rPr>
        <w:t>.......</w:t>
      </w:r>
    </w:p>
    <w:p w:rsidR="006C49DC" w:rsidRPr="00672148" w:rsidRDefault="006C49DC" w:rsidP="00853D22">
      <w:pPr>
        <w:pStyle w:val="NormalWeb"/>
        <w:numPr>
          <w:ilvl w:val="0"/>
          <w:numId w:val="17"/>
        </w:numPr>
        <w:spacing w:before="0" w:beforeAutospacing="0" w:after="0" w:line="360" w:lineRule="auto"/>
        <w:ind w:left="0" w:firstLine="426"/>
        <w:rPr>
          <w:sz w:val="28"/>
          <w:szCs w:val="28"/>
        </w:rPr>
      </w:pPr>
      <w:r w:rsidRPr="00672148">
        <w:rPr>
          <w:sz w:val="28"/>
          <w:szCs w:val="28"/>
        </w:rPr>
        <w:t>M</w:t>
      </w:r>
      <w:r w:rsidR="00672148">
        <w:rPr>
          <w:sz w:val="28"/>
          <w:szCs w:val="28"/>
        </w:rPr>
        <w:t>uốn phòng bệnh viêm gan A cần: ……………………………..</w:t>
      </w:r>
    </w:p>
    <w:p w:rsidR="006C49DC" w:rsidRPr="00672148" w:rsidRDefault="006C49DC" w:rsidP="00853D22">
      <w:pPr>
        <w:pStyle w:val="NormalWeb"/>
        <w:numPr>
          <w:ilvl w:val="0"/>
          <w:numId w:val="17"/>
        </w:numPr>
        <w:spacing w:before="0" w:beforeAutospacing="0" w:after="0" w:line="360" w:lineRule="auto"/>
        <w:ind w:left="0" w:firstLine="426"/>
        <w:rPr>
          <w:sz w:val="28"/>
          <w:szCs w:val="28"/>
        </w:rPr>
      </w:pPr>
      <w:r w:rsidRPr="00672148">
        <w:rPr>
          <w:sz w:val="28"/>
          <w:szCs w:val="28"/>
        </w:rPr>
        <w:t xml:space="preserve">Chúng ta cần ……………… trước khi </w:t>
      </w:r>
      <w:proofErr w:type="gramStart"/>
      <w:r w:rsidRPr="00672148">
        <w:rPr>
          <w:sz w:val="28"/>
          <w:szCs w:val="28"/>
        </w:rPr>
        <w:t>ăn</w:t>
      </w:r>
      <w:proofErr w:type="gramEnd"/>
      <w:r w:rsidRPr="00672148">
        <w:rPr>
          <w:sz w:val="28"/>
          <w:szCs w:val="28"/>
        </w:rPr>
        <w:t xml:space="preserve"> và sau khi đi đại tiện.</w:t>
      </w:r>
    </w:p>
    <w:p w:rsidR="006C49DC" w:rsidRPr="00672148" w:rsidRDefault="006C49DC" w:rsidP="00853D22">
      <w:pPr>
        <w:pStyle w:val="NormalWeb"/>
        <w:numPr>
          <w:ilvl w:val="0"/>
          <w:numId w:val="17"/>
        </w:numPr>
        <w:spacing w:before="0" w:beforeAutospacing="0" w:after="0" w:line="360" w:lineRule="auto"/>
        <w:ind w:left="0" w:firstLine="426"/>
        <w:rPr>
          <w:sz w:val="28"/>
          <w:szCs w:val="28"/>
        </w:rPr>
      </w:pPr>
      <w:r w:rsidRPr="00672148">
        <w:rPr>
          <w:sz w:val="28"/>
          <w:szCs w:val="28"/>
        </w:rPr>
        <w:t>Bệnh viêm gan A chưa có……………………………………..</w:t>
      </w:r>
      <w:r w:rsidR="00672148">
        <w:rPr>
          <w:sz w:val="28"/>
          <w:szCs w:val="28"/>
        </w:rPr>
        <w:t>....</w:t>
      </w:r>
    </w:p>
    <w:p w:rsidR="006C49DC" w:rsidRPr="00672148" w:rsidRDefault="000E548D" w:rsidP="00853D22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8</w:t>
      </w:r>
      <w:r w:rsidR="006C49DC" w:rsidRPr="00672148">
        <w:rPr>
          <w:bCs/>
          <w:sz w:val="28"/>
          <w:szCs w:val="28"/>
          <w:u w:val="single"/>
        </w:rPr>
        <w:t>:</w:t>
      </w:r>
      <w:r w:rsidR="006C49DC" w:rsidRPr="00672148">
        <w:rPr>
          <w:bCs/>
          <w:sz w:val="28"/>
          <w:szCs w:val="28"/>
          <w:lang w:val="en-GB"/>
        </w:rPr>
        <w:t xml:space="preserve"> </w:t>
      </w:r>
      <w:r w:rsidR="006C49DC" w:rsidRPr="00672148">
        <w:rPr>
          <w:i/>
          <w:iCs/>
          <w:sz w:val="28"/>
          <w:szCs w:val="28"/>
        </w:rPr>
        <w:t>(</w:t>
      </w:r>
      <w:r w:rsidR="006C49DC" w:rsidRPr="00672148">
        <w:rPr>
          <w:sz w:val="28"/>
          <w:szCs w:val="28"/>
        </w:rPr>
        <w:t>M2): Đúng ghi Đ</w:t>
      </w:r>
      <w:r w:rsidR="00F25614" w:rsidRPr="00672148">
        <w:rPr>
          <w:sz w:val="28"/>
          <w:szCs w:val="28"/>
        </w:rPr>
        <w:t>,</w:t>
      </w:r>
      <w:r w:rsidR="006C49DC" w:rsidRPr="00672148">
        <w:rPr>
          <w:sz w:val="28"/>
          <w:szCs w:val="28"/>
        </w:rPr>
        <w:t xml:space="preserve"> sai ghi S vào ô trống: 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sym w:font="Wingdings" w:char="F0A8"/>
      </w:r>
      <w:r w:rsidRPr="00672148">
        <w:rPr>
          <w:sz w:val="28"/>
          <w:szCs w:val="28"/>
        </w:rPr>
        <w:t xml:space="preserve"> . Đồng đượ</w:t>
      </w:r>
      <w:r w:rsidR="00853D22" w:rsidRPr="00672148">
        <w:rPr>
          <w:sz w:val="28"/>
          <w:szCs w:val="28"/>
        </w:rPr>
        <w:t>c sử dụng làm đồ điện, dây điện, dệt may, đan lát.</w:t>
      </w:r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sym w:font="Wingdings" w:char="F0A8"/>
      </w:r>
      <w:r w:rsidRPr="00672148">
        <w:rPr>
          <w:sz w:val="28"/>
          <w:szCs w:val="28"/>
        </w:rPr>
        <w:t xml:space="preserve">. </w:t>
      </w:r>
      <w:proofErr w:type="gramStart"/>
      <w:r w:rsidR="00853D22" w:rsidRPr="00672148">
        <w:rPr>
          <w:sz w:val="28"/>
          <w:szCs w:val="28"/>
        </w:rPr>
        <w:t xml:space="preserve">Thủy tinh </w:t>
      </w:r>
      <w:r w:rsidRPr="00672148">
        <w:rPr>
          <w:sz w:val="28"/>
          <w:szCs w:val="28"/>
        </w:rPr>
        <w:t>được sử dụng làm các đồ dù</w:t>
      </w:r>
      <w:r w:rsidR="00853D22" w:rsidRPr="00672148">
        <w:rPr>
          <w:sz w:val="28"/>
          <w:szCs w:val="28"/>
        </w:rPr>
        <w:t>ng như nồi, dao, kéo, cày, cuốc.</w:t>
      </w:r>
      <w:proofErr w:type="gramEnd"/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lastRenderedPageBreak/>
        <w:sym w:font="Wingdings" w:char="F0A8"/>
      </w:r>
      <w:r w:rsidR="00853D22" w:rsidRPr="00672148">
        <w:rPr>
          <w:sz w:val="28"/>
          <w:szCs w:val="28"/>
        </w:rPr>
        <w:t xml:space="preserve">. </w:t>
      </w:r>
      <w:proofErr w:type="gramStart"/>
      <w:r w:rsidR="00853D22" w:rsidRPr="00672148">
        <w:rPr>
          <w:sz w:val="28"/>
          <w:szCs w:val="28"/>
        </w:rPr>
        <w:t>Nhôm làm khung cửa, lát đường, nung vôi, làm phấn, tạc tượng</w:t>
      </w:r>
      <w:r w:rsidRPr="00672148">
        <w:rPr>
          <w:sz w:val="28"/>
          <w:szCs w:val="28"/>
        </w:rPr>
        <w:t>.</w:t>
      </w:r>
      <w:proofErr w:type="gramEnd"/>
    </w:p>
    <w:p w:rsidR="006C49DC" w:rsidRPr="00672148" w:rsidRDefault="006C49DC" w:rsidP="00853D22">
      <w:pPr>
        <w:pStyle w:val="NormalWeb"/>
        <w:spacing w:before="0" w:beforeAutospacing="0" w:after="0" w:line="360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sym w:font="Wingdings" w:char="F0A8"/>
      </w:r>
      <w:r w:rsidRPr="00672148">
        <w:rPr>
          <w:sz w:val="28"/>
          <w:szCs w:val="28"/>
        </w:rPr>
        <w:t xml:space="preserve">. </w:t>
      </w:r>
      <w:proofErr w:type="gramStart"/>
      <w:r w:rsidRPr="00672148">
        <w:rPr>
          <w:sz w:val="28"/>
          <w:szCs w:val="28"/>
        </w:rPr>
        <w:t xml:space="preserve">Đồng được sử dụng làm đồ điện, </w:t>
      </w:r>
      <w:r w:rsidR="00853D22" w:rsidRPr="00672148">
        <w:rPr>
          <w:sz w:val="28"/>
          <w:szCs w:val="28"/>
        </w:rPr>
        <w:t xml:space="preserve">dây điện, </w:t>
      </w:r>
      <w:r w:rsidRPr="00672148">
        <w:rPr>
          <w:sz w:val="28"/>
          <w:szCs w:val="28"/>
        </w:rPr>
        <w:t>một số bộ phận của ô tô, tàu biển.</w:t>
      </w:r>
      <w:proofErr w:type="gramEnd"/>
    </w:p>
    <w:p w:rsidR="001E434B" w:rsidRPr="00853D22" w:rsidRDefault="00853D22" w:rsidP="00853D22">
      <w:pPr>
        <w:tabs>
          <w:tab w:val="left" w:pos="930"/>
        </w:tabs>
        <w:spacing w:line="360" w:lineRule="auto"/>
        <w:rPr>
          <w:sz w:val="28"/>
          <w:szCs w:val="28"/>
          <w:lang w:val="sv-SE"/>
        </w:rPr>
      </w:pPr>
      <w:r>
        <w:rPr>
          <w:sz w:val="28"/>
          <w:szCs w:val="28"/>
          <w:u w:val="single"/>
        </w:rPr>
        <w:t>Câu 9</w:t>
      </w:r>
      <w:r w:rsidR="001E434B" w:rsidRPr="00ED2094">
        <w:rPr>
          <w:sz w:val="28"/>
          <w:szCs w:val="28"/>
        </w:rPr>
        <w:t>:</w:t>
      </w:r>
      <w:r w:rsidR="001E434B" w:rsidRPr="00F20E04">
        <w:rPr>
          <w:bCs/>
          <w:color w:val="FF0000"/>
          <w:sz w:val="28"/>
          <w:szCs w:val="28"/>
        </w:rPr>
        <w:t xml:space="preserve"> </w:t>
      </w:r>
      <w:r w:rsidR="001E434B" w:rsidRPr="00297901">
        <w:rPr>
          <w:bCs/>
          <w:color w:val="FF0000"/>
          <w:sz w:val="28"/>
          <w:szCs w:val="28"/>
        </w:rPr>
        <w:t>(</w:t>
      </w:r>
      <w:r w:rsidR="001E434B">
        <w:rPr>
          <w:bCs/>
          <w:sz w:val="28"/>
          <w:szCs w:val="28"/>
        </w:rPr>
        <w:t>M3</w:t>
      </w:r>
      <w:proofErr w:type="gramStart"/>
      <w:r w:rsidR="001E434B" w:rsidRPr="006C4070">
        <w:rPr>
          <w:bCs/>
          <w:sz w:val="28"/>
          <w:szCs w:val="28"/>
        </w:rPr>
        <w:t>)</w:t>
      </w:r>
      <w:r w:rsidR="001E434B">
        <w:rPr>
          <w:bCs/>
          <w:iCs/>
          <w:sz w:val="28"/>
          <w:szCs w:val="28"/>
          <w:lang w:val="pt-BR"/>
        </w:rPr>
        <w:t xml:space="preserve"> </w:t>
      </w:r>
      <w:r w:rsidR="001E434B" w:rsidRPr="00ED2094">
        <w:rPr>
          <w:sz w:val="28"/>
          <w:szCs w:val="28"/>
        </w:rPr>
        <w:t xml:space="preserve"> </w:t>
      </w:r>
      <w:r w:rsidR="001E434B">
        <w:rPr>
          <w:sz w:val="28"/>
          <w:szCs w:val="28"/>
          <w:lang w:val="sv-SE"/>
        </w:rPr>
        <w:t>Em</w:t>
      </w:r>
      <w:proofErr w:type="gramEnd"/>
      <w:r w:rsidR="001E434B">
        <w:rPr>
          <w:sz w:val="28"/>
          <w:szCs w:val="28"/>
          <w:lang w:val="sv-SE"/>
        </w:rPr>
        <w:t xml:space="preserve"> hãy nêu đặc đi</w:t>
      </w:r>
      <w:r>
        <w:rPr>
          <w:sz w:val="28"/>
          <w:szCs w:val="28"/>
          <w:lang w:val="sv-SE"/>
        </w:rPr>
        <w:t>ểm, tính chất, công dụng của tre.</w:t>
      </w:r>
    </w:p>
    <w:p w:rsidR="00300726" w:rsidRDefault="001E434B" w:rsidP="001E434B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F25614">
        <w:rPr>
          <w:sz w:val="28"/>
          <w:szCs w:val="28"/>
          <w:u w:val="single"/>
        </w:rPr>
        <w:t xml:space="preserve">Câu </w:t>
      </w:r>
      <w:r w:rsidR="00853D22">
        <w:rPr>
          <w:sz w:val="28"/>
          <w:szCs w:val="28"/>
          <w:u w:val="single"/>
        </w:rPr>
        <w:t>10</w:t>
      </w:r>
      <w:r w:rsidRPr="00F25614">
        <w:rPr>
          <w:i/>
          <w:iCs/>
          <w:sz w:val="28"/>
          <w:szCs w:val="28"/>
        </w:rPr>
        <w:t xml:space="preserve">: </w:t>
      </w:r>
      <w:proofErr w:type="gramStart"/>
      <w:r w:rsidR="00672148">
        <w:rPr>
          <w:sz w:val="28"/>
          <w:szCs w:val="28"/>
        </w:rPr>
        <w:t>( M</w:t>
      </w:r>
      <w:r w:rsidR="00395590">
        <w:rPr>
          <w:sz w:val="28"/>
          <w:szCs w:val="28"/>
        </w:rPr>
        <w:t>3</w:t>
      </w:r>
      <w:proofErr w:type="gramEnd"/>
      <w:r w:rsidR="00395590">
        <w:rPr>
          <w:sz w:val="28"/>
          <w:szCs w:val="28"/>
        </w:rPr>
        <w:t xml:space="preserve">) </w:t>
      </w:r>
      <w:r w:rsidR="00300726">
        <w:rPr>
          <w:sz w:val="28"/>
          <w:szCs w:val="28"/>
        </w:rPr>
        <w:t>Nối cột A với cột B cho thích hợp :</w:t>
      </w:r>
    </w:p>
    <w:p w:rsidR="001E434B" w:rsidRDefault="00300726" w:rsidP="001E434B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E434B" w:rsidRPr="00F25614">
        <w:rPr>
          <w:sz w:val="28"/>
          <w:szCs w:val="28"/>
        </w:rPr>
        <w:t xml:space="preserve">Các vật liệu dưới đây sử dụng để: </w:t>
      </w:r>
    </w:p>
    <w:p w:rsidR="00300726" w:rsidRDefault="00300726" w:rsidP="001E434B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45C27C" wp14:editId="0242CF44">
                <wp:simplePos x="0" y="0"/>
                <wp:positionH relativeFrom="column">
                  <wp:posOffset>3506470</wp:posOffset>
                </wp:positionH>
                <wp:positionV relativeFrom="paragraph">
                  <wp:posOffset>79375</wp:posOffset>
                </wp:positionV>
                <wp:extent cx="1257300" cy="31432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300726" w:rsidRDefault="00A66164" w:rsidP="00300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726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62" type="#_x0000_t202" style="position:absolute;margin-left:276.1pt;margin-top:6.25pt;width:99pt;height:24.7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" fillcolor="white [3201]" strokeweight=".5pt">
                <v:textbox>
                  <w:txbxContent>
                    <w:p w:rsidR="00300726" w:rsidRPr="00300726" w:rsidRDefault="00300726" w:rsidP="00300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0726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79375</wp:posOffset>
                </wp:positionV>
                <wp:extent cx="1257300" cy="314325"/>
                <wp:effectExtent l="0" t="0" r="1905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300726" w:rsidRDefault="00A66164" w:rsidP="003007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726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36.1pt;margin-top:6.25pt;width:99pt;height:24.7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" fillcolor="white [3201]" strokeweight=".5pt">
                <v:textbox>
                  <w:txbxContent>
                    <w:p w:rsidR="00300726" w:rsidRPr="00300726" w:rsidRDefault="00300726" w:rsidP="003007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0726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00726" w:rsidRPr="00F25614" w:rsidRDefault="00300726" w:rsidP="001E434B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C0F6D4" wp14:editId="08CA070C">
                <wp:simplePos x="0" y="0"/>
                <wp:positionH relativeFrom="column">
                  <wp:posOffset>2525395</wp:posOffset>
                </wp:positionH>
                <wp:positionV relativeFrom="paragraph">
                  <wp:posOffset>203200</wp:posOffset>
                </wp:positionV>
                <wp:extent cx="3667125" cy="5143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Làm chai, lọ họa, ly, chén, tô, mắt kính, cửa kính, ống nhòm, đồ thí nghiệm.... </w:t>
                            </w:r>
                          </w:p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4" type="#_x0000_t202" style="position:absolute;margin-left:198.85pt;margin-top:16pt;width:288.75pt;height:4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" fillcolor="white [3201]" strokeweight=".5pt">
                <v:textbox>
                  <w:txbxContent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Làm chai, lọ họa, ly, chén, tô, mắt kính, cửa kính, ống nhòm, đồ thí nghiệm.... </w:t>
                      </w:r>
                    </w:p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34B" w:rsidRPr="009516D8" w:rsidRDefault="001E434B" w:rsidP="001E434B">
      <w:pPr>
        <w:pStyle w:val="NormalWeb"/>
        <w:spacing w:before="0" w:beforeAutospacing="0" w:after="0"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046E95" wp14:editId="7D12FF66">
                <wp:simplePos x="0" y="0"/>
                <wp:positionH relativeFrom="column">
                  <wp:posOffset>115570</wp:posOffset>
                </wp:positionH>
                <wp:positionV relativeFrom="paragraph">
                  <wp:posOffset>139700</wp:posOffset>
                </wp:positionV>
                <wp:extent cx="1533525" cy="3619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 xml:space="preserve">Đồng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5" type="#_x0000_t202" style="position:absolute;margin-left:9.1pt;margin-top:11pt;width:120.75pt;height:28.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" fillcolor="white [3201]" strokeweight=".5pt">
                <v:textbox>
                  <w:txbxContent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 xml:space="preserve">Đồng </w:t>
                      </w:r>
                    </w:p>
                  </w:txbxContent>
                </v:textbox>
              </v:shape>
            </w:pict>
          </mc:Fallback>
        </mc:AlternateContent>
      </w: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CDCF1E0" wp14:editId="2338081A">
                <wp:simplePos x="0" y="0"/>
                <wp:positionH relativeFrom="column">
                  <wp:posOffset>2525395</wp:posOffset>
                </wp:positionH>
                <wp:positionV relativeFrom="paragraph">
                  <wp:posOffset>169545</wp:posOffset>
                </wp:positionV>
                <wp:extent cx="3667125" cy="6191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Lát đ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ường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nung vôi, xây nhà, sản xuất xi măng, tạc tượng, làm phấn viết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6" type="#_x0000_t202" style="position:absolute;margin-left:198.85pt;margin-top:13.35pt;width:288.75pt;height:4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" fillcolor="white [3201]" strokeweight=".5pt">
                <v:textbox>
                  <w:txbxContent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Lát đ</w:t>
                      </w:r>
                      <w:r w:rsidRPr="00B75552">
                        <w:rPr>
                          <w:sz w:val="28"/>
                          <w:szCs w:val="28"/>
                        </w:rPr>
                        <w:t>ường</w:t>
                      </w:r>
                      <w:r>
                        <w:rPr>
                          <w:sz w:val="28"/>
                          <w:szCs w:val="28"/>
                        </w:rPr>
                        <w:t>, nung vôi, xây nhà, sản xuất xi măng, tạc tượng, làm phấn viết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75552">
                        <w:rPr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9B8C3C" wp14:editId="655FBBE0">
                <wp:simplePos x="0" y="0"/>
                <wp:positionH relativeFrom="column">
                  <wp:posOffset>115570</wp:posOffset>
                </wp:positionH>
                <wp:positionV relativeFrom="paragraph">
                  <wp:posOffset>85090</wp:posOffset>
                </wp:positionV>
                <wp:extent cx="1533525" cy="3905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Nhôm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position:absolute;margin-left:9.1pt;margin-top:6.7pt;width:120.75pt;height:30.7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" fillcolor="white [3201]" strokeweight=".5pt">
                <v:textbox>
                  <w:txbxContent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Nhôm </w:t>
                      </w:r>
                    </w:p>
                  </w:txbxContent>
                </v:textbox>
              </v:shape>
            </w:pict>
          </mc:Fallback>
        </mc:AlternateContent>
      </w: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4B777AA" wp14:editId="2D766ED4">
                <wp:simplePos x="0" y="0"/>
                <wp:positionH relativeFrom="column">
                  <wp:posOffset>2525395</wp:posOffset>
                </wp:positionH>
                <wp:positionV relativeFrom="paragraph">
                  <wp:posOffset>39370</wp:posOffset>
                </wp:positionV>
                <wp:extent cx="3667125" cy="5238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Dùng để chế tạo công cụ làm bếp, làm vỏ của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nhiều  loại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hộp, làm khung cửa....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8" type="#_x0000_t202" style="position:absolute;margin-left:198.85pt;margin-top:3.1pt;width:288.75pt;height:4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pYmQIAALw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" fillcolor="white [3201]" strokeweight=".5pt">
                <v:textbox>
                  <w:txbxContent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Dùng để chế tạo công cụ làm bếp, làm vỏ của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nhiều  loại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hộp, làm khung cửa....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868C17" wp14:editId="4BB9165C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1533525" cy="3143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 xml:space="preserve">Đá vôi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9" type="#_x0000_t202" style="position:absolute;margin-left:9.1pt;margin-top:1.6pt;width:120.75pt;height:24.7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V4lwIAALw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" fillcolor="white [3201]" strokeweight=".5pt">
                <v:textbox>
                  <w:txbxContent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 xml:space="preserve">Đá vôi </w:t>
                      </w:r>
                    </w:p>
                  </w:txbxContent>
                </v:textbox>
              </v:shape>
            </w:pict>
          </mc:Fallback>
        </mc:AlternateContent>
      </w: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69BB69E" wp14:editId="6EB99427">
                <wp:simplePos x="0" y="0"/>
                <wp:positionH relativeFrom="column">
                  <wp:posOffset>2525395</wp:posOffset>
                </wp:positionH>
                <wp:positionV relativeFrom="paragraph">
                  <wp:posOffset>13335</wp:posOffset>
                </wp:positionV>
                <wp:extent cx="3667125" cy="56197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àm đồ điện, dâ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y điện, một số bộ phận của ô tô, tàu biển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các nhạc cụ như kèn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,cồng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chiêng...</w:t>
                            </w:r>
                          </w:p>
                          <w:p w:rsidR="00A66164" w:rsidRDefault="00A66164" w:rsidP="001E4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0" type="#_x0000_t202" style="position:absolute;margin-left:198.85pt;margin-top:1.05pt;width:288.75pt;height:4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LImQIAALw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" fillcolor="white [3201]" strokeweight=".5pt">
                <v:textbox>
                  <w:txbxContent>
                    <w:p w:rsidR="001E434B" w:rsidRPr="00B75552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àm đồ điện, dâ</w:t>
                      </w:r>
                      <w:r w:rsidRPr="00B75552">
                        <w:rPr>
                          <w:sz w:val="28"/>
                          <w:szCs w:val="28"/>
                        </w:rPr>
                        <w:t>y điện, một số bộ phận của ô tô, tàu biển</w:t>
                      </w:r>
                      <w:r>
                        <w:rPr>
                          <w:sz w:val="28"/>
                          <w:szCs w:val="28"/>
                        </w:rPr>
                        <w:t>, các nhạc cụ như kèn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,cồng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chiêng...</w:t>
                      </w:r>
                    </w:p>
                    <w:p w:rsidR="001E434B" w:rsidRDefault="001E434B" w:rsidP="001E434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0758451" wp14:editId="176203DA">
                <wp:simplePos x="0" y="0"/>
                <wp:positionH relativeFrom="column">
                  <wp:posOffset>115570</wp:posOffset>
                </wp:positionH>
                <wp:positionV relativeFrom="paragraph">
                  <wp:posOffset>154940</wp:posOffset>
                </wp:positionV>
                <wp:extent cx="1533525" cy="31432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2E05FC" w:rsidRDefault="00A66164" w:rsidP="001E43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05FC">
                              <w:rPr>
                                <w:sz w:val="28"/>
                                <w:szCs w:val="28"/>
                              </w:rPr>
                              <w:t xml:space="preserve">Thủy tinh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71" type="#_x0000_t202" style="position:absolute;margin-left:9.1pt;margin-top:12.2pt;width:120.75pt;height:24.7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" fillcolor="white [3201]" strokeweight=".5pt">
                <v:textbox>
                  <w:txbxContent>
                    <w:p w:rsidR="001E434B" w:rsidRPr="002E05FC" w:rsidRDefault="001E434B" w:rsidP="001E434B">
                      <w:pPr>
                        <w:rPr>
                          <w:sz w:val="28"/>
                          <w:szCs w:val="28"/>
                        </w:rPr>
                      </w:pPr>
                      <w:r w:rsidRPr="002E05FC">
                        <w:rPr>
                          <w:sz w:val="28"/>
                          <w:szCs w:val="28"/>
                        </w:rPr>
                        <w:t xml:space="preserve">Thủy tinh </w:t>
                      </w:r>
                    </w:p>
                  </w:txbxContent>
                </v:textbox>
              </v:shape>
            </w:pict>
          </mc:Fallback>
        </mc:AlternateContent>
      </w: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1E434B" w:rsidRDefault="001E434B" w:rsidP="001E434B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1E434B" w:rsidRPr="00E15EA6" w:rsidRDefault="001E434B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B322E3" w:rsidRPr="00672148" w:rsidRDefault="00B322E3" w:rsidP="00B322E3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1</w:t>
      </w:r>
      <w:r w:rsidR="00853D22" w:rsidRPr="00672148">
        <w:rPr>
          <w:bCs/>
          <w:sz w:val="28"/>
          <w:szCs w:val="28"/>
          <w:u w:val="single"/>
        </w:rPr>
        <w:t>1</w:t>
      </w:r>
      <w:r w:rsidRPr="00672148">
        <w:rPr>
          <w:sz w:val="28"/>
          <w:szCs w:val="28"/>
        </w:rPr>
        <w:t>:</w:t>
      </w:r>
      <w:r w:rsidRPr="00672148">
        <w:rPr>
          <w:i/>
          <w:iCs/>
          <w:sz w:val="28"/>
          <w:szCs w:val="28"/>
        </w:rPr>
        <w:t xml:space="preserve"> </w:t>
      </w:r>
      <w:r w:rsidRPr="00300726">
        <w:rPr>
          <w:iCs/>
          <w:sz w:val="28"/>
          <w:szCs w:val="28"/>
        </w:rPr>
        <w:t>(</w:t>
      </w:r>
      <w:r w:rsidRPr="00300726">
        <w:rPr>
          <w:sz w:val="28"/>
          <w:szCs w:val="28"/>
        </w:rPr>
        <w:t>M3</w:t>
      </w:r>
      <w:r w:rsidRPr="00300726">
        <w:rPr>
          <w:iCs/>
          <w:sz w:val="28"/>
          <w:szCs w:val="28"/>
        </w:rPr>
        <w:t>)</w:t>
      </w:r>
      <w:r w:rsidRPr="00300726">
        <w:rPr>
          <w:sz w:val="28"/>
          <w:szCs w:val="28"/>
        </w:rPr>
        <w:t xml:space="preserve"> </w:t>
      </w:r>
      <w:r w:rsidRPr="00672148">
        <w:rPr>
          <w:sz w:val="28"/>
          <w:szCs w:val="28"/>
        </w:rPr>
        <w:t>Theo em chúng ta phải có thái độ thế nào đối với người nhiễm HIV/ AIDS và gia đình họ</w:t>
      </w:r>
      <w:r w:rsidRPr="00672148">
        <w:rPr>
          <w:sz w:val="28"/>
          <w:szCs w:val="28"/>
          <w:lang w:val="vi-VN"/>
        </w:rPr>
        <w:t>?</w:t>
      </w:r>
    </w:p>
    <w:p w:rsidR="006C49DC" w:rsidRPr="00672148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  <w:lang w:val="nl-NL"/>
        </w:rPr>
        <w:t>Câu 1</w:t>
      </w:r>
      <w:r w:rsidR="00853D22" w:rsidRPr="00672148">
        <w:rPr>
          <w:bCs/>
          <w:sz w:val="28"/>
          <w:szCs w:val="28"/>
          <w:u w:val="single"/>
          <w:lang w:val="nl-NL"/>
        </w:rPr>
        <w:t>2</w:t>
      </w:r>
      <w:r w:rsidRPr="00672148">
        <w:rPr>
          <w:bCs/>
          <w:sz w:val="28"/>
          <w:szCs w:val="28"/>
          <w:lang w:val="nl-NL"/>
        </w:rPr>
        <w:t xml:space="preserve"> :</w:t>
      </w:r>
      <w:r w:rsidRPr="00672148">
        <w:rPr>
          <w:sz w:val="28"/>
          <w:szCs w:val="28"/>
          <w:lang w:val="nl-NL"/>
        </w:rPr>
        <w:t xml:space="preserve"> </w:t>
      </w:r>
      <w:r w:rsidRPr="00672148">
        <w:rPr>
          <w:i/>
          <w:iCs/>
          <w:sz w:val="28"/>
          <w:szCs w:val="28"/>
          <w:lang w:val="nl-NL"/>
        </w:rPr>
        <w:t>(</w:t>
      </w:r>
      <w:r w:rsidRPr="00672148">
        <w:rPr>
          <w:sz w:val="28"/>
          <w:szCs w:val="28"/>
          <w:lang w:val="nl-NL"/>
        </w:rPr>
        <w:t>M4</w:t>
      </w:r>
      <w:r w:rsidRPr="00672148">
        <w:rPr>
          <w:i/>
          <w:iCs/>
          <w:sz w:val="28"/>
          <w:szCs w:val="28"/>
          <w:lang w:val="nl-NL"/>
        </w:rPr>
        <w:t>)</w:t>
      </w:r>
      <w:r w:rsidRPr="00672148">
        <w:rPr>
          <w:sz w:val="28"/>
          <w:szCs w:val="28"/>
          <w:lang w:val="nl-NL"/>
        </w:rPr>
        <w:t xml:space="preserve"> Em có thể làm gì để thực hiện an toàn giao thông đường bộ?</w:t>
      </w:r>
      <w:r w:rsidRPr="00672148">
        <w:rPr>
          <w:sz w:val="28"/>
          <w:szCs w:val="28"/>
        </w:rPr>
        <w:t xml:space="preserve"> </w:t>
      </w:r>
    </w:p>
    <w:p w:rsidR="00853D22" w:rsidRDefault="00853D22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Pr="00672148" w:rsidRDefault="00672148" w:rsidP="00672148">
      <w:pPr>
        <w:tabs>
          <w:tab w:val="left" w:pos="5475"/>
        </w:tabs>
        <w:jc w:val="right"/>
        <w:rPr>
          <w:sz w:val="28"/>
          <w:szCs w:val="28"/>
          <w:lang w:val="fr-FR"/>
        </w:rPr>
      </w:pPr>
      <w:r w:rsidRPr="00672148">
        <w:rPr>
          <w:sz w:val="28"/>
          <w:szCs w:val="28"/>
          <w:lang w:val="fr-FR"/>
        </w:rPr>
        <w:t>An Bình</w:t>
      </w:r>
      <w:r>
        <w:rPr>
          <w:sz w:val="28"/>
          <w:szCs w:val="28"/>
          <w:lang w:val="fr-FR"/>
        </w:rPr>
        <w:t xml:space="preserve">, </w:t>
      </w:r>
      <w:r w:rsidRPr="00672148">
        <w:rPr>
          <w:sz w:val="28"/>
          <w:szCs w:val="28"/>
          <w:lang w:val="fr-FR"/>
        </w:rPr>
        <w:t xml:space="preserve"> ngày 7 tháng 12 năm 2019</w:t>
      </w:r>
    </w:p>
    <w:p w:rsidR="00672148" w:rsidRDefault="00672148" w:rsidP="00672148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  <w:r w:rsidRPr="00672148">
        <w:rPr>
          <w:b/>
          <w:bCs/>
          <w:sz w:val="28"/>
          <w:szCs w:val="28"/>
          <w:lang w:val="fr-FR"/>
        </w:rPr>
        <w:t>DUYỆT CM                        DUYỆT KHỐI</w:t>
      </w:r>
      <w:r w:rsidRPr="00672148">
        <w:rPr>
          <w:sz w:val="28"/>
          <w:szCs w:val="28"/>
          <w:lang w:val="fr-FR"/>
        </w:rPr>
        <w:tab/>
        <w:t xml:space="preserve">   </w:t>
      </w:r>
      <w:r>
        <w:rPr>
          <w:sz w:val="28"/>
          <w:szCs w:val="28"/>
          <w:lang w:val="fr-FR"/>
        </w:rPr>
        <w:t xml:space="preserve">   </w:t>
      </w:r>
      <w:r w:rsidRPr="00672148">
        <w:rPr>
          <w:sz w:val="28"/>
          <w:szCs w:val="28"/>
          <w:lang w:val="fr-FR"/>
        </w:rPr>
        <w:t>Người ra đề</w:t>
      </w:r>
    </w:p>
    <w:p w:rsidR="00672148" w:rsidRDefault="00672148" w:rsidP="00672148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</w:p>
    <w:p w:rsidR="00672148" w:rsidRDefault="00672148" w:rsidP="00672148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</w:p>
    <w:p w:rsidR="00672148" w:rsidRPr="00672148" w:rsidRDefault="00672148" w:rsidP="00672148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</w:p>
    <w:p w:rsidR="00672148" w:rsidRPr="00672148" w:rsidRDefault="00672148" w:rsidP="00672148">
      <w:pPr>
        <w:rPr>
          <w:sz w:val="28"/>
          <w:szCs w:val="28"/>
          <w:lang w:val="fr-FR"/>
        </w:rPr>
      </w:pPr>
    </w:p>
    <w:p w:rsidR="00672148" w:rsidRPr="00672148" w:rsidRDefault="00672148" w:rsidP="00672148">
      <w:pPr>
        <w:tabs>
          <w:tab w:val="left" w:pos="7110"/>
        </w:tabs>
        <w:rPr>
          <w:sz w:val="28"/>
          <w:szCs w:val="28"/>
          <w:lang w:val="fr-FR"/>
        </w:rPr>
      </w:pPr>
      <w:r w:rsidRPr="00672148">
        <w:rPr>
          <w:sz w:val="28"/>
          <w:szCs w:val="28"/>
          <w:lang w:val="fr-FR"/>
        </w:rPr>
        <w:t xml:space="preserve">                                        Nguyễn Thị Thu Hương</w:t>
      </w:r>
      <w:r w:rsidRPr="00672148">
        <w:rPr>
          <w:sz w:val="28"/>
          <w:szCs w:val="28"/>
          <w:lang w:val="fr-FR"/>
        </w:rPr>
        <w:tab/>
        <w:t>Trương Thị Tính</w:t>
      </w:r>
    </w:p>
    <w:p w:rsidR="00672148" w:rsidRPr="00672148" w:rsidRDefault="00672148" w:rsidP="00672148">
      <w:pPr>
        <w:tabs>
          <w:tab w:val="left" w:pos="7110"/>
        </w:tabs>
        <w:rPr>
          <w:i/>
          <w:sz w:val="28"/>
          <w:szCs w:val="28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Default="00672148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300726" w:rsidRDefault="00300726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300726" w:rsidRDefault="00300726" w:rsidP="006C49DC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72148" w:rsidRPr="00F25614" w:rsidRDefault="00672148" w:rsidP="00672148">
      <w:pPr>
        <w:pStyle w:val="Heading2"/>
        <w:spacing w:before="0" w:beforeAutospacing="0" w:after="0" w:afterAutospacing="0"/>
        <w:ind w:hanging="1066"/>
        <w:rPr>
          <w:sz w:val="26"/>
          <w:szCs w:val="26"/>
        </w:rPr>
      </w:pPr>
      <w:r w:rsidRPr="00F25614">
        <w:rPr>
          <w:b w:val="0"/>
          <w:bCs w:val="0"/>
          <w:color w:val="000000"/>
          <w:sz w:val="26"/>
          <w:szCs w:val="26"/>
          <w:lang w:val="it-IT"/>
        </w:rPr>
        <w:lastRenderedPageBreak/>
        <w:t>PHÒNG GD&amp; ĐT THỊ XÃ BUÔN HỒ</w:t>
      </w:r>
    </w:p>
    <w:p w:rsidR="00672148" w:rsidRPr="00F25614" w:rsidRDefault="00672148" w:rsidP="00672148">
      <w:pPr>
        <w:pStyle w:val="Heading2"/>
        <w:spacing w:before="0" w:beforeAutospacing="0" w:after="0" w:afterAutospacing="0"/>
        <w:ind w:hanging="1066"/>
        <w:rPr>
          <w:sz w:val="28"/>
          <w:szCs w:val="28"/>
        </w:rPr>
      </w:pPr>
      <w:r w:rsidRPr="00F25614">
        <w:rPr>
          <w:color w:val="000000"/>
          <w:sz w:val="28"/>
          <w:szCs w:val="28"/>
          <w:lang w:val="it-IT"/>
        </w:rPr>
        <w:t>TRƯỜNG TH QUANG TRUNG</w:t>
      </w:r>
    </w:p>
    <w:p w:rsidR="00672148" w:rsidRPr="003E4F83" w:rsidRDefault="00672148" w:rsidP="00672148">
      <w:pPr>
        <w:rPr>
          <w:b/>
          <w:bCs/>
          <w:i/>
          <w:sz w:val="20"/>
          <w:szCs w:val="20"/>
        </w:rPr>
      </w:pPr>
    </w:p>
    <w:p w:rsidR="00672148" w:rsidRPr="00E15EA6" w:rsidRDefault="00672148" w:rsidP="00672148">
      <w:pPr>
        <w:ind w:firstLine="17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ĐÁP ÁN </w:t>
      </w:r>
      <w:proofErr w:type="gramStart"/>
      <w:r>
        <w:rPr>
          <w:b/>
          <w:sz w:val="26"/>
          <w:szCs w:val="26"/>
        </w:rPr>
        <w:t xml:space="preserve">BÀI </w:t>
      </w:r>
      <w:r w:rsidRPr="00E15EA6">
        <w:rPr>
          <w:b/>
          <w:sz w:val="26"/>
          <w:szCs w:val="26"/>
        </w:rPr>
        <w:t xml:space="preserve"> KIỂM</w:t>
      </w:r>
      <w:proofErr w:type="gramEnd"/>
      <w:r w:rsidRPr="00E15EA6">
        <w:rPr>
          <w:b/>
          <w:sz w:val="26"/>
          <w:szCs w:val="26"/>
        </w:rPr>
        <w:t xml:space="preserve"> TRA HỌC KÌ I</w:t>
      </w:r>
      <w:r>
        <w:rPr>
          <w:b/>
          <w:sz w:val="26"/>
          <w:szCs w:val="26"/>
        </w:rPr>
        <w:t>-</w:t>
      </w:r>
      <w:r w:rsidRPr="00E15EA6">
        <w:rPr>
          <w:b/>
          <w:sz w:val="26"/>
          <w:szCs w:val="26"/>
        </w:rPr>
        <w:t xml:space="preserve"> NĂM HỌC 2019- 2020</w:t>
      </w:r>
    </w:p>
    <w:p w:rsidR="00672148" w:rsidRPr="00E15EA6" w:rsidRDefault="00672148" w:rsidP="00672148">
      <w:pPr>
        <w:ind w:firstLine="170"/>
        <w:jc w:val="center"/>
        <w:outlineLvl w:val="0"/>
        <w:rPr>
          <w:b/>
          <w:sz w:val="26"/>
          <w:szCs w:val="26"/>
        </w:rPr>
      </w:pPr>
      <w:r w:rsidRPr="00E15EA6">
        <w:rPr>
          <w:b/>
          <w:sz w:val="26"/>
          <w:szCs w:val="26"/>
        </w:rPr>
        <w:t>MÔN:  KHOA HỌC</w:t>
      </w:r>
      <w:proofErr w:type="gramStart"/>
      <w:r w:rsidRPr="00E15EA6">
        <w:rPr>
          <w:b/>
          <w:sz w:val="26"/>
          <w:szCs w:val="26"/>
        </w:rPr>
        <w:t>-  KHỐI</w:t>
      </w:r>
      <w:proofErr w:type="gramEnd"/>
      <w:r w:rsidRPr="00E15EA6">
        <w:rPr>
          <w:b/>
          <w:sz w:val="26"/>
          <w:szCs w:val="26"/>
        </w:rPr>
        <w:t xml:space="preserve"> 5 </w:t>
      </w:r>
    </w:p>
    <w:p w:rsidR="00672148" w:rsidRPr="00672148" w:rsidRDefault="00672148" w:rsidP="00672148">
      <w:pPr>
        <w:ind w:firstLine="993"/>
        <w:jc w:val="center"/>
        <w:outlineLvl w:val="0"/>
        <w:rPr>
          <w:b/>
          <w:sz w:val="26"/>
          <w:szCs w:val="26"/>
        </w:rPr>
      </w:pPr>
      <w:r w:rsidRPr="00F25614">
        <w:rPr>
          <w:b/>
          <w:sz w:val="26"/>
          <w:szCs w:val="26"/>
        </w:rPr>
        <w:t>Ngà</w:t>
      </w:r>
      <w:r>
        <w:rPr>
          <w:b/>
          <w:sz w:val="26"/>
          <w:szCs w:val="26"/>
        </w:rPr>
        <w:t xml:space="preserve">y kiểm tra:  Thứ sáu, ngày </w:t>
      </w:r>
      <w:r w:rsidRPr="00F2561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/ 12 / 2019</w:t>
      </w:r>
    </w:p>
    <w:p w:rsidR="006C49DC" w:rsidRPr="00E15EA6" w:rsidRDefault="006C49DC" w:rsidP="006C49DC">
      <w:pPr>
        <w:spacing w:line="20" w:lineRule="atLeast"/>
        <w:ind w:firstLine="567"/>
        <w:jc w:val="center"/>
        <w:rPr>
          <w:b/>
          <w:bCs/>
          <w:sz w:val="26"/>
          <w:szCs w:val="26"/>
        </w:rPr>
      </w:pPr>
    </w:p>
    <w:p w:rsidR="006C49DC" w:rsidRPr="00672148" w:rsidRDefault="006C49DC" w:rsidP="006C49DC">
      <w:pPr>
        <w:spacing w:line="20" w:lineRule="atLeast"/>
        <w:ind w:firstLine="567"/>
        <w:jc w:val="center"/>
        <w:rPr>
          <w:sz w:val="28"/>
          <w:szCs w:val="28"/>
        </w:rPr>
      </w:pPr>
      <w:r w:rsidRPr="00672148">
        <w:rPr>
          <w:b/>
          <w:bCs/>
          <w:sz w:val="28"/>
          <w:szCs w:val="28"/>
        </w:rPr>
        <w:t xml:space="preserve">ĐÁP </w:t>
      </w:r>
      <w:proofErr w:type="gramStart"/>
      <w:r w:rsidRPr="00672148">
        <w:rPr>
          <w:b/>
          <w:bCs/>
          <w:sz w:val="28"/>
          <w:szCs w:val="28"/>
        </w:rPr>
        <w:t>ÁN</w:t>
      </w:r>
      <w:proofErr w:type="gramEnd"/>
      <w:r w:rsidRPr="00672148">
        <w:rPr>
          <w:b/>
          <w:bCs/>
          <w:sz w:val="28"/>
          <w:szCs w:val="28"/>
        </w:rPr>
        <w:t xml:space="preserve"> BÀI KIỂM TRA CUỐI KÌ 1</w:t>
      </w:r>
      <w:r w:rsidR="00F25614" w:rsidRPr="00672148">
        <w:rPr>
          <w:b/>
          <w:bCs/>
          <w:sz w:val="28"/>
          <w:szCs w:val="28"/>
        </w:rPr>
        <w:t xml:space="preserve">, MÔN KHOA HỌC </w:t>
      </w:r>
    </w:p>
    <w:p w:rsidR="00FA643A" w:rsidRPr="00672148" w:rsidRDefault="00853D22" w:rsidP="006C49DC">
      <w:pPr>
        <w:pStyle w:val="NormalWeb"/>
        <w:spacing w:before="0" w:beforeAutospacing="0" w:after="0" w:line="276" w:lineRule="auto"/>
        <w:rPr>
          <w:bCs/>
          <w:sz w:val="28"/>
          <w:szCs w:val="28"/>
        </w:rPr>
      </w:pPr>
      <w:r w:rsidRPr="00672148">
        <w:rPr>
          <w:bCs/>
          <w:sz w:val="28"/>
          <w:szCs w:val="28"/>
        </w:rPr>
        <w:t>Các câu 1,2,3,4 đúng ghi mỗ</w:t>
      </w:r>
      <w:r w:rsidR="00FA643A" w:rsidRPr="00672148">
        <w:rPr>
          <w:bCs/>
          <w:sz w:val="28"/>
          <w:szCs w:val="28"/>
        </w:rPr>
        <w:t>i câu 0</w:t>
      </w:r>
      <w:proofErr w:type="gramStart"/>
      <w:r w:rsidR="00FA643A" w:rsidRPr="00672148">
        <w:rPr>
          <w:bCs/>
          <w:sz w:val="28"/>
          <w:szCs w:val="28"/>
        </w:rPr>
        <w:t>,5</w:t>
      </w:r>
      <w:proofErr w:type="gramEnd"/>
      <w:r w:rsidR="00FA643A" w:rsidRPr="00672148">
        <w:rPr>
          <w:bCs/>
          <w:sz w:val="28"/>
          <w:szCs w:val="28"/>
        </w:rPr>
        <w:t xml:space="preserve"> điểm, các câu còn lại đúng mỗi câu 1 điểm</w:t>
      </w:r>
    </w:p>
    <w:p w:rsidR="006C49DC" w:rsidRPr="00672148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1</w:t>
      </w:r>
      <w:r w:rsidRPr="00672148">
        <w:rPr>
          <w:bCs/>
          <w:sz w:val="28"/>
          <w:szCs w:val="28"/>
        </w:rPr>
        <w:t xml:space="preserve">:  </w:t>
      </w:r>
      <w:r w:rsidRPr="00672148">
        <w:rPr>
          <w:sz w:val="28"/>
          <w:szCs w:val="28"/>
          <w:lang w:val="vi-VN"/>
        </w:rPr>
        <w:t>B. Chất kích thích</w:t>
      </w:r>
      <w:r w:rsidRPr="00672148">
        <w:rPr>
          <w:sz w:val="28"/>
          <w:szCs w:val="28"/>
        </w:rPr>
        <w:t xml:space="preserve">                                 </w:t>
      </w:r>
      <w:r w:rsidR="00CA52DF">
        <w:rPr>
          <w:sz w:val="28"/>
          <w:szCs w:val="28"/>
        </w:rPr>
        <w:t xml:space="preserve"> </w:t>
      </w:r>
      <w:r w:rsidRPr="00672148">
        <w:rPr>
          <w:sz w:val="28"/>
          <w:szCs w:val="28"/>
        </w:rPr>
        <w:t xml:space="preserve"> </w:t>
      </w:r>
      <w:r w:rsidRPr="00672148">
        <w:rPr>
          <w:bCs/>
          <w:sz w:val="28"/>
          <w:szCs w:val="28"/>
          <w:u w:val="single"/>
        </w:rPr>
        <w:t>Câu 2:</w:t>
      </w:r>
      <w:r w:rsidRPr="00672148">
        <w:rPr>
          <w:sz w:val="28"/>
          <w:szCs w:val="28"/>
          <w:lang w:val="en-GB"/>
        </w:rPr>
        <w:t xml:space="preserve">  </w:t>
      </w:r>
      <w:r w:rsidRPr="00672148">
        <w:rPr>
          <w:sz w:val="28"/>
          <w:szCs w:val="28"/>
        </w:rPr>
        <w:t>B. Sự thụ tinh</w:t>
      </w:r>
    </w:p>
    <w:p w:rsidR="006C49DC" w:rsidRPr="00672148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3</w:t>
      </w:r>
      <w:r w:rsidRPr="00672148">
        <w:rPr>
          <w:bCs/>
          <w:sz w:val="28"/>
          <w:szCs w:val="28"/>
        </w:rPr>
        <w:t xml:space="preserve">:  </w:t>
      </w:r>
      <w:r w:rsidRPr="00672148">
        <w:rPr>
          <w:sz w:val="28"/>
          <w:szCs w:val="28"/>
        </w:rPr>
        <w:t xml:space="preserve">A. Tiếp xúc thông thường                     </w:t>
      </w:r>
      <w:r w:rsidR="00CA52DF">
        <w:rPr>
          <w:sz w:val="28"/>
          <w:szCs w:val="28"/>
        </w:rPr>
        <w:t xml:space="preserve"> </w:t>
      </w:r>
      <w:r w:rsidRPr="00672148">
        <w:rPr>
          <w:bCs/>
          <w:sz w:val="28"/>
          <w:szCs w:val="28"/>
          <w:u w:val="single"/>
        </w:rPr>
        <w:t>Câu 4:</w:t>
      </w:r>
      <w:r w:rsidRPr="00672148">
        <w:rPr>
          <w:i/>
          <w:iCs/>
          <w:sz w:val="28"/>
          <w:szCs w:val="28"/>
        </w:rPr>
        <w:t xml:space="preserve">  </w:t>
      </w:r>
      <w:r w:rsidRPr="00672148">
        <w:rPr>
          <w:sz w:val="28"/>
          <w:szCs w:val="28"/>
        </w:rPr>
        <w:t>B. Nhựa cây cao su</w:t>
      </w:r>
    </w:p>
    <w:p w:rsidR="006C49DC" w:rsidRPr="00672148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  <w:lang w:val="sv-SE"/>
        </w:rPr>
      </w:pPr>
      <w:r w:rsidRPr="00672148">
        <w:rPr>
          <w:bCs/>
          <w:sz w:val="28"/>
          <w:szCs w:val="28"/>
          <w:u w:val="single"/>
        </w:rPr>
        <w:t>Câu 5</w:t>
      </w:r>
      <w:r w:rsidRPr="00672148">
        <w:rPr>
          <w:bCs/>
          <w:sz w:val="28"/>
          <w:szCs w:val="28"/>
        </w:rPr>
        <w:t xml:space="preserve">:  </w:t>
      </w:r>
      <w:r w:rsidR="00F25614" w:rsidRPr="00672148">
        <w:rPr>
          <w:sz w:val="28"/>
          <w:szCs w:val="28"/>
          <w:lang w:val="sv-SE"/>
        </w:rPr>
        <w:sym w:font="Wingdings 2" w:char="F054"/>
      </w:r>
      <w:r w:rsidR="000E548D" w:rsidRPr="00672148">
        <w:rPr>
          <w:sz w:val="28"/>
          <w:szCs w:val="28"/>
          <w:lang w:val="sv-SE"/>
        </w:rPr>
        <w:t xml:space="preserve"> Hút thuốc lá, uống rượu </w:t>
      </w:r>
      <w:proofErr w:type="gramStart"/>
      <w:r w:rsidR="000E548D" w:rsidRPr="00672148">
        <w:rPr>
          <w:sz w:val="28"/>
          <w:szCs w:val="28"/>
          <w:lang w:val="sv-SE"/>
        </w:rPr>
        <w:t>bia</w:t>
      </w:r>
      <w:proofErr w:type="gramEnd"/>
      <w:r w:rsidR="000E548D" w:rsidRPr="00672148">
        <w:rPr>
          <w:sz w:val="28"/>
          <w:szCs w:val="28"/>
          <w:lang w:val="sv-SE"/>
        </w:rPr>
        <w:t xml:space="preserve"> </w:t>
      </w:r>
      <w:r w:rsidR="00FA643A" w:rsidRPr="00672148">
        <w:rPr>
          <w:sz w:val="28"/>
          <w:szCs w:val="28"/>
          <w:lang w:val="sv-SE"/>
        </w:rPr>
        <w:t xml:space="preserve">        </w:t>
      </w:r>
      <w:r w:rsidR="00CA52DF">
        <w:rPr>
          <w:sz w:val="28"/>
          <w:szCs w:val="28"/>
          <w:lang w:val="sv-SE"/>
        </w:rPr>
        <w:t xml:space="preserve">      </w:t>
      </w:r>
      <w:r w:rsidR="000E548D" w:rsidRPr="00672148">
        <w:rPr>
          <w:bCs/>
          <w:sz w:val="28"/>
          <w:szCs w:val="28"/>
          <w:u w:val="single"/>
        </w:rPr>
        <w:t xml:space="preserve">Câu 6: </w:t>
      </w:r>
      <w:r w:rsidRPr="00672148">
        <w:rPr>
          <w:sz w:val="28"/>
          <w:szCs w:val="28"/>
          <w:lang w:val="pt-BR"/>
        </w:rPr>
        <w:t>A. Do vi rút</w:t>
      </w:r>
      <w:r w:rsidRPr="00672148">
        <w:rPr>
          <w:bCs/>
          <w:sz w:val="28"/>
          <w:szCs w:val="28"/>
          <w:lang w:val="pt-BR"/>
        </w:rPr>
        <w:t xml:space="preserve"> </w:t>
      </w:r>
    </w:p>
    <w:p w:rsidR="006C49DC" w:rsidRPr="00672148" w:rsidRDefault="000E548D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 xml:space="preserve">Câu 7: </w:t>
      </w:r>
      <w:r w:rsidR="006C49DC" w:rsidRPr="00672148">
        <w:rPr>
          <w:i/>
          <w:iCs/>
          <w:sz w:val="28"/>
          <w:szCs w:val="28"/>
        </w:rPr>
        <w:t xml:space="preserve"> </w:t>
      </w:r>
      <w:r w:rsidR="006C49DC" w:rsidRPr="00672148">
        <w:rPr>
          <w:sz w:val="28"/>
          <w:szCs w:val="28"/>
        </w:rPr>
        <w:t>Điền các từ ngữ thích hợp vào chỗ chấm sau:</w:t>
      </w:r>
    </w:p>
    <w:p w:rsidR="006C49DC" w:rsidRPr="00672148" w:rsidRDefault="006C49DC" w:rsidP="006C49DC">
      <w:pPr>
        <w:pStyle w:val="NormalWeb"/>
        <w:numPr>
          <w:ilvl w:val="0"/>
          <w:numId w:val="18"/>
        </w:numPr>
        <w:spacing w:before="0" w:beforeAutospacing="0" w:after="0" w:line="276" w:lineRule="auto"/>
        <w:ind w:left="0" w:firstLine="0"/>
        <w:rPr>
          <w:sz w:val="28"/>
          <w:szCs w:val="28"/>
        </w:rPr>
      </w:pPr>
      <w:r w:rsidRPr="00672148">
        <w:rPr>
          <w:sz w:val="28"/>
          <w:szCs w:val="28"/>
        </w:rPr>
        <w:t xml:space="preserve">Bệnh viêm gan A lây qua đường </w:t>
      </w:r>
      <w:r w:rsidRPr="00672148">
        <w:rPr>
          <w:i/>
          <w:iCs/>
          <w:sz w:val="28"/>
          <w:szCs w:val="28"/>
        </w:rPr>
        <w:t>tiêu hóa</w:t>
      </w:r>
    </w:p>
    <w:p w:rsidR="006C49DC" w:rsidRPr="00672148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sz w:val="28"/>
          <w:szCs w:val="28"/>
        </w:rPr>
        <w:t>B.</w:t>
      </w:r>
      <w:r w:rsidR="000E548D" w:rsidRPr="00672148">
        <w:rPr>
          <w:sz w:val="28"/>
          <w:szCs w:val="28"/>
        </w:rPr>
        <w:t xml:space="preserve"> </w:t>
      </w:r>
      <w:r w:rsidRPr="00672148">
        <w:rPr>
          <w:sz w:val="28"/>
          <w:szCs w:val="28"/>
        </w:rPr>
        <w:t xml:space="preserve">Muốn phòng bệnh viêm gan </w:t>
      </w:r>
      <w:proofErr w:type="gramStart"/>
      <w:r w:rsidRPr="00672148">
        <w:rPr>
          <w:sz w:val="28"/>
          <w:szCs w:val="28"/>
        </w:rPr>
        <w:t>A</w:t>
      </w:r>
      <w:proofErr w:type="gramEnd"/>
      <w:r w:rsidRPr="00672148">
        <w:rPr>
          <w:sz w:val="28"/>
          <w:szCs w:val="28"/>
        </w:rPr>
        <w:t xml:space="preserve"> cần“</w:t>
      </w:r>
      <w:r w:rsidRPr="00672148">
        <w:rPr>
          <w:i/>
          <w:iCs/>
          <w:sz w:val="28"/>
          <w:szCs w:val="28"/>
        </w:rPr>
        <w:t>ăn chín, uống sôi”.</w:t>
      </w:r>
    </w:p>
    <w:p w:rsidR="006C49DC" w:rsidRPr="00672148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sz w:val="28"/>
          <w:szCs w:val="28"/>
        </w:rPr>
        <w:t>C.</w:t>
      </w:r>
      <w:r w:rsidR="000E548D" w:rsidRPr="00672148">
        <w:rPr>
          <w:sz w:val="28"/>
          <w:szCs w:val="28"/>
        </w:rPr>
        <w:t xml:space="preserve"> </w:t>
      </w:r>
      <w:r w:rsidRPr="00672148">
        <w:rPr>
          <w:sz w:val="28"/>
          <w:szCs w:val="28"/>
        </w:rPr>
        <w:t xml:space="preserve">Chúng ta cần </w:t>
      </w:r>
      <w:r w:rsidRPr="00672148">
        <w:rPr>
          <w:i/>
          <w:iCs/>
          <w:sz w:val="28"/>
          <w:szCs w:val="28"/>
        </w:rPr>
        <w:t xml:space="preserve">rửa </w:t>
      </w:r>
      <w:proofErr w:type="gramStart"/>
      <w:r w:rsidRPr="00672148">
        <w:rPr>
          <w:i/>
          <w:iCs/>
          <w:sz w:val="28"/>
          <w:szCs w:val="28"/>
        </w:rPr>
        <w:t>tay</w:t>
      </w:r>
      <w:proofErr w:type="gramEnd"/>
      <w:r w:rsidRPr="00672148">
        <w:rPr>
          <w:sz w:val="28"/>
          <w:szCs w:val="28"/>
        </w:rPr>
        <w:t xml:space="preserve"> trước khi ăn và sau khi đi đại tiện.</w:t>
      </w:r>
    </w:p>
    <w:p w:rsidR="006C49DC" w:rsidRPr="00672148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sz w:val="28"/>
          <w:szCs w:val="28"/>
        </w:rPr>
        <w:t>D</w:t>
      </w:r>
      <w:r w:rsidR="000E548D" w:rsidRPr="00672148">
        <w:rPr>
          <w:sz w:val="28"/>
          <w:szCs w:val="28"/>
        </w:rPr>
        <w:t xml:space="preserve">. </w:t>
      </w:r>
      <w:r w:rsidRPr="00672148">
        <w:rPr>
          <w:sz w:val="28"/>
          <w:szCs w:val="28"/>
        </w:rPr>
        <w:t xml:space="preserve">Bệnh viêm gan </w:t>
      </w:r>
      <w:proofErr w:type="gramStart"/>
      <w:r w:rsidRPr="00672148">
        <w:rPr>
          <w:sz w:val="28"/>
          <w:szCs w:val="28"/>
        </w:rPr>
        <w:t>A</w:t>
      </w:r>
      <w:proofErr w:type="gramEnd"/>
      <w:r w:rsidRPr="00672148">
        <w:rPr>
          <w:sz w:val="28"/>
          <w:szCs w:val="28"/>
        </w:rPr>
        <w:t xml:space="preserve"> chưa có thuốc đặc trị.</w:t>
      </w:r>
    </w:p>
    <w:p w:rsidR="006C49DC" w:rsidRDefault="006C49DC" w:rsidP="006C49DC">
      <w:pPr>
        <w:pStyle w:val="NormalWeb"/>
        <w:spacing w:before="0" w:beforeAutospacing="0" w:after="0" w:line="276" w:lineRule="auto"/>
        <w:rPr>
          <w:sz w:val="28"/>
          <w:szCs w:val="28"/>
          <w:lang w:val="nl-NL"/>
        </w:rPr>
      </w:pPr>
      <w:r w:rsidRPr="00672148">
        <w:rPr>
          <w:bCs/>
          <w:sz w:val="28"/>
          <w:szCs w:val="28"/>
          <w:u w:val="single"/>
          <w:lang w:val="nl-NL"/>
        </w:rPr>
        <w:t xml:space="preserve">Câu </w:t>
      </w:r>
      <w:r w:rsidR="007B2A3D" w:rsidRPr="00672148">
        <w:rPr>
          <w:bCs/>
          <w:sz w:val="28"/>
          <w:szCs w:val="28"/>
          <w:u w:val="single"/>
          <w:lang w:val="nl-NL"/>
        </w:rPr>
        <w:t>8</w:t>
      </w:r>
      <w:r w:rsidRPr="00672148">
        <w:rPr>
          <w:sz w:val="28"/>
          <w:szCs w:val="28"/>
          <w:lang w:val="nl-NL"/>
        </w:rPr>
        <w:t>: (mỗi ý đ</w:t>
      </w:r>
      <w:r w:rsidR="00300726">
        <w:rPr>
          <w:sz w:val="28"/>
          <w:szCs w:val="28"/>
          <w:lang w:val="nl-NL"/>
        </w:rPr>
        <w:t>úng 0.25 đ)  S –S- S – Đ</w:t>
      </w:r>
    </w:p>
    <w:p w:rsidR="00300726" w:rsidRPr="00672148" w:rsidRDefault="00300726" w:rsidP="00300726">
      <w:pPr>
        <w:spacing w:line="360" w:lineRule="auto"/>
        <w:rPr>
          <w:sz w:val="28"/>
          <w:szCs w:val="28"/>
        </w:rPr>
      </w:pPr>
      <w:r w:rsidRPr="00672148">
        <w:rPr>
          <w:sz w:val="28"/>
          <w:szCs w:val="28"/>
          <w:u w:val="single"/>
        </w:rPr>
        <w:t xml:space="preserve">Câu </w:t>
      </w:r>
      <w:proofErr w:type="gramStart"/>
      <w:r>
        <w:rPr>
          <w:sz w:val="28"/>
          <w:szCs w:val="28"/>
          <w:u w:val="single"/>
        </w:rPr>
        <w:t>9</w:t>
      </w:r>
      <w:r w:rsidRPr="00672148">
        <w:rPr>
          <w:sz w:val="28"/>
          <w:szCs w:val="28"/>
        </w:rPr>
        <w:t xml:space="preserve"> :</w:t>
      </w:r>
      <w:proofErr w:type="gramEnd"/>
      <w:r w:rsidRPr="00672148">
        <w:rPr>
          <w:sz w:val="28"/>
          <w:szCs w:val="28"/>
        </w:rPr>
        <w:t xml:space="preserve"> Cây mọc đứng cao khoảng 10- 15m, thân cây tre rỗng ở bên trong và gồm nhiều đốt thẳng.</w:t>
      </w:r>
    </w:p>
    <w:p w:rsidR="00300726" w:rsidRPr="00672148" w:rsidRDefault="00300726" w:rsidP="00300726">
      <w:pPr>
        <w:spacing w:line="360" w:lineRule="auto"/>
        <w:ind w:firstLine="720"/>
        <w:rPr>
          <w:sz w:val="28"/>
          <w:szCs w:val="28"/>
        </w:rPr>
      </w:pPr>
      <w:proofErr w:type="gramStart"/>
      <w:r w:rsidRPr="00672148">
        <w:rPr>
          <w:sz w:val="28"/>
          <w:szCs w:val="28"/>
        </w:rPr>
        <w:t>Tre vừa cứng lại có vừa tính đàn hồi.</w:t>
      </w:r>
      <w:proofErr w:type="gramEnd"/>
      <w:r w:rsidRPr="00672148">
        <w:rPr>
          <w:sz w:val="28"/>
          <w:szCs w:val="28"/>
        </w:rPr>
        <w:t xml:space="preserve"> Vì vậy tre được sử dụng rộng rãi: làm nhà, đồ dùng trong gia đình....</w:t>
      </w:r>
    </w:p>
    <w:p w:rsidR="006C49DC" w:rsidRPr="00672148" w:rsidRDefault="002E05F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581D30" wp14:editId="4F646ED0">
                <wp:simplePos x="0" y="0"/>
                <wp:positionH relativeFrom="column">
                  <wp:posOffset>2525395</wp:posOffset>
                </wp:positionH>
                <wp:positionV relativeFrom="paragraph">
                  <wp:posOffset>222250</wp:posOffset>
                </wp:positionV>
                <wp:extent cx="3667125" cy="5143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B755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Làm chai, lọ họa, ly, chén, tô, mắt kính, cửa kính, ống nhòm, đồ thí nghiệm.... </w:t>
                            </w:r>
                          </w:p>
                          <w:p w:rsidR="00A66164" w:rsidRPr="00B75552" w:rsidRDefault="00A66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198.85pt;margin-top:17.5pt;width:288.7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" fillcolor="white [3201]" strokeweight=".5pt">
                <v:textbox>
                  <w:txbxContent>
                    <w:p w:rsidR="00B75552" w:rsidRPr="00B75552" w:rsidRDefault="002E05FC" w:rsidP="00B755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Làm chai, lọ họa, ly, chén, tô, mắt kính, cửa kính, ống nhòm, đồ thí nghiệm.... </w:t>
                      </w:r>
                    </w:p>
                    <w:p w:rsidR="00F25614" w:rsidRPr="00B75552" w:rsidRDefault="00F256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9DC" w:rsidRPr="00672148">
        <w:rPr>
          <w:sz w:val="28"/>
          <w:szCs w:val="28"/>
          <w:u w:val="single"/>
        </w:rPr>
        <w:t>Câu</w:t>
      </w:r>
      <w:r w:rsidR="009516D8" w:rsidRPr="00672148">
        <w:rPr>
          <w:sz w:val="28"/>
          <w:szCs w:val="28"/>
          <w:u w:val="single"/>
        </w:rPr>
        <w:t xml:space="preserve"> </w:t>
      </w:r>
      <w:r w:rsidR="00300726">
        <w:rPr>
          <w:sz w:val="28"/>
          <w:szCs w:val="28"/>
          <w:u w:val="single"/>
        </w:rPr>
        <w:t>10</w:t>
      </w:r>
      <w:r w:rsidR="006C49DC" w:rsidRPr="00672148">
        <w:rPr>
          <w:i/>
          <w:iCs/>
          <w:sz w:val="28"/>
          <w:szCs w:val="28"/>
        </w:rPr>
        <w:t xml:space="preserve">: </w:t>
      </w:r>
      <w:r w:rsidR="006C49DC" w:rsidRPr="00672148">
        <w:rPr>
          <w:sz w:val="28"/>
          <w:szCs w:val="28"/>
        </w:rPr>
        <w:t xml:space="preserve"> Các vật liệu dưới đây sử dụng để: </w:t>
      </w:r>
    </w:p>
    <w:p w:rsidR="009516D8" w:rsidRPr="00672148" w:rsidRDefault="00F25614" w:rsidP="006C49DC">
      <w:pPr>
        <w:pStyle w:val="NormalWeb"/>
        <w:spacing w:before="0" w:beforeAutospacing="0" w:after="0" w:line="276" w:lineRule="auto"/>
        <w:rPr>
          <w:color w:val="FF0000"/>
          <w:sz w:val="28"/>
          <w:szCs w:val="28"/>
        </w:rPr>
      </w:pPr>
      <w:r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FBFA21" wp14:editId="0FB7A0AE">
                <wp:simplePos x="0" y="0"/>
                <wp:positionH relativeFrom="column">
                  <wp:posOffset>115570</wp:posOffset>
                </wp:positionH>
                <wp:positionV relativeFrom="paragraph">
                  <wp:posOffset>139700</wp:posOffset>
                </wp:positionV>
                <wp:extent cx="1533525" cy="3619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 xml:space="preserve">Đồng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3" type="#_x0000_t202" style="position:absolute;margin-left:9.1pt;margin-top:11pt;width:120.75pt;height:28.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" fillcolor="white [3201]" strokeweight=".5pt">
                <v:textbox>
                  <w:txbxContent>
                    <w:p w:rsidR="00F25614" w:rsidRPr="00B75552" w:rsidRDefault="00B75552">
                      <w:pPr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 xml:space="preserve">Đồng </w:t>
                      </w:r>
                    </w:p>
                  </w:txbxContent>
                </v:textbox>
              </v:shape>
            </w:pict>
          </mc:Fallback>
        </mc:AlternateContent>
      </w:r>
    </w:p>
    <w:p w:rsidR="009516D8" w:rsidRPr="00672148" w:rsidRDefault="00672148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9BDAC7" wp14:editId="0024B42D">
                <wp:simplePos x="0" y="0"/>
                <wp:positionH relativeFrom="column">
                  <wp:posOffset>1649094</wp:posOffset>
                </wp:positionH>
                <wp:positionV relativeFrom="paragraph">
                  <wp:posOffset>117475</wp:posOffset>
                </wp:positionV>
                <wp:extent cx="923925" cy="1857375"/>
                <wp:effectExtent l="0" t="38100" r="66675" b="2857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857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129.85pt;margin-top:9.25pt;width:72.75pt;height:146.25pt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853D22" w:rsidRPr="006721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20D873" wp14:editId="561C6CCC">
                <wp:simplePos x="0" y="0"/>
                <wp:positionH relativeFrom="column">
                  <wp:posOffset>1649095</wp:posOffset>
                </wp:positionH>
                <wp:positionV relativeFrom="paragraph">
                  <wp:posOffset>60324</wp:posOffset>
                </wp:positionV>
                <wp:extent cx="876300" cy="1838325"/>
                <wp:effectExtent l="0" t="0" r="76200" b="6667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838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129.85pt;margin-top:4.75pt;width:69pt;height:144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9516D8" w:rsidRPr="00672148" w:rsidRDefault="00AF540C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86BF1B" wp14:editId="1B5E1EFD">
                <wp:simplePos x="0" y="0"/>
                <wp:positionH relativeFrom="column">
                  <wp:posOffset>2525395</wp:posOffset>
                </wp:positionH>
                <wp:positionV relativeFrom="paragraph">
                  <wp:posOffset>169545</wp:posOffset>
                </wp:positionV>
                <wp:extent cx="3667125" cy="6191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B755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Lát đ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ường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nung vôi, xây nhà, sản xuất xi măng, tạc tượng, làm phấn viết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  <w:p w:rsidR="00A66164" w:rsidRPr="00B75552" w:rsidRDefault="00A66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margin-left:198.85pt;margin-top:13.35pt;width:288.75pt;height:4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0YlwIAALwFAAAOAAAAZHJzL2Uyb0RvYy54bWysVE1PGzEQvVfqf7B8L5uEECBig1IQVSUE&#10;qFBxdrx2YmF7XNvJbvrrO/buhoR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" fillcolor="white [3201]" strokeweight=".5pt">
                <v:textbox>
                  <w:txbxContent>
                    <w:p w:rsidR="00B75552" w:rsidRPr="00B75552" w:rsidRDefault="00B75552" w:rsidP="00B755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Lát đ</w:t>
                      </w:r>
                      <w:r w:rsidRPr="00B75552">
                        <w:rPr>
                          <w:sz w:val="28"/>
                          <w:szCs w:val="28"/>
                        </w:rPr>
                        <w:t>ường</w:t>
                      </w:r>
                      <w:r>
                        <w:rPr>
                          <w:sz w:val="28"/>
                          <w:szCs w:val="28"/>
                        </w:rPr>
                        <w:t>, nung vôi</w:t>
                      </w:r>
                      <w:r>
                        <w:rPr>
                          <w:sz w:val="28"/>
                          <w:szCs w:val="28"/>
                        </w:rPr>
                        <w:t>, xây</w:t>
                      </w:r>
                      <w:r>
                        <w:rPr>
                          <w:sz w:val="28"/>
                          <w:szCs w:val="28"/>
                        </w:rPr>
                        <w:t xml:space="preserve"> nhà, sản xuất xi măng, tạc tượng, làm phấn viết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75552">
                        <w:rPr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  <w:p w:rsidR="00AF540C" w:rsidRPr="00B75552" w:rsidRDefault="00AF54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614" w:rsidRPr="00672148" w:rsidRDefault="00672148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4D7A1E3" wp14:editId="5F6A2A00">
                <wp:simplePos x="0" y="0"/>
                <wp:positionH relativeFrom="column">
                  <wp:posOffset>1649095</wp:posOffset>
                </wp:positionH>
                <wp:positionV relativeFrom="paragraph">
                  <wp:posOffset>205105</wp:posOffset>
                </wp:positionV>
                <wp:extent cx="876300" cy="666750"/>
                <wp:effectExtent l="0" t="38100" r="57150" b="190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129.85pt;margin-top:16.15pt;width:69pt;height:52.5pt;flip: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231883"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DA261C" wp14:editId="79F4A70E">
                <wp:simplePos x="0" y="0"/>
                <wp:positionH relativeFrom="column">
                  <wp:posOffset>115570</wp:posOffset>
                </wp:positionH>
                <wp:positionV relativeFrom="paragraph">
                  <wp:posOffset>85090</wp:posOffset>
                </wp:positionV>
                <wp:extent cx="1533525" cy="3905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Nhôm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5" type="#_x0000_t202" style="position:absolute;margin-left:9.1pt;margin-top:6.7pt;width:120.75pt;height:30.7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" fillcolor="white [3201]" strokeweight=".5pt">
                <v:textbox>
                  <w:txbxContent>
                    <w:p w:rsidR="00F25614" w:rsidRPr="00B75552" w:rsidRDefault="002E05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Nhôm </w:t>
                      </w:r>
                    </w:p>
                  </w:txbxContent>
                </v:textbox>
              </v:shape>
            </w:pict>
          </mc:Fallback>
        </mc:AlternateContent>
      </w:r>
    </w:p>
    <w:p w:rsidR="00F25614" w:rsidRPr="00672148" w:rsidRDefault="00672148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B9CEB4" wp14:editId="283BAABB">
                <wp:simplePos x="0" y="0"/>
                <wp:positionH relativeFrom="column">
                  <wp:posOffset>1649095</wp:posOffset>
                </wp:positionH>
                <wp:positionV relativeFrom="paragraph">
                  <wp:posOffset>72390</wp:posOffset>
                </wp:positionV>
                <wp:extent cx="876300" cy="581025"/>
                <wp:effectExtent l="0" t="0" r="76200" b="4762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129.85pt;margin-top:5.7pt;width:69pt;height:45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F25614" w:rsidRPr="00672148" w:rsidRDefault="00F25614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</w:p>
    <w:p w:rsidR="00F25614" w:rsidRPr="00672148" w:rsidRDefault="00231883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4118B86" wp14:editId="00224104">
                <wp:simplePos x="0" y="0"/>
                <wp:positionH relativeFrom="column">
                  <wp:posOffset>2525395</wp:posOffset>
                </wp:positionH>
                <wp:positionV relativeFrom="paragraph">
                  <wp:posOffset>39370</wp:posOffset>
                </wp:positionV>
                <wp:extent cx="3667125" cy="52387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Dùng để chế tạo công cụ làm bếp, làm vỏ của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nhiều  loại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hộp, làm khung cửa....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6" type="#_x0000_t202" style="position:absolute;margin-left:198.85pt;margin-top:3.1pt;width:288.75pt;height:4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" fillcolor="white [3201]" strokeweight=".5pt">
                <v:textbox>
                  <w:txbxContent>
                    <w:p w:rsidR="00AF540C" w:rsidRPr="00B75552" w:rsidRDefault="008E6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Dùng để chế tạo công cụ làm bếp</w:t>
                      </w:r>
                      <w:r w:rsidR="00231883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1883">
                        <w:rPr>
                          <w:sz w:val="28"/>
                          <w:szCs w:val="28"/>
                        </w:rPr>
                        <w:t>làm vỏ</w:t>
                      </w:r>
                      <w:r>
                        <w:rPr>
                          <w:sz w:val="28"/>
                          <w:szCs w:val="28"/>
                        </w:rPr>
                        <w:t xml:space="preserve"> của</w:t>
                      </w:r>
                      <w:r w:rsidR="0023188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1883">
                        <w:rPr>
                          <w:sz w:val="28"/>
                          <w:szCs w:val="28"/>
                        </w:rPr>
                        <w:t xml:space="preserve">nhiều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1883">
                        <w:rPr>
                          <w:sz w:val="28"/>
                          <w:szCs w:val="28"/>
                        </w:rPr>
                        <w:t>loại</w:t>
                      </w:r>
                      <w:proofErr w:type="gramEnd"/>
                      <w:r w:rsidR="00231883">
                        <w:rPr>
                          <w:sz w:val="28"/>
                          <w:szCs w:val="28"/>
                        </w:rPr>
                        <w:t xml:space="preserve"> hộp, làm khung cửa</w:t>
                      </w:r>
                      <w:r>
                        <w:rPr>
                          <w:sz w:val="28"/>
                          <w:szCs w:val="28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D24E5CF" wp14:editId="4B91083F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1533525" cy="3143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 xml:space="preserve">Đá vôi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77" type="#_x0000_t202" style="position:absolute;margin-left:9.1pt;margin-top:1.6pt;width:120.75pt;height:24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" fillcolor="white [3201]" strokeweight=".5pt">
                <v:textbox>
                  <w:txbxContent>
                    <w:p w:rsidR="00AF540C" w:rsidRPr="00B75552" w:rsidRDefault="00AF540C">
                      <w:pPr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 xml:space="preserve">Đá vôi </w:t>
                      </w:r>
                    </w:p>
                  </w:txbxContent>
                </v:textbox>
              </v:shape>
            </w:pict>
          </mc:Fallback>
        </mc:AlternateContent>
      </w:r>
    </w:p>
    <w:p w:rsidR="00F25614" w:rsidRPr="00672148" w:rsidRDefault="00F25614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</w:p>
    <w:p w:rsidR="00231883" w:rsidRPr="00672148" w:rsidRDefault="00231883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</w:p>
    <w:p w:rsidR="00AF540C" w:rsidRPr="00672148" w:rsidRDefault="00300726" w:rsidP="006C49DC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C52257" wp14:editId="31C354AC">
                <wp:simplePos x="0" y="0"/>
                <wp:positionH relativeFrom="column">
                  <wp:posOffset>115570</wp:posOffset>
                </wp:positionH>
                <wp:positionV relativeFrom="paragraph">
                  <wp:posOffset>31115</wp:posOffset>
                </wp:positionV>
                <wp:extent cx="1533525" cy="3143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2E05FC" w:rsidRDefault="00A66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05FC">
                              <w:rPr>
                                <w:sz w:val="28"/>
                                <w:szCs w:val="28"/>
                              </w:rPr>
                              <w:t xml:space="preserve">Thủy tinh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78" type="#_x0000_t202" style="position:absolute;margin-left:9.1pt;margin-top:2.45pt;width:120.75pt;height:24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" fillcolor="white [3201]" strokeweight=".5pt">
                <v:textbox>
                  <w:txbxContent>
                    <w:p w:rsidR="00AF540C" w:rsidRPr="002E05FC" w:rsidRDefault="002E05FC">
                      <w:pPr>
                        <w:rPr>
                          <w:sz w:val="28"/>
                          <w:szCs w:val="28"/>
                        </w:rPr>
                      </w:pPr>
                      <w:r w:rsidRPr="002E05FC">
                        <w:rPr>
                          <w:sz w:val="28"/>
                          <w:szCs w:val="28"/>
                        </w:rPr>
                        <w:t xml:space="preserve">Thủy tinh </w:t>
                      </w:r>
                    </w:p>
                  </w:txbxContent>
                </v:textbox>
              </v:shape>
            </w:pict>
          </mc:Fallback>
        </mc:AlternateContent>
      </w:r>
      <w:r w:rsidR="008E6A79" w:rsidRPr="0067214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6A4D03" wp14:editId="621939A4">
                <wp:simplePos x="0" y="0"/>
                <wp:positionH relativeFrom="column">
                  <wp:posOffset>2525395</wp:posOffset>
                </wp:positionH>
                <wp:positionV relativeFrom="paragraph">
                  <wp:posOffset>13335</wp:posOffset>
                </wp:positionV>
                <wp:extent cx="3667125" cy="5619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B755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àm đồ điện, dâ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y điện, một số bộ phận của ô tô, tàu biển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các nhạc cụ như kèn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,cồng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chiêng...</w:t>
                            </w:r>
                          </w:p>
                          <w:p w:rsidR="00A66164" w:rsidRDefault="00A66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9" type="#_x0000_t202" style="position:absolute;margin-left:198.85pt;margin-top:1.05pt;width:288.75pt;height:4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" fillcolor="white [3201]" strokeweight=".5pt">
                <v:textbox>
                  <w:txbxContent>
                    <w:p w:rsidR="00B75552" w:rsidRPr="00B75552" w:rsidRDefault="00B75552" w:rsidP="00B75552">
                      <w:pPr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àm đồ điện, dâ</w:t>
                      </w:r>
                      <w:r w:rsidRPr="00B75552">
                        <w:rPr>
                          <w:sz w:val="28"/>
                          <w:szCs w:val="28"/>
                        </w:rPr>
                        <w:t>y điện, một số bộ phận của ô tô, tàu biển</w:t>
                      </w:r>
                      <w:r w:rsidR="008E6A79">
                        <w:rPr>
                          <w:sz w:val="28"/>
                          <w:szCs w:val="28"/>
                        </w:rPr>
                        <w:t>, các nhạc cụ như kèn</w:t>
                      </w:r>
                      <w:proofErr w:type="gramStart"/>
                      <w:r w:rsidR="008E6A79">
                        <w:rPr>
                          <w:sz w:val="28"/>
                          <w:szCs w:val="28"/>
                        </w:rPr>
                        <w:t>,cồng</w:t>
                      </w:r>
                      <w:proofErr w:type="gramEnd"/>
                      <w:r w:rsidR="008E6A79">
                        <w:rPr>
                          <w:sz w:val="28"/>
                          <w:szCs w:val="28"/>
                        </w:rPr>
                        <w:t>, chiêng...</w:t>
                      </w:r>
                    </w:p>
                    <w:p w:rsidR="00AF540C" w:rsidRDefault="00AF540C"/>
                  </w:txbxContent>
                </v:textbox>
              </v:shape>
            </w:pict>
          </mc:Fallback>
        </mc:AlternateContent>
      </w:r>
    </w:p>
    <w:p w:rsidR="00B75552" w:rsidRPr="00672148" w:rsidRDefault="00B75552" w:rsidP="00672148">
      <w:pPr>
        <w:pStyle w:val="NormalWeb"/>
        <w:spacing w:before="0" w:beforeAutospacing="0" w:after="0" w:line="360" w:lineRule="auto"/>
        <w:rPr>
          <w:sz w:val="28"/>
          <w:szCs w:val="28"/>
        </w:rPr>
      </w:pPr>
    </w:p>
    <w:p w:rsidR="00CA52DF" w:rsidRDefault="00CA52DF" w:rsidP="00672148">
      <w:pPr>
        <w:pStyle w:val="NormalWeb"/>
        <w:spacing w:before="0" w:beforeAutospacing="0" w:after="0" w:line="360" w:lineRule="auto"/>
        <w:rPr>
          <w:bCs/>
          <w:sz w:val="28"/>
          <w:szCs w:val="28"/>
          <w:u w:val="single"/>
        </w:rPr>
      </w:pPr>
    </w:p>
    <w:p w:rsidR="00FF1447" w:rsidRPr="00672148" w:rsidRDefault="00300726" w:rsidP="006721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Câu 11</w:t>
      </w:r>
      <w:r w:rsidR="00FF1447" w:rsidRPr="00672148">
        <w:rPr>
          <w:bCs/>
          <w:sz w:val="28"/>
          <w:szCs w:val="28"/>
          <w:u w:val="single"/>
        </w:rPr>
        <w:t xml:space="preserve">: </w:t>
      </w:r>
      <w:r w:rsidR="00FF1447" w:rsidRPr="00672148">
        <w:rPr>
          <w:sz w:val="28"/>
          <w:szCs w:val="28"/>
        </w:rPr>
        <w:t>Theo em chúng ta phải có thái độ thế nào đối với người nhiễm HIV/ AIDS và gia đình họ.</w:t>
      </w:r>
    </w:p>
    <w:p w:rsidR="00FF1447" w:rsidRPr="00672148" w:rsidRDefault="00FF1447" w:rsidP="00672148">
      <w:pPr>
        <w:pStyle w:val="NormalWeb"/>
        <w:spacing w:before="0" w:beforeAutospacing="0" w:after="0" w:line="360" w:lineRule="auto"/>
        <w:ind w:firstLine="720"/>
        <w:rPr>
          <w:sz w:val="28"/>
          <w:szCs w:val="28"/>
        </w:rPr>
      </w:pPr>
      <w:r w:rsidRPr="00672148">
        <w:rPr>
          <w:sz w:val="28"/>
          <w:szCs w:val="28"/>
        </w:rPr>
        <w:t>Những người nhiễm HIV, đặc biệt là trẻ em có quyền và cần được sống trong sự hỗ trợ, thông cảm và chăm sóc của gi</w:t>
      </w:r>
      <w:r w:rsidR="00CA52DF">
        <w:rPr>
          <w:sz w:val="28"/>
          <w:szCs w:val="28"/>
        </w:rPr>
        <w:t xml:space="preserve">a đình, bạn </w:t>
      </w:r>
      <w:proofErr w:type="gramStart"/>
      <w:r w:rsidR="00CA52DF">
        <w:rPr>
          <w:sz w:val="28"/>
          <w:szCs w:val="28"/>
        </w:rPr>
        <w:t>bè ,</w:t>
      </w:r>
      <w:proofErr w:type="gramEnd"/>
      <w:r w:rsidR="00CA52DF">
        <w:rPr>
          <w:sz w:val="28"/>
          <w:szCs w:val="28"/>
        </w:rPr>
        <w:t xml:space="preserve"> làng xóm, vv….</w:t>
      </w:r>
      <w:r w:rsidRPr="00672148">
        <w:rPr>
          <w:sz w:val="28"/>
          <w:szCs w:val="28"/>
        </w:rPr>
        <w:t xml:space="preserve">Không nên </w:t>
      </w:r>
      <w:r w:rsidRPr="00672148">
        <w:rPr>
          <w:sz w:val="28"/>
          <w:szCs w:val="28"/>
        </w:rPr>
        <w:lastRenderedPageBreak/>
        <w:t>xa lánh và phân biệt đối xử với họ. Điều đó sẽ giúp người nhiễm HIV sống lạc quan, lành mạnh, có ích cho bản thân, gia đình và xã hội.</w:t>
      </w:r>
    </w:p>
    <w:p w:rsidR="006C49DC" w:rsidRPr="00672148" w:rsidRDefault="006C49DC" w:rsidP="006721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  <w:lang w:val="nl-NL"/>
        </w:rPr>
        <w:t>Câu 1</w:t>
      </w:r>
      <w:r w:rsidR="007B2A3D" w:rsidRPr="00672148">
        <w:rPr>
          <w:bCs/>
          <w:sz w:val="28"/>
          <w:szCs w:val="28"/>
          <w:u w:val="single"/>
          <w:lang w:val="nl-NL"/>
        </w:rPr>
        <w:t>2</w:t>
      </w:r>
      <w:r w:rsidRPr="00672148">
        <w:rPr>
          <w:bCs/>
          <w:sz w:val="28"/>
          <w:szCs w:val="28"/>
          <w:lang w:val="nl-NL"/>
        </w:rPr>
        <w:t xml:space="preserve"> :</w:t>
      </w:r>
      <w:r w:rsidRPr="00672148">
        <w:rPr>
          <w:sz w:val="28"/>
          <w:szCs w:val="28"/>
          <w:lang w:val="nl-NL"/>
        </w:rPr>
        <w:t xml:space="preserve"> Em có thể làm </w:t>
      </w:r>
      <w:r w:rsidR="00672148" w:rsidRPr="00672148">
        <w:rPr>
          <w:sz w:val="28"/>
          <w:szCs w:val="28"/>
          <w:lang w:val="nl-NL"/>
        </w:rPr>
        <w:t xml:space="preserve"> những việc sau </w:t>
      </w:r>
      <w:r w:rsidRPr="00672148">
        <w:rPr>
          <w:sz w:val="28"/>
          <w:szCs w:val="28"/>
          <w:lang w:val="nl-NL"/>
        </w:rPr>
        <w:t>để thực h</w:t>
      </w:r>
      <w:r w:rsidR="00672148" w:rsidRPr="00672148">
        <w:rPr>
          <w:sz w:val="28"/>
          <w:szCs w:val="28"/>
          <w:lang w:val="nl-NL"/>
        </w:rPr>
        <w:t xml:space="preserve">iện an toàn giao thông đường bộ: </w:t>
      </w:r>
    </w:p>
    <w:p w:rsidR="006C49DC" w:rsidRPr="00672148" w:rsidRDefault="006C49DC" w:rsidP="00672148">
      <w:pPr>
        <w:pStyle w:val="NormalWeb"/>
        <w:spacing w:before="0" w:beforeAutospacing="0" w:after="0" w:line="360" w:lineRule="auto"/>
        <w:ind w:firstLine="720"/>
        <w:rPr>
          <w:sz w:val="28"/>
          <w:szCs w:val="28"/>
        </w:rPr>
      </w:pPr>
      <w:r w:rsidRPr="00672148">
        <w:rPr>
          <w:sz w:val="28"/>
          <w:szCs w:val="28"/>
        </w:rPr>
        <w:t>Học luật giao thông đường bộ;</w:t>
      </w:r>
      <w:proofErr w:type="gramStart"/>
      <w:r w:rsidRPr="00672148">
        <w:rPr>
          <w:sz w:val="28"/>
          <w:szCs w:val="28"/>
        </w:rPr>
        <w:t>  nghiêm</w:t>
      </w:r>
      <w:proofErr w:type="gramEnd"/>
      <w:r w:rsidRPr="00672148">
        <w:rPr>
          <w:sz w:val="28"/>
          <w:szCs w:val="28"/>
        </w:rPr>
        <w:t xml:space="preserve"> chỉnh chấp hành luật giao thông đường bộ; thận trọng khi qua đường và tuân theo chỉ dẫn của đèn tín hiệu; không đùa nghịch, chạy nhảy hay đá bóng dưới lòng đường. </w:t>
      </w:r>
      <w:r w:rsidR="00672148" w:rsidRPr="00672148">
        <w:rPr>
          <w:sz w:val="28"/>
          <w:szCs w:val="28"/>
        </w:rPr>
        <w:t>...</w:t>
      </w:r>
    </w:p>
    <w:p w:rsidR="006C49DC" w:rsidRPr="00672148" w:rsidRDefault="006C49DC" w:rsidP="006C49DC">
      <w:pPr>
        <w:tabs>
          <w:tab w:val="left" w:pos="5475"/>
        </w:tabs>
        <w:jc w:val="right"/>
        <w:rPr>
          <w:sz w:val="28"/>
          <w:szCs w:val="28"/>
          <w:lang w:val="fr-FR"/>
        </w:rPr>
      </w:pPr>
      <w:r w:rsidRPr="00672148">
        <w:rPr>
          <w:sz w:val="28"/>
          <w:szCs w:val="28"/>
          <w:lang w:val="fr-FR"/>
        </w:rPr>
        <w:t>An Bình</w:t>
      </w:r>
      <w:r w:rsidR="00672148">
        <w:rPr>
          <w:sz w:val="28"/>
          <w:szCs w:val="28"/>
          <w:lang w:val="fr-FR"/>
        </w:rPr>
        <w:t xml:space="preserve">, </w:t>
      </w:r>
      <w:r w:rsidRPr="00672148">
        <w:rPr>
          <w:sz w:val="28"/>
          <w:szCs w:val="28"/>
          <w:lang w:val="fr-FR"/>
        </w:rPr>
        <w:t xml:space="preserve"> ngày 7 tháng 12 năm 2019</w:t>
      </w:r>
    </w:p>
    <w:p w:rsidR="006C49DC" w:rsidRDefault="006C49DC" w:rsidP="00FA643A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  <w:r w:rsidRPr="00672148">
        <w:rPr>
          <w:b/>
          <w:bCs/>
          <w:sz w:val="28"/>
          <w:szCs w:val="28"/>
          <w:lang w:val="fr-FR"/>
        </w:rPr>
        <w:t>DUYỆT CM                        DUYỆT KHỐI</w:t>
      </w:r>
      <w:r w:rsidRPr="00672148">
        <w:rPr>
          <w:sz w:val="28"/>
          <w:szCs w:val="28"/>
          <w:lang w:val="fr-FR"/>
        </w:rPr>
        <w:tab/>
        <w:t xml:space="preserve">   </w:t>
      </w:r>
      <w:r w:rsidR="00672148">
        <w:rPr>
          <w:sz w:val="28"/>
          <w:szCs w:val="28"/>
          <w:lang w:val="fr-FR"/>
        </w:rPr>
        <w:t xml:space="preserve">   </w:t>
      </w:r>
      <w:r w:rsidR="00FA643A" w:rsidRPr="00672148">
        <w:rPr>
          <w:sz w:val="28"/>
          <w:szCs w:val="28"/>
          <w:lang w:val="fr-FR"/>
        </w:rPr>
        <w:t>Người ra đề</w:t>
      </w:r>
    </w:p>
    <w:p w:rsidR="00672148" w:rsidRDefault="00672148" w:rsidP="00FA643A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</w:p>
    <w:p w:rsidR="00672148" w:rsidRDefault="00672148" w:rsidP="00FA643A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</w:p>
    <w:p w:rsidR="00672148" w:rsidRPr="00672148" w:rsidRDefault="00672148" w:rsidP="00FA643A">
      <w:pPr>
        <w:tabs>
          <w:tab w:val="left" w:pos="3465"/>
          <w:tab w:val="left" w:pos="6780"/>
        </w:tabs>
        <w:rPr>
          <w:sz w:val="28"/>
          <w:szCs w:val="28"/>
          <w:lang w:val="fr-FR"/>
        </w:rPr>
      </w:pPr>
    </w:p>
    <w:p w:rsidR="00FA643A" w:rsidRPr="00672148" w:rsidRDefault="00FA643A" w:rsidP="006C49DC">
      <w:pPr>
        <w:rPr>
          <w:sz w:val="28"/>
          <w:szCs w:val="28"/>
          <w:lang w:val="fr-FR"/>
        </w:rPr>
      </w:pPr>
    </w:p>
    <w:p w:rsidR="000B7152" w:rsidRPr="00672148" w:rsidRDefault="006C49DC" w:rsidP="000B7152">
      <w:pPr>
        <w:tabs>
          <w:tab w:val="left" w:pos="7110"/>
        </w:tabs>
        <w:rPr>
          <w:sz w:val="28"/>
          <w:szCs w:val="28"/>
          <w:lang w:val="fr-FR"/>
        </w:rPr>
      </w:pPr>
      <w:r w:rsidRPr="00672148">
        <w:rPr>
          <w:sz w:val="28"/>
          <w:szCs w:val="28"/>
          <w:lang w:val="fr-FR"/>
        </w:rPr>
        <w:t xml:space="preserve">                                        Nguyễn Thị Thu Hương</w:t>
      </w:r>
      <w:r w:rsidRPr="00672148">
        <w:rPr>
          <w:sz w:val="28"/>
          <w:szCs w:val="28"/>
          <w:lang w:val="fr-FR"/>
        </w:rPr>
        <w:tab/>
        <w:t>Trương Thị Tính</w:t>
      </w: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Pr="00672148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B75552" w:rsidRDefault="00B75552" w:rsidP="000B7152">
      <w:pPr>
        <w:tabs>
          <w:tab w:val="left" w:pos="7110"/>
        </w:tabs>
        <w:rPr>
          <w:i/>
          <w:sz w:val="28"/>
          <w:szCs w:val="28"/>
        </w:rPr>
      </w:pPr>
    </w:p>
    <w:p w:rsidR="006C49DC" w:rsidRPr="000B7152" w:rsidRDefault="006C49DC" w:rsidP="000B7152">
      <w:pPr>
        <w:tabs>
          <w:tab w:val="left" w:pos="7110"/>
        </w:tabs>
        <w:rPr>
          <w:sz w:val="26"/>
          <w:szCs w:val="26"/>
          <w:lang w:val="fr-FR"/>
        </w:rPr>
      </w:pPr>
      <w:r w:rsidRPr="005C78D1">
        <w:rPr>
          <w:i/>
          <w:sz w:val="28"/>
          <w:szCs w:val="28"/>
        </w:rPr>
        <w:lastRenderedPageBreak/>
        <w:t>Trường tiểu học Quang Trung</w:t>
      </w:r>
      <w:r>
        <w:rPr>
          <w:i/>
          <w:sz w:val="28"/>
          <w:szCs w:val="28"/>
        </w:rPr>
        <w:t xml:space="preserve">              </w:t>
      </w:r>
      <w:r w:rsidRPr="005C78D1">
        <w:rPr>
          <w:i/>
          <w:sz w:val="28"/>
          <w:szCs w:val="28"/>
        </w:rPr>
        <w:t xml:space="preserve"> </w:t>
      </w:r>
      <w:proofErr w:type="gramStart"/>
      <w:r w:rsidRPr="005C78D1">
        <w:rPr>
          <w:i/>
          <w:sz w:val="28"/>
          <w:szCs w:val="28"/>
        </w:rPr>
        <w:t xml:space="preserve">Thứ </w:t>
      </w:r>
      <w:r w:rsidR="00124DE0">
        <w:rPr>
          <w:i/>
          <w:sz w:val="28"/>
          <w:szCs w:val="28"/>
        </w:rPr>
        <w:t xml:space="preserve"> sáu</w:t>
      </w:r>
      <w:proofErr w:type="gramEnd"/>
      <w:r w:rsidR="00124DE0">
        <w:rPr>
          <w:i/>
          <w:sz w:val="28"/>
          <w:szCs w:val="28"/>
        </w:rPr>
        <w:t xml:space="preserve"> ngày 20 </w:t>
      </w:r>
      <w:r w:rsidRPr="005C78D1">
        <w:rPr>
          <w:i/>
          <w:sz w:val="28"/>
          <w:szCs w:val="28"/>
        </w:rPr>
        <w:t>tháng 1</w:t>
      </w:r>
      <w:r>
        <w:rPr>
          <w:i/>
          <w:sz w:val="28"/>
          <w:szCs w:val="28"/>
        </w:rPr>
        <w:t>2 năm 2019</w:t>
      </w:r>
    </w:p>
    <w:p w:rsidR="006C49DC" w:rsidRPr="003E4F83" w:rsidRDefault="006C49DC" w:rsidP="006C49DC">
      <w:pPr>
        <w:rPr>
          <w:sz w:val="28"/>
          <w:szCs w:val="28"/>
          <w:lang w:val="pt-BR"/>
        </w:rPr>
      </w:pPr>
      <w:r w:rsidRPr="003E4F83">
        <w:rPr>
          <w:sz w:val="28"/>
          <w:szCs w:val="28"/>
          <w:lang w:val="pt-BR"/>
        </w:rPr>
        <w:t>Họ và tên:……………………………</w:t>
      </w:r>
    </w:p>
    <w:p w:rsidR="006C49DC" w:rsidRPr="003E4F83" w:rsidRDefault="006C49DC" w:rsidP="006C49D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Lớp: 5</w:t>
      </w:r>
      <w:r w:rsidR="00F25614">
        <w:rPr>
          <w:sz w:val="28"/>
          <w:szCs w:val="28"/>
          <w:lang w:val="pt-BR"/>
        </w:rPr>
        <w:t>A</w:t>
      </w:r>
      <w:r w:rsidRPr="003E4F83">
        <w:rPr>
          <w:sz w:val="28"/>
          <w:szCs w:val="28"/>
          <w:lang w:val="pt-BR"/>
        </w:rPr>
        <w:t>……………………………..</w:t>
      </w:r>
    </w:p>
    <w:p w:rsidR="006C49DC" w:rsidRPr="003E4F83" w:rsidRDefault="006C49DC" w:rsidP="006C49DC">
      <w:pPr>
        <w:spacing w:line="20" w:lineRule="atLeast"/>
        <w:rPr>
          <w:sz w:val="16"/>
          <w:szCs w:val="16"/>
          <w:lang w:val="pt-BR"/>
        </w:rPr>
      </w:pPr>
    </w:p>
    <w:p w:rsidR="006C49DC" w:rsidRPr="003E4F83" w:rsidRDefault="006C49DC" w:rsidP="006C49DC">
      <w:pPr>
        <w:spacing w:line="20" w:lineRule="atLeast"/>
        <w:ind w:left="907" w:right="907" w:firstLine="170"/>
        <w:jc w:val="center"/>
        <w:outlineLvl w:val="0"/>
        <w:rPr>
          <w:b/>
          <w:sz w:val="28"/>
          <w:szCs w:val="28"/>
          <w:lang w:val="pt-BR"/>
        </w:rPr>
      </w:pPr>
      <w:r w:rsidRPr="003E4F83">
        <w:rPr>
          <w:b/>
          <w:sz w:val="28"/>
          <w:szCs w:val="28"/>
          <w:lang w:val="pt-BR"/>
        </w:rPr>
        <w:t xml:space="preserve">BÀI KIỂM TRA HỌC KÌ I - MÔN:  </w:t>
      </w:r>
      <w:r>
        <w:rPr>
          <w:b/>
          <w:sz w:val="28"/>
          <w:szCs w:val="28"/>
          <w:lang w:val="pt-BR"/>
        </w:rPr>
        <w:t>KHOA HỌC</w:t>
      </w:r>
    </w:p>
    <w:p w:rsidR="006C49DC" w:rsidRPr="00D47B2B" w:rsidRDefault="006C49DC" w:rsidP="006C49DC">
      <w:pPr>
        <w:spacing w:line="20" w:lineRule="atLeast"/>
        <w:ind w:left="907" w:right="907" w:firstLine="170"/>
        <w:jc w:val="center"/>
        <w:outlineLvl w:val="0"/>
        <w:rPr>
          <w:b/>
          <w:sz w:val="16"/>
          <w:szCs w:val="16"/>
          <w:lang w:val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6C49DC" w:rsidRPr="00F0085F" w:rsidTr="00666438">
        <w:tc>
          <w:tcPr>
            <w:tcW w:w="2268" w:type="dxa"/>
          </w:tcPr>
          <w:p w:rsidR="006C49DC" w:rsidRPr="00F0085F" w:rsidRDefault="006C49DC" w:rsidP="00CA52DF">
            <w:pPr>
              <w:ind w:right="-108"/>
              <w:jc w:val="center"/>
              <w:outlineLvl w:val="0"/>
              <w:rPr>
                <w:sz w:val="16"/>
                <w:szCs w:val="16"/>
                <w:lang w:val="pt-BR"/>
              </w:rPr>
            </w:pPr>
          </w:p>
          <w:p w:rsidR="006C49DC" w:rsidRPr="00F0085F" w:rsidRDefault="006C49DC" w:rsidP="00CA52DF">
            <w:pPr>
              <w:ind w:right="-108"/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F0085F">
              <w:rPr>
                <w:sz w:val="28"/>
                <w:szCs w:val="28"/>
                <w:lang w:val="pt-BR"/>
              </w:rPr>
              <w:t xml:space="preserve"> </w:t>
            </w:r>
            <w:r w:rsidRPr="00F0085F">
              <w:rPr>
                <w:sz w:val="28"/>
                <w:szCs w:val="28"/>
                <w:u w:val="single"/>
              </w:rPr>
              <w:t>Điểm</w:t>
            </w:r>
          </w:p>
          <w:p w:rsidR="006C49DC" w:rsidRPr="00F0085F" w:rsidRDefault="006C49DC" w:rsidP="00CA52DF">
            <w:pPr>
              <w:ind w:right="252"/>
              <w:outlineLvl w:val="0"/>
              <w:rPr>
                <w:sz w:val="32"/>
                <w:szCs w:val="32"/>
              </w:rPr>
            </w:pPr>
            <w:r w:rsidRPr="00F0085F">
              <w:rPr>
                <w:sz w:val="32"/>
                <w:szCs w:val="32"/>
              </w:rPr>
              <w:t>………………….......</w:t>
            </w:r>
            <w:r>
              <w:rPr>
                <w:sz w:val="32"/>
                <w:szCs w:val="32"/>
              </w:rPr>
              <w:t>.............................</w:t>
            </w:r>
          </w:p>
          <w:p w:rsidR="006C49DC" w:rsidRPr="00F0085F" w:rsidRDefault="006C49DC" w:rsidP="00CA52DF">
            <w:pPr>
              <w:ind w:right="252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C49DC" w:rsidRPr="00F0085F" w:rsidRDefault="006C49DC" w:rsidP="00CA52DF">
            <w:pPr>
              <w:ind w:right="907"/>
              <w:jc w:val="center"/>
              <w:outlineLvl w:val="0"/>
              <w:rPr>
                <w:sz w:val="16"/>
                <w:szCs w:val="16"/>
                <w:u w:val="single"/>
              </w:rPr>
            </w:pPr>
          </w:p>
          <w:p w:rsidR="006C49DC" w:rsidRPr="00F0085F" w:rsidRDefault="006C49DC" w:rsidP="00CA52DF">
            <w:pPr>
              <w:ind w:right="907"/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F0085F">
              <w:rPr>
                <w:sz w:val="28"/>
                <w:szCs w:val="28"/>
                <w:u w:val="single"/>
              </w:rPr>
              <w:t>Lời nhận xét của giáo viên</w:t>
            </w:r>
          </w:p>
          <w:p w:rsidR="006C49DC" w:rsidRPr="00F0085F" w:rsidRDefault="006C49DC" w:rsidP="00CA5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</w:t>
            </w:r>
          </w:p>
          <w:p w:rsidR="006C49DC" w:rsidRPr="00F0085F" w:rsidRDefault="006C49DC" w:rsidP="00CA52DF">
            <w:pPr>
              <w:rPr>
                <w:sz w:val="32"/>
                <w:szCs w:val="32"/>
              </w:rPr>
            </w:pPr>
            <w:r w:rsidRPr="00F0085F">
              <w:rPr>
                <w:sz w:val="32"/>
                <w:szCs w:val="32"/>
              </w:rPr>
              <w:t>………………………………………………………….</w:t>
            </w:r>
          </w:p>
          <w:p w:rsidR="006C49DC" w:rsidRPr="00F0085F" w:rsidRDefault="006C49DC" w:rsidP="00CA52DF">
            <w:pPr>
              <w:rPr>
                <w:sz w:val="28"/>
                <w:szCs w:val="28"/>
              </w:rPr>
            </w:pPr>
            <w:r w:rsidRPr="00F0085F">
              <w:rPr>
                <w:sz w:val="32"/>
                <w:szCs w:val="32"/>
              </w:rPr>
              <w:t>…………………………………………………………</w:t>
            </w:r>
          </w:p>
        </w:tc>
      </w:tr>
    </w:tbl>
    <w:p w:rsidR="00FF1447" w:rsidRPr="00CA52DF" w:rsidRDefault="000B7152" w:rsidP="000B7152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CA52DF">
        <w:rPr>
          <w:sz w:val="28"/>
          <w:szCs w:val="28"/>
        </w:rPr>
        <w:t>Hãy khoanh tròn vào chữ cái trư</w:t>
      </w:r>
      <w:r w:rsidR="00CA52DF" w:rsidRPr="00CA52DF">
        <w:rPr>
          <w:sz w:val="28"/>
          <w:szCs w:val="28"/>
        </w:rPr>
        <w:t xml:space="preserve">ớc ý trả lời đúng </w:t>
      </w:r>
      <w:r w:rsidR="001E434B" w:rsidRPr="00CA52DF">
        <w:rPr>
          <w:sz w:val="28"/>
          <w:szCs w:val="28"/>
        </w:rPr>
        <w:t>ở câu 1</w:t>
      </w:r>
      <w:proofErr w:type="gramStart"/>
      <w:r w:rsidR="001E434B" w:rsidRPr="00CA52DF">
        <w:rPr>
          <w:sz w:val="28"/>
          <w:szCs w:val="28"/>
        </w:rPr>
        <w:t>,</w:t>
      </w:r>
      <w:r w:rsidRPr="00CA52DF">
        <w:rPr>
          <w:sz w:val="28"/>
          <w:szCs w:val="28"/>
        </w:rPr>
        <w:t>2,3,4</w:t>
      </w:r>
      <w:r w:rsidR="001E434B" w:rsidRPr="00CA52DF">
        <w:rPr>
          <w:sz w:val="28"/>
          <w:szCs w:val="28"/>
        </w:rPr>
        <w:t>,6</w:t>
      </w:r>
      <w:proofErr w:type="gramEnd"/>
    </w:p>
    <w:p w:rsidR="00FF1447" w:rsidRPr="00AE12FA" w:rsidRDefault="00FF1447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AE12FA">
        <w:rPr>
          <w:bCs/>
          <w:sz w:val="28"/>
          <w:szCs w:val="28"/>
          <w:u w:val="single"/>
        </w:rPr>
        <w:t>Câu 1</w:t>
      </w:r>
      <w:r w:rsidR="00AE12FA" w:rsidRPr="00AE12FA">
        <w:rPr>
          <w:bCs/>
          <w:sz w:val="28"/>
          <w:szCs w:val="28"/>
          <w:u w:val="single"/>
        </w:rPr>
        <w:t xml:space="preserve">: </w:t>
      </w:r>
      <w:r w:rsidRPr="00AE12FA">
        <w:rPr>
          <w:sz w:val="28"/>
          <w:szCs w:val="28"/>
        </w:rPr>
        <w:t xml:space="preserve">Phụ nữ có </w:t>
      </w:r>
      <w:proofErr w:type="gramStart"/>
      <w:r w:rsidRPr="00AE12FA">
        <w:rPr>
          <w:sz w:val="28"/>
          <w:szCs w:val="28"/>
        </w:rPr>
        <w:t>thai</w:t>
      </w:r>
      <w:proofErr w:type="gramEnd"/>
      <w:r w:rsidRPr="00AE12FA">
        <w:rPr>
          <w:sz w:val="28"/>
          <w:szCs w:val="28"/>
        </w:rPr>
        <w:t xml:space="preserve"> cần nên tránh sử dụng chất nào d</w:t>
      </w:r>
      <w:r w:rsidRPr="00AE12FA">
        <w:rPr>
          <w:sz w:val="28"/>
          <w:szCs w:val="28"/>
          <w:lang w:val="vi-VN"/>
        </w:rPr>
        <w:t>ưới đây?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  <w:lang w:val="vi-VN"/>
        </w:rPr>
        <w:t>A</w:t>
      </w:r>
      <w:r w:rsidRPr="00AE12FA">
        <w:rPr>
          <w:sz w:val="28"/>
          <w:szCs w:val="28"/>
        </w:rPr>
        <w:t>.</w:t>
      </w:r>
      <w:r w:rsidRPr="00AE12FA">
        <w:rPr>
          <w:sz w:val="28"/>
          <w:szCs w:val="28"/>
          <w:lang w:val="vi-VN"/>
        </w:rPr>
        <w:t xml:space="preserve"> Chất đạm</w:t>
      </w:r>
      <w:r w:rsidRPr="00AE12FA">
        <w:rPr>
          <w:sz w:val="28"/>
          <w:szCs w:val="28"/>
        </w:rPr>
        <w:t xml:space="preserve">                                    </w:t>
      </w:r>
      <w:r w:rsidR="00CA52DF">
        <w:rPr>
          <w:sz w:val="28"/>
          <w:szCs w:val="28"/>
        </w:rPr>
        <w:t xml:space="preserve"> </w:t>
      </w:r>
      <w:r w:rsidRPr="00AE12FA">
        <w:rPr>
          <w:sz w:val="28"/>
          <w:szCs w:val="28"/>
        </w:rPr>
        <w:t xml:space="preserve"> </w:t>
      </w:r>
      <w:r w:rsidRPr="00AE12FA">
        <w:rPr>
          <w:bCs/>
          <w:sz w:val="28"/>
          <w:szCs w:val="28"/>
          <w:lang w:val="vi-VN"/>
        </w:rPr>
        <w:t>B. Chất kích thích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  <w:lang w:val="vi-VN"/>
        </w:rPr>
        <w:t>C. Chất béo</w:t>
      </w:r>
      <w:r w:rsidRPr="00AE12FA">
        <w:rPr>
          <w:sz w:val="28"/>
          <w:szCs w:val="28"/>
        </w:rPr>
        <w:t xml:space="preserve">                                       </w:t>
      </w:r>
      <w:r w:rsidRPr="00AE12FA">
        <w:rPr>
          <w:sz w:val="28"/>
          <w:szCs w:val="28"/>
          <w:lang w:val="vi-VN"/>
        </w:rPr>
        <w:t>D. Vi-ta-min và muối khoáng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AE12FA">
        <w:rPr>
          <w:bCs/>
          <w:sz w:val="28"/>
          <w:szCs w:val="28"/>
          <w:u w:val="single"/>
        </w:rPr>
        <w:t>Câu 2</w:t>
      </w:r>
      <w:r w:rsidR="00AE12FA" w:rsidRPr="00AE12FA">
        <w:rPr>
          <w:bCs/>
          <w:sz w:val="28"/>
          <w:szCs w:val="28"/>
          <w:u w:val="single"/>
        </w:rPr>
        <w:t>:</w:t>
      </w:r>
      <w:r w:rsidRPr="00AE12FA">
        <w:rPr>
          <w:bCs/>
          <w:sz w:val="28"/>
          <w:szCs w:val="28"/>
          <w:lang w:val="en-GB"/>
        </w:rPr>
        <w:t xml:space="preserve"> </w:t>
      </w:r>
      <w:r w:rsidRPr="00AE12FA">
        <w:rPr>
          <w:sz w:val="28"/>
          <w:szCs w:val="28"/>
        </w:rPr>
        <w:t>Quá trình tinh trùng kết hợp với trứng được gọi là: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</w:rPr>
        <w:t xml:space="preserve">A. Thụ </w:t>
      </w:r>
      <w:proofErr w:type="gramStart"/>
      <w:r w:rsidRPr="00AE12FA">
        <w:rPr>
          <w:sz w:val="28"/>
          <w:szCs w:val="28"/>
        </w:rPr>
        <w:t>thai</w:t>
      </w:r>
      <w:proofErr w:type="gramEnd"/>
      <w:r w:rsidRPr="00AE12FA">
        <w:rPr>
          <w:sz w:val="28"/>
          <w:szCs w:val="28"/>
        </w:rPr>
        <w:t xml:space="preserve">                                       </w:t>
      </w:r>
      <w:r w:rsidRPr="00AE12FA">
        <w:rPr>
          <w:bCs/>
          <w:sz w:val="28"/>
          <w:szCs w:val="28"/>
        </w:rPr>
        <w:t>B. Sự thụ tinh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</w:rPr>
        <w:t xml:space="preserve">C. Hợp tử          </w:t>
      </w:r>
      <w:r w:rsidR="001E434B">
        <w:rPr>
          <w:sz w:val="28"/>
          <w:szCs w:val="28"/>
        </w:rPr>
        <w:t xml:space="preserve">                               </w:t>
      </w:r>
      <w:r w:rsidRPr="00AE12FA">
        <w:rPr>
          <w:sz w:val="28"/>
          <w:szCs w:val="28"/>
        </w:rPr>
        <w:t xml:space="preserve">D. Bào </w:t>
      </w:r>
      <w:proofErr w:type="gramStart"/>
      <w:r w:rsidRPr="00AE12FA">
        <w:rPr>
          <w:sz w:val="28"/>
          <w:szCs w:val="28"/>
        </w:rPr>
        <w:t>thai</w:t>
      </w:r>
      <w:proofErr w:type="gramEnd"/>
    </w:p>
    <w:p w:rsidR="00FF1447" w:rsidRPr="00AE12FA" w:rsidRDefault="00FF1447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AE12FA">
        <w:rPr>
          <w:bCs/>
          <w:sz w:val="28"/>
          <w:szCs w:val="28"/>
          <w:u w:val="single"/>
        </w:rPr>
        <w:t>Câu 3:</w:t>
      </w:r>
      <w:r w:rsidRPr="00AE12FA">
        <w:rPr>
          <w:bCs/>
          <w:sz w:val="28"/>
          <w:szCs w:val="28"/>
          <w:lang w:val="en-GB"/>
        </w:rPr>
        <w:t xml:space="preserve"> </w:t>
      </w:r>
      <w:r w:rsidRPr="00AE12FA">
        <w:rPr>
          <w:sz w:val="28"/>
          <w:szCs w:val="28"/>
        </w:rPr>
        <w:t xml:space="preserve">HIV không lây qua đường nào? 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bCs/>
          <w:sz w:val="28"/>
          <w:szCs w:val="28"/>
        </w:rPr>
        <w:t>A. Tiếp xúc thông thường</w:t>
      </w:r>
      <w:r w:rsidRPr="00AE12FA">
        <w:rPr>
          <w:sz w:val="28"/>
          <w:szCs w:val="28"/>
        </w:rPr>
        <w:t xml:space="preserve">                                            </w:t>
      </w:r>
      <w:r w:rsidR="00B063AD">
        <w:rPr>
          <w:sz w:val="28"/>
          <w:szCs w:val="28"/>
        </w:rPr>
        <w:t xml:space="preserve"> </w:t>
      </w:r>
      <w:r w:rsidRPr="00AE12FA">
        <w:rPr>
          <w:sz w:val="28"/>
          <w:szCs w:val="28"/>
        </w:rPr>
        <w:t xml:space="preserve">  B. Đường tình dục 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</w:rPr>
        <w:t xml:space="preserve">C. Từ mẹ sang con lúc mang </w:t>
      </w:r>
      <w:proofErr w:type="gramStart"/>
      <w:r w:rsidRPr="00AE12FA">
        <w:rPr>
          <w:sz w:val="28"/>
          <w:szCs w:val="28"/>
        </w:rPr>
        <w:t>thai</w:t>
      </w:r>
      <w:proofErr w:type="gramEnd"/>
      <w:r w:rsidRPr="00AE12FA">
        <w:rPr>
          <w:sz w:val="28"/>
          <w:szCs w:val="28"/>
        </w:rPr>
        <w:t xml:space="preserve"> hoặc khi sinh con     </w:t>
      </w:r>
      <w:r w:rsidR="00B063AD">
        <w:rPr>
          <w:sz w:val="28"/>
          <w:szCs w:val="28"/>
        </w:rPr>
        <w:t xml:space="preserve"> </w:t>
      </w:r>
      <w:r w:rsidRPr="00AE12FA">
        <w:rPr>
          <w:sz w:val="28"/>
          <w:szCs w:val="28"/>
        </w:rPr>
        <w:t xml:space="preserve"> D. Đường máu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AE12FA">
        <w:rPr>
          <w:bCs/>
          <w:sz w:val="28"/>
          <w:szCs w:val="28"/>
          <w:u w:val="single"/>
        </w:rPr>
        <w:t>Câu 4:</w:t>
      </w:r>
      <w:r w:rsidRPr="00AE12FA">
        <w:rPr>
          <w:bCs/>
          <w:sz w:val="28"/>
          <w:szCs w:val="28"/>
          <w:lang w:val="en-GB"/>
        </w:rPr>
        <w:t xml:space="preserve"> </w:t>
      </w:r>
      <w:r w:rsidRPr="00AE12FA">
        <w:rPr>
          <w:sz w:val="28"/>
          <w:szCs w:val="28"/>
        </w:rPr>
        <w:t xml:space="preserve">Cao su tự nhiên có nguồn gốc từ: 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</w:rPr>
        <w:t>A. Than đá</w:t>
      </w:r>
      <w:r w:rsidRPr="00AE12FA">
        <w:rPr>
          <w:sz w:val="28"/>
          <w:szCs w:val="28"/>
          <w:lang w:val="en-GB"/>
        </w:rPr>
        <w:t xml:space="preserve"> </w:t>
      </w:r>
      <w:r w:rsidRPr="00AE12FA">
        <w:rPr>
          <w:sz w:val="28"/>
          <w:szCs w:val="28"/>
        </w:rPr>
        <w:t xml:space="preserve">- dầu mỏ                          </w:t>
      </w:r>
      <w:r w:rsidRPr="00AE12FA">
        <w:rPr>
          <w:bCs/>
          <w:sz w:val="28"/>
          <w:szCs w:val="28"/>
        </w:rPr>
        <w:t>B. Nhựa cây cao su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</w:rPr>
        <w:t>C. Nhà máy s</w:t>
      </w:r>
      <w:r w:rsidRPr="00AE12FA">
        <w:rPr>
          <w:sz w:val="28"/>
          <w:szCs w:val="28"/>
          <w:lang w:val="en-GB"/>
        </w:rPr>
        <w:t>ản</w:t>
      </w:r>
      <w:r w:rsidRPr="00AE12FA">
        <w:rPr>
          <w:sz w:val="28"/>
          <w:szCs w:val="28"/>
        </w:rPr>
        <w:t xml:space="preserve"> xuất cao su               D. Tất cả các ý trên</w:t>
      </w:r>
    </w:p>
    <w:p w:rsidR="001E434B" w:rsidRPr="001E434B" w:rsidRDefault="00FF1447" w:rsidP="00CA52DF">
      <w:pPr>
        <w:spacing w:line="276" w:lineRule="auto"/>
        <w:rPr>
          <w:sz w:val="28"/>
          <w:szCs w:val="28"/>
          <w:lang w:val="sv-SE"/>
        </w:rPr>
      </w:pPr>
      <w:r w:rsidRPr="00D3709A">
        <w:rPr>
          <w:sz w:val="28"/>
          <w:szCs w:val="28"/>
          <w:u w:val="single"/>
          <w:lang w:val="sv-SE"/>
        </w:rPr>
        <w:t>Câu 5</w:t>
      </w:r>
      <w:r w:rsidRPr="00AE12FA">
        <w:rPr>
          <w:sz w:val="28"/>
          <w:szCs w:val="28"/>
          <w:lang w:val="sv-SE"/>
        </w:rPr>
        <w:t>:</w:t>
      </w:r>
      <w:r w:rsidR="001E434B" w:rsidRPr="001E434B">
        <w:rPr>
          <w:bCs/>
          <w:i/>
          <w:iCs/>
          <w:sz w:val="28"/>
          <w:szCs w:val="28"/>
          <w:lang w:val="pt-BR"/>
        </w:rPr>
        <w:t xml:space="preserve"> </w:t>
      </w:r>
      <w:r w:rsidR="001E434B" w:rsidRPr="00AE12FA">
        <w:rPr>
          <w:bCs/>
          <w:i/>
          <w:iCs/>
          <w:sz w:val="28"/>
          <w:szCs w:val="28"/>
          <w:lang w:val="pt-BR"/>
        </w:rPr>
        <w:t xml:space="preserve"> </w:t>
      </w:r>
      <w:r w:rsidR="001E434B" w:rsidRPr="001E434B">
        <w:rPr>
          <w:bCs/>
          <w:iCs/>
          <w:sz w:val="28"/>
          <w:szCs w:val="28"/>
          <w:lang w:val="pt-BR"/>
        </w:rPr>
        <w:t>Đánh</w:t>
      </w:r>
      <w:r w:rsidR="00462CF6">
        <w:rPr>
          <w:bCs/>
          <w:iCs/>
          <w:sz w:val="28"/>
          <w:szCs w:val="28"/>
          <w:lang w:val="pt-BR"/>
        </w:rPr>
        <w:t xml:space="preserve"> dấu x</w:t>
      </w:r>
      <w:r w:rsidR="001E434B">
        <w:rPr>
          <w:bCs/>
          <w:iCs/>
          <w:sz w:val="28"/>
          <w:szCs w:val="28"/>
          <w:lang w:val="pt-BR"/>
        </w:rPr>
        <w:t xml:space="preserve"> vào câu trả lời đúng .</w:t>
      </w:r>
      <w:r w:rsidR="001E434B" w:rsidRPr="001E434B">
        <w:rPr>
          <w:sz w:val="28"/>
          <w:szCs w:val="28"/>
          <w:lang w:val="sv-SE"/>
        </w:rPr>
        <w:t xml:space="preserve"> </w:t>
      </w:r>
    </w:p>
    <w:p w:rsidR="00FF1447" w:rsidRPr="00AE12FA" w:rsidRDefault="00FF1447" w:rsidP="00CA52DF">
      <w:pPr>
        <w:spacing w:line="276" w:lineRule="auto"/>
        <w:rPr>
          <w:sz w:val="28"/>
          <w:szCs w:val="28"/>
          <w:lang w:val="sv-SE"/>
        </w:rPr>
      </w:pPr>
      <w:r w:rsidRPr="00AE12FA">
        <w:rPr>
          <w:sz w:val="28"/>
          <w:szCs w:val="28"/>
          <w:lang w:val="sv-SE"/>
        </w:rPr>
        <w:t>Ở tuổi dậy thì chúng ta không nên?</w:t>
      </w:r>
    </w:p>
    <w:p w:rsidR="00FF1447" w:rsidRPr="00AE12FA" w:rsidRDefault="00FF1447" w:rsidP="00CA52DF">
      <w:pPr>
        <w:tabs>
          <w:tab w:val="left" w:pos="930"/>
          <w:tab w:val="center" w:pos="5382"/>
        </w:tabs>
        <w:spacing w:line="276" w:lineRule="auto"/>
        <w:ind w:firstLine="357"/>
        <w:rPr>
          <w:sz w:val="28"/>
          <w:szCs w:val="28"/>
          <w:lang w:val="sv-SE"/>
        </w:rPr>
      </w:pPr>
      <w:r w:rsidRPr="00AE12FA">
        <w:rPr>
          <w:sz w:val="28"/>
          <w:szCs w:val="28"/>
          <w:lang w:val="sv-SE"/>
        </w:rPr>
        <w:t>□ Vệ sinh thân thể hằng ngày</w:t>
      </w:r>
      <w:r w:rsidRPr="00AE12FA">
        <w:rPr>
          <w:sz w:val="28"/>
          <w:szCs w:val="28"/>
          <w:lang w:val="sv-SE"/>
        </w:rPr>
        <w:tab/>
        <w:t xml:space="preserve">         □ Tập luyện thể dục thể thao thường xuyên</w:t>
      </w:r>
    </w:p>
    <w:p w:rsidR="00FF1447" w:rsidRPr="00AE12FA" w:rsidRDefault="00FF1447" w:rsidP="00CA52DF">
      <w:pPr>
        <w:tabs>
          <w:tab w:val="left" w:pos="930"/>
        </w:tabs>
        <w:spacing w:line="276" w:lineRule="auto"/>
        <w:ind w:firstLine="357"/>
        <w:rPr>
          <w:sz w:val="28"/>
          <w:szCs w:val="28"/>
          <w:lang w:val="sv-SE"/>
        </w:rPr>
      </w:pPr>
      <w:r w:rsidRPr="00AE12FA">
        <w:rPr>
          <w:sz w:val="28"/>
          <w:szCs w:val="28"/>
          <w:lang w:val="sv-SE"/>
        </w:rPr>
        <w:t>□ Hút thuốc lá, uống rượu bia         □ Xem phim ảnh, sách báo lành mạnh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AE12FA">
        <w:rPr>
          <w:bCs/>
          <w:sz w:val="28"/>
          <w:szCs w:val="28"/>
          <w:u w:val="single"/>
        </w:rPr>
        <w:t>Câu 6</w:t>
      </w:r>
      <w:r w:rsidRPr="00AE12FA">
        <w:rPr>
          <w:bCs/>
          <w:sz w:val="28"/>
          <w:szCs w:val="28"/>
          <w:u w:val="single"/>
          <w:lang w:val="en-GB"/>
        </w:rPr>
        <w:t>:</w:t>
      </w:r>
      <w:r w:rsidRPr="00AE12FA">
        <w:rPr>
          <w:i/>
          <w:iCs/>
          <w:sz w:val="28"/>
          <w:szCs w:val="28"/>
        </w:rPr>
        <w:t xml:space="preserve"> </w:t>
      </w:r>
      <w:r w:rsidRPr="00AE12FA">
        <w:rPr>
          <w:sz w:val="28"/>
          <w:szCs w:val="28"/>
        </w:rPr>
        <w:t xml:space="preserve">Tác </w:t>
      </w:r>
      <w:r w:rsidR="001E434B">
        <w:rPr>
          <w:sz w:val="28"/>
          <w:szCs w:val="28"/>
        </w:rPr>
        <w:t>nhân gây ra bệnh sốt xuất huyết là: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bCs/>
          <w:sz w:val="28"/>
          <w:szCs w:val="28"/>
          <w:lang w:val="pt-BR"/>
        </w:rPr>
        <w:t xml:space="preserve">A. Do vi rút                                        </w:t>
      </w:r>
      <w:r w:rsidRPr="00AE12FA">
        <w:rPr>
          <w:sz w:val="28"/>
          <w:szCs w:val="28"/>
          <w:lang w:val="pt-BR"/>
        </w:rPr>
        <w:t>B. Do một loại kí sinh trùn</w:t>
      </w:r>
      <w:r w:rsidRPr="00AE12FA">
        <w:rPr>
          <w:sz w:val="28"/>
          <w:szCs w:val="28"/>
          <w:lang w:val="en-GB"/>
        </w:rPr>
        <w:t>g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AE12FA">
        <w:rPr>
          <w:sz w:val="28"/>
          <w:szCs w:val="28"/>
        </w:rPr>
        <w:t>C. Muỗi A- nô- phen.                         D. Muỗi vằ</w:t>
      </w:r>
      <w:r w:rsidRPr="00AE12FA">
        <w:rPr>
          <w:sz w:val="28"/>
          <w:szCs w:val="28"/>
          <w:lang w:val="en-GB"/>
        </w:rPr>
        <w:t>n</w:t>
      </w:r>
    </w:p>
    <w:p w:rsidR="00FF1447" w:rsidRPr="00AE12FA" w:rsidRDefault="00FF1447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AE12FA">
        <w:rPr>
          <w:bCs/>
          <w:sz w:val="28"/>
          <w:szCs w:val="28"/>
          <w:u w:val="single"/>
        </w:rPr>
        <w:t>Câu 7:</w:t>
      </w:r>
      <w:r w:rsidRPr="00AE12FA">
        <w:rPr>
          <w:bCs/>
          <w:sz w:val="28"/>
          <w:szCs w:val="28"/>
          <w:lang w:val="en-GB"/>
        </w:rPr>
        <w:t xml:space="preserve"> </w:t>
      </w:r>
      <w:r w:rsidRPr="00AE12FA">
        <w:rPr>
          <w:sz w:val="28"/>
          <w:szCs w:val="28"/>
        </w:rPr>
        <w:t>Điền các từ ngữ thích hợp vào chỗ chấm trong các ý sau:</w:t>
      </w:r>
      <w:r w:rsidRPr="00AE12FA">
        <w:rPr>
          <w:i/>
          <w:iCs/>
          <w:sz w:val="28"/>
          <w:szCs w:val="28"/>
        </w:rPr>
        <w:t xml:space="preserve"> </w:t>
      </w:r>
    </w:p>
    <w:p w:rsidR="00FF1447" w:rsidRPr="00AE12FA" w:rsidRDefault="00FF1447" w:rsidP="00CA52DF">
      <w:pPr>
        <w:pStyle w:val="NormalWeb"/>
        <w:numPr>
          <w:ilvl w:val="0"/>
          <w:numId w:val="21"/>
        </w:numPr>
        <w:spacing w:before="0" w:beforeAutospacing="0" w:after="0" w:line="276" w:lineRule="auto"/>
        <w:rPr>
          <w:sz w:val="30"/>
          <w:szCs w:val="30"/>
        </w:rPr>
      </w:pPr>
      <w:r w:rsidRPr="00AE12FA">
        <w:rPr>
          <w:sz w:val="28"/>
          <w:szCs w:val="28"/>
        </w:rPr>
        <w:t>Bệnh viêm gan A lây qua đường</w:t>
      </w:r>
      <w:r w:rsidRPr="00AE12FA">
        <w:rPr>
          <w:sz w:val="30"/>
          <w:szCs w:val="30"/>
        </w:rPr>
        <w:t>……………………………</w:t>
      </w:r>
    </w:p>
    <w:p w:rsidR="00FF1447" w:rsidRPr="00AE12FA" w:rsidRDefault="00FF1447" w:rsidP="00462CF6">
      <w:pPr>
        <w:pStyle w:val="NormalWeb"/>
        <w:numPr>
          <w:ilvl w:val="0"/>
          <w:numId w:val="21"/>
        </w:numPr>
        <w:spacing w:before="0" w:beforeAutospacing="0" w:after="0" w:line="276" w:lineRule="auto"/>
        <w:ind w:left="0" w:firstLine="0"/>
        <w:rPr>
          <w:sz w:val="30"/>
          <w:szCs w:val="30"/>
        </w:rPr>
      </w:pPr>
      <w:r w:rsidRPr="00AE12FA">
        <w:rPr>
          <w:sz w:val="28"/>
          <w:szCs w:val="28"/>
        </w:rPr>
        <w:t>Muốn phòng bệnh viêm gan A cần</w:t>
      </w:r>
      <w:r w:rsidRPr="00AE12FA">
        <w:rPr>
          <w:sz w:val="30"/>
          <w:szCs w:val="30"/>
        </w:rPr>
        <w:t>: “……………………………..”</w:t>
      </w:r>
    </w:p>
    <w:p w:rsidR="00FF1447" w:rsidRPr="00AE12FA" w:rsidRDefault="00FF1447" w:rsidP="00462CF6">
      <w:pPr>
        <w:pStyle w:val="NormalWeb"/>
        <w:numPr>
          <w:ilvl w:val="0"/>
          <w:numId w:val="21"/>
        </w:numPr>
        <w:spacing w:before="0" w:beforeAutospacing="0" w:after="0" w:line="276" w:lineRule="auto"/>
        <w:ind w:left="0" w:firstLine="0"/>
        <w:rPr>
          <w:sz w:val="30"/>
          <w:szCs w:val="30"/>
        </w:rPr>
      </w:pPr>
      <w:r w:rsidRPr="00AE12FA">
        <w:rPr>
          <w:sz w:val="28"/>
          <w:szCs w:val="28"/>
        </w:rPr>
        <w:t>Chúng ta cần</w:t>
      </w:r>
      <w:r w:rsidRPr="00AE12FA">
        <w:rPr>
          <w:sz w:val="30"/>
          <w:szCs w:val="30"/>
        </w:rPr>
        <w:t xml:space="preserve"> ……………… </w:t>
      </w:r>
      <w:r w:rsidRPr="00AE12FA">
        <w:rPr>
          <w:sz w:val="28"/>
          <w:szCs w:val="28"/>
        </w:rPr>
        <w:t xml:space="preserve">trước khi </w:t>
      </w:r>
      <w:proofErr w:type="gramStart"/>
      <w:r w:rsidRPr="00AE12FA">
        <w:rPr>
          <w:sz w:val="28"/>
          <w:szCs w:val="28"/>
        </w:rPr>
        <w:t>ăn</w:t>
      </w:r>
      <w:proofErr w:type="gramEnd"/>
      <w:r w:rsidRPr="00AE12FA">
        <w:rPr>
          <w:sz w:val="28"/>
          <w:szCs w:val="28"/>
        </w:rPr>
        <w:t xml:space="preserve"> và sau khi đi đại tiện</w:t>
      </w:r>
      <w:r w:rsidRPr="00AE12FA">
        <w:rPr>
          <w:sz w:val="30"/>
          <w:szCs w:val="30"/>
        </w:rPr>
        <w:t>.</w:t>
      </w:r>
    </w:p>
    <w:p w:rsidR="00FF1447" w:rsidRPr="00AE12FA" w:rsidRDefault="00FF1447" w:rsidP="00462CF6">
      <w:pPr>
        <w:pStyle w:val="NormalWeb"/>
        <w:numPr>
          <w:ilvl w:val="0"/>
          <w:numId w:val="21"/>
        </w:numPr>
        <w:spacing w:before="0" w:beforeAutospacing="0" w:after="0" w:line="276" w:lineRule="auto"/>
        <w:ind w:left="0" w:firstLine="0"/>
        <w:rPr>
          <w:sz w:val="28"/>
          <w:szCs w:val="28"/>
        </w:rPr>
      </w:pPr>
      <w:r w:rsidRPr="00AE12FA">
        <w:rPr>
          <w:sz w:val="28"/>
          <w:szCs w:val="28"/>
        </w:rPr>
        <w:t>Bệnh viêm gan A chưa có</w:t>
      </w:r>
      <w:r w:rsidRPr="00AE12FA">
        <w:rPr>
          <w:sz w:val="30"/>
          <w:szCs w:val="30"/>
        </w:rPr>
        <w:t>……………………………………..</w:t>
      </w:r>
    </w:p>
    <w:p w:rsidR="00CA52DF" w:rsidRPr="00672148" w:rsidRDefault="00CA52DF" w:rsidP="00CA52DF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672148">
        <w:rPr>
          <w:bCs/>
          <w:sz w:val="28"/>
          <w:szCs w:val="28"/>
          <w:u w:val="single"/>
        </w:rPr>
        <w:t>Câu 8:</w:t>
      </w:r>
      <w:r w:rsidRPr="00672148">
        <w:rPr>
          <w:sz w:val="28"/>
          <w:szCs w:val="28"/>
        </w:rPr>
        <w:t xml:space="preserve"> Đúng ghi Đ, sai ghi S vào ô trống: </w:t>
      </w:r>
    </w:p>
    <w:p w:rsidR="00CA52DF" w:rsidRPr="00672148" w:rsidRDefault="00CA52DF" w:rsidP="00462CF6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sym w:font="Wingdings" w:char="F0A8"/>
      </w:r>
      <w:r w:rsidRPr="00672148">
        <w:rPr>
          <w:sz w:val="28"/>
          <w:szCs w:val="28"/>
        </w:rPr>
        <w:t xml:space="preserve"> . Đồng được sử dụng làm đồ điện, dây điện, dệt may, đan lát.</w:t>
      </w:r>
    </w:p>
    <w:p w:rsidR="00CA52DF" w:rsidRPr="00672148" w:rsidRDefault="00CA52DF" w:rsidP="00462CF6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sym w:font="Wingdings" w:char="F0A8"/>
      </w:r>
      <w:r w:rsidRPr="00672148">
        <w:rPr>
          <w:sz w:val="28"/>
          <w:szCs w:val="28"/>
        </w:rPr>
        <w:t xml:space="preserve">. </w:t>
      </w:r>
      <w:proofErr w:type="gramStart"/>
      <w:r w:rsidRPr="00672148">
        <w:rPr>
          <w:sz w:val="28"/>
          <w:szCs w:val="28"/>
        </w:rPr>
        <w:t>Thủy tinh được sử dụng làm các đồ dùng như nồi, dao, kéo, cày, cuốc.</w:t>
      </w:r>
      <w:proofErr w:type="gramEnd"/>
    </w:p>
    <w:p w:rsidR="00CA52DF" w:rsidRPr="00672148" w:rsidRDefault="00CA52DF" w:rsidP="00462CF6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sym w:font="Wingdings" w:char="F0A8"/>
      </w:r>
      <w:r w:rsidRPr="00672148">
        <w:rPr>
          <w:sz w:val="28"/>
          <w:szCs w:val="28"/>
        </w:rPr>
        <w:t xml:space="preserve">. </w:t>
      </w:r>
      <w:proofErr w:type="gramStart"/>
      <w:r w:rsidRPr="00672148">
        <w:rPr>
          <w:sz w:val="28"/>
          <w:szCs w:val="28"/>
        </w:rPr>
        <w:t>Nhôm làm khung cửa, lát đường, nung vôi, làm phấn, tạc tượng.</w:t>
      </w:r>
      <w:proofErr w:type="gramEnd"/>
    </w:p>
    <w:p w:rsidR="00AE12FA" w:rsidRPr="00CA52DF" w:rsidRDefault="00CA52DF" w:rsidP="00462CF6">
      <w:pPr>
        <w:pStyle w:val="NormalWeb"/>
        <w:spacing w:before="0" w:beforeAutospacing="0" w:after="0" w:line="276" w:lineRule="auto"/>
        <w:ind w:firstLine="426"/>
        <w:rPr>
          <w:sz w:val="28"/>
          <w:szCs w:val="28"/>
        </w:rPr>
      </w:pPr>
      <w:r w:rsidRPr="00672148">
        <w:rPr>
          <w:rFonts w:ascii="Wingdings" w:hAnsi="Wingdings"/>
          <w:sz w:val="28"/>
          <w:szCs w:val="28"/>
          <w:lang w:val="fr-FR"/>
        </w:rPr>
        <w:sym w:font="Wingdings" w:char="F0A8"/>
      </w:r>
      <w:r w:rsidRPr="00672148">
        <w:rPr>
          <w:sz w:val="28"/>
          <w:szCs w:val="28"/>
        </w:rPr>
        <w:t xml:space="preserve">. </w:t>
      </w:r>
      <w:proofErr w:type="gramStart"/>
      <w:r w:rsidRPr="00672148">
        <w:rPr>
          <w:sz w:val="28"/>
          <w:szCs w:val="28"/>
        </w:rPr>
        <w:t>Đồng được sử dụng làm đồ điện, dây điện, một</w:t>
      </w:r>
      <w:r>
        <w:rPr>
          <w:sz w:val="28"/>
          <w:szCs w:val="28"/>
        </w:rPr>
        <w:t xml:space="preserve"> số bộ phận của ô tô, tàu biển.</w:t>
      </w:r>
      <w:proofErr w:type="gramEnd"/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 w:rsidRPr="00F25614">
        <w:rPr>
          <w:sz w:val="28"/>
          <w:szCs w:val="28"/>
          <w:u w:val="single"/>
        </w:rPr>
        <w:lastRenderedPageBreak/>
        <w:t xml:space="preserve">Câu </w:t>
      </w:r>
      <w:r>
        <w:rPr>
          <w:sz w:val="28"/>
          <w:szCs w:val="28"/>
          <w:u w:val="single"/>
        </w:rPr>
        <w:t>10</w:t>
      </w:r>
      <w:r w:rsidRPr="00F25614">
        <w:rPr>
          <w:i/>
          <w:iCs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( M3</w:t>
      </w:r>
      <w:proofErr w:type="gramEnd"/>
      <w:r>
        <w:rPr>
          <w:sz w:val="28"/>
          <w:szCs w:val="28"/>
        </w:rPr>
        <w:t>) Nối cột A với cột B cho thích hợp :</w:t>
      </w: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25614">
        <w:rPr>
          <w:sz w:val="28"/>
          <w:szCs w:val="28"/>
        </w:rPr>
        <w:t xml:space="preserve">Các vật liệu dưới đây sử dụng để: </w:t>
      </w: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6BEF0BB" wp14:editId="6625E224">
                <wp:simplePos x="0" y="0"/>
                <wp:positionH relativeFrom="column">
                  <wp:posOffset>3506470</wp:posOffset>
                </wp:positionH>
                <wp:positionV relativeFrom="paragraph">
                  <wp:posOffset>79375</wp:posOffset>
                </wp:positionV>
                <wp:extent cx="1257300" cy="314325"/>
                <wp:effectExtent l="0" t="0" r="1905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300726" w:rsidRDefault="00A66164" w:rsidP="00CA52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726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80" type="#_x0000_t202" style="position:absolute;margin-left:276.1pt;margin-top:6.25pt;width:99pt;height:24.7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QXmAIAALw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" fillcolor="white [3201]" strokeweight=".5pt">
                <v:textbox>
                  <w:txbxContent>
                    <w:p w:rsidR="00CA52DF" w:rsidRPr="00300726" w:rsidRDefault="00CA52DF" w:rsidP="00CA52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0726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6615F5C" wp14:editId="709435EB">
                <wp:simplePos x="0" y="0"/>
                <wp:positionH relativeFrom="column">
                  <wp:posOffset>458470</wp:posOffset>
                </wp:positionH>
                <wp:positionV relativeFrom="paragraph">
                  <wp:posOffset>79375</wp:posOffset>
                </wp:positionV>
                <wp:extent cx="1257300" cy="314325"/>
                <wp:effectExtent l="0" t="0" r="1905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300726" w:rsidRDefault="00A66164" w:rsidP="00CA52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726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81" type="#_x0000_t202" style="position:absolute;margin-left:36.1pt;margin-top:6.25pt;width:99pt;height:24.7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" fillcolor="white [3201]" strokeweight=".5pt">
                <v:textbox>
                  <w:txbxContent>
                    <w:p w:rsidR="00CA52DF" w:rsidRPr="00300726" w:rsidRDefault="00CA52DF" w:rsidP="00CA52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0726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A52DF" w:rsidRPr="00F25614" w:rsidRDefault="00CA52DF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0E56EFD" wp14:editId="7CDF81B3">
                <wp:simplePos x="0" y="0"/>
                <wp:positionH relativeFrom="column">
                  <wp:posOffset>2525395</wp:posOffset>
                </wp:positionH>
                <wp:positionV relativeFrom="paragraph">
                  <wp:posOffset>203200</wp:posOffset>
                </wp:positionV>
                <wp:extent cx="3667125" cy="51435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CA5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Làm chai, lọ họa, ly, chén, tô, mắt kính, cửa kính, ống nhòm, đồ thí nghiệm.... </w:t>
                            </w:r>
                          </w:p>
                          <w:p w:rsidR="00A66164" w:rsidRPr="00B75552" w:rsidRDefault="00A66164" w:rsidP="00CA5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2" type="#_x0000_t202" style="position:absolute;margin-left:198.85pt;margin-top:16pt;width:288.75pt;height:4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" fillcolor="white [3201]" strokeweight=".5pt">
                <v:textbox>
                  <w:txbxContent>
                    <w:p w:rsidR="00CA52DF" w:rsidRPr="00B75552" w:rsidRDefault="00CA52DF" w:rsidP="00CA52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Làm chai, lọ họa, ly, chén, tô, mắt kính, cửa kính, ống nhòm, đồ thí nghiệm.... </w:t>
                      </w:r>
                    </w:p>
                    <w:p w:rsidR="00CA52DF" w:rsidRPr="00B75552" w:rsidRDefault="00CA52DF" w:rsidP="00CA52D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2DF" w:rsidRPr="009516D8" w:rsidRDefault="00CA52DF" w:rsidP="00CA52DF">
      <w:pPr>
        <w:pStyle w:val="NormalWeb"/>
        <w:spacing w:before="0" w:beforeAutospacing="0" w:after="0"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57FAD29" wp14:editId="2E22C9F3">
                <wp:simplePos x="0" y="0"/>
                <wp:positionH relativeFrom="column">
                  <wp:posOffset>115570</wp:posOffset>
                </wp:positionH>
                <wp:positionV relativeFrom="paragraph">
                  <wp:posOffset>139700</wp:posOffset>
                </wp:positionV>
                <wp:extent cx="1533525" cy="3619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CA5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3" type="#_x0000_t202" style="position:absolute;margin-left:9.1pt;margin-top:11pt;width:120.75pt;height:28.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" fillcolor="white [3201]" strokeweight=".5pt">
                <v:textbox>
                  <w:txbxContent>
                    <w:p w:rsidR="00CA52DF" w:rsidRPr="00B75552" w:rsidRDefault="00CA52DF" w:rsidP="00CA5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>Đồng</w:t>
                      </w:r>
                    </w:p>
                  </w:txbxContent>
                </v:textbox>
              </v:shape>
            </w:pict>
          </mc:Fallback>
        </mc:AlternateContent>
      </w: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7AA30C5" wp14:editId="271D9F9A">
                <wp:simplePos x="0" y="0"/>
                <wp:positionH relativeFrom="column">
                  <wp:posOffset>2525395</wp:posOffset>
                </wp:positionH>
                <wp:positionV relativeFrom="paragraph">
                  <wp:posOffset>169545</wp:posOffset>
                </wp:positionV>
                <wp:extent cx="3667125" cy="6191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CA5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Lát đ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ường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nung vôi, xây nhà, sản xuất xi măng, tạc tượng, làm phấn viết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  <w:p w:rsidR="00A66164" w:rsidRPr="00B75552" w:rsidRDefault="00A66164" w:rsidP="00CA5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4" type="#_x0000_t202" style="position:absolute;margin-left:198.85pt;margin-top:13.35pt;width:288.75pt;height:48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jCmAIAALwFAAAOAAAAZHJzL2Uyb0RvYy54bWysVE1PGzEQvVfqf7B8L5sEEiBig1IQVSUE&#10;qFBxdrx2YmF7XNvJbvrrO/buhoR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" fillcolor="white [3201]" strokeweight=".5pt">
                <v:textbox>
                  <w:txbxContent>
                    <w:p w:rsidR="00CA52DF" w:rsidRPr="00B75552" w:rsidRDefault="00CA52DF" w:rsidP="00CA52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Lát đ</w:t>
                      </w:r>
                      <w:r w:rsidRPr="00B75552">
                        <w:rPr>
                          <w:sz w:val="28"/>
                          <w:szCs w:val="28"/>
                        </w:rPr>
                        <w:t>ường</w:t>
                      </w:r>
                      <w:r>
                        <w:rPr>
                          <w:sz w:val="28"/>
                          <w:szCs w:val="28"/>
                        </w:rPr>
                        <w:t>, nung vôi, xây nhà, sản xuất xi măng, tạc tượng, làm phấn viết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75552">
                        <w:rPr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  <w:p w:rsidR="00CA52DF" w:rsidRPr="00B75552" w:rsidRDefault="00CA52DF" w:rsidP="00CA52D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680ACF7" wp14:editId="0178474B">
                <wp:simplePos x="0" y="0"/>
                <wp:positionH relativeFrom="column">
                  <wp:posOffset>115570</wp:posOffset>
                </wp:positionH>
                <wp:positionV relativeFrom="paragraph">
                  <wp:posOffset>85090</wp:posOffset>
                </wp:positionV>
                <wp:extent cx="1533525" cy="390525"/>
                <wp:effectExtent l="0" t="0" r="28575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CA5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Nhôm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85" type="#_x0000_t202" style="position:absolute;margin-left:9.1pt;margin-top:6.7pt;width:120.75pt;height:30.75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" fillcolor="white [3201]" strokeweight=".5pt">
                <v:textbox>
                  <w:txbxContent>
                    <w:p w:rsidR="00CA52DF" w:rsidRPr="00B75552" w:rsidRDefault="00CA52DF" w:rsidP="00CA5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Nhôm</w:t>
                      </w:r>
                    </w:p>
                  </w:txbxContent>
                </v:textbox>
              </v:shape>
            </w:pict>
          </mc:Fallback>
        </mc:AlternateContent>
      </w: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E53A743" wp14:editId="6A44BD2F">
                <wp:simplePos x="0" y="0"/>
                <wp:positionH relativeFrom="column">
                  <wp:posOffset>2525395</wp:posOffset>
                </wp:positionH>
                <wp:positionV relativeFrom="paragraph">
                  <wp:posOffset>39370</wp:posOffset>
                </wp:positionV>
                <wp:extent cx="3667125" cy="5238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CA5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Dùng để chế tạo công cụ làm bếp, làm vỏ của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nhiều  loại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hộp, làm khung cửa....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86" type="#_x0000_t202" style="position:absolute;margin-left:198.85pt;margin-top:3.1pt;width:288.75pt;height:4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" fillcolor="white [3201]" strokeweight=".5pt">
                <v:textbox>
                  <w:txbxContent>
                    <w:p w:rsidR="00CA52DF" w:rsidRPr="00B75552" w:rsidRDefault="00CA52DF" w:rsidP="00CA52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Dùng để chế tạo công cụ làm bếp, làm vỏ của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nhiều  loại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hộp, làm khung cửa....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A1AA597" wp14:editId="1B4F72D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1533525" cy="31432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CA5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>Đá vôi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87" type="#_x0000_t202" style="position:absolute;margin-left:9.1pt;margin-top:1.6pt;width:120.75pt;height:24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" fillcolor="white [3201]" strokeweight=".5pt">
                <v:textbox>
                  <w:txbxContent>
                    <w:p w:rsidR="00CA52DF" w:rsidRPr="00B75552" w:rsidRDefault="00CA52DF" w:rsidP="00CA5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>Đá vôi</w:t>
                      </w:r>
                    </w:p>
                  </w:txbxContent>
                </v:textbox>
              </v:shape>
            </w:pict>
          </mc:Fallback>
        </mc:AlternateContent>
      </w: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1F4710D" wp14:editId="29A1D13F">
                <wp:simplePos x="0" y="0"/>
                <wp:positionH relativeFrom="column">
                  <wp:posOffset>2525395</wp:posOffset>
                </wp:positionH>
                <wp:positionV relativeFrom="paragraph">
                  <wp:posOffset>13335</wp:posOffset>
                </wp:positionV>
                <wp:extent cx="3667125" cy="56197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B75552" w:rsidRDefault="00A66164" w:rsidP="00CA5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552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àm đồ điện, dâ</w:t>
                            </w:r>
                            <w:r w:rsidRPr="00B75552">
                              <w:rPr>
                                <w:sz w:val="28"/>
                                <w:szCs w:val="28"/>
                              </w:rPr>
                              <w:t>y điện, một số bộ phận của ô tô, tàu biển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các nhạc cụ như kèn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,cồng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chiêng...</w:t>
                            </w:r>
                          </w:p>
                          <w:p w:rsidR="00A66164" w:rsidRDefault="00A66164" w:rsidP="00CA5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88" type="#_x0000_t202" style="position:absolute;margin-left:198.85pt;margin-top:1.05pt;width:288.75pt;height:44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" fillcolor="white [3201]" strokeweight=".5pt">
                <v:textbox>
                  <w:txbxContent>
                    <w:p w:rsidR="00CA52DF" w:rsidRPr="00B75552" w:rsidRDefault="00CA52DF" w:rsidP="00CA52DF">
                      <w:pPr>
                        <w:rPr>
                          <w:sz w:val="28"/>
                          <w:szCs w:val="28"/>
                        </w:rPr>
                      </w:pPr>
                      <w:r w:rsidRPr="00B75552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àm đồ điện, dâ</w:t>
                      </w:r>
                      <w:r w:rsidRPr="00B75552">
                        <w:rPr>
                          <w:sz w:val="28"/>
                          <w:szCs w:val="28"/>
                        </w:rPr>
                        <w:t>y điện, một số bộ phận của ô tô, tàu biển</w:t>
                      </w:r>
                      <w:r>
                        <w:rPr>
                          <w:sz w:val="28"/>
                          <w:szCs w:val="28"/>
                        </w:rPr>
                        <w:t>, các nhạc cụ như kèn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,cồng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chiêng...</w:t>
                      </w:r>
                    </w:p>
                    <w:p w:rsidR="00CA52DF" w:rsidRDefault="00CA52DF" w:rsidP="00CA52DF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FE52957" wp14:editId="556FC512">
                <wp:simplePos x="0" y="0"/>
                <wp:positionH relativeFrom="column">
                  <wp:posOffset>115570</wp:posOffset>
                </wp:positionH>
                <wp:positionV relativeFrom="paragraph">
                  <wp:posOffset>154940</wp:posOffset>
                </wp:positionV>
                <wp:extent cx="1533525" cy="31432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64" w:rsidRPr="002E05FC" w:rsidRDefault="00A66164" w:rsidP="00CA52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05FC">
                              <w:rPr>
                                <w:sz w:val="28"/>
                                <w:szCs w:val="28"/>
                              </w:rPr>
                              <w:t>Thủy tinh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89" type="#_x0000_t202" style="position:absolute;margin-left:9.1pt;margin-top:12.2pt;width:120.75pt;height:24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" fillcolor="white [3201]" strokeweight=".5pt">
                <v:textbox>
                  <w:txbxContent>
                    <w:p w:rsidR="00CA52DF" w:rsidRPr="002E05FC" w:rsidRDefault="00CA52DF" w:rsidP="00CA52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05FC">
                        <w:rPr>
                          <w:sz w:val="28"/>
                          <w:szCs w:val="28"/>
                        </w:rPr>
                        <w:t>Thủy tinh</w:t>
                      </w:r>
                    </w:p>
                  </w:txbxContent>
                </v:textbox>
              </v:shape>
            </w:pict>
          </mc:Fallback>
        </mc:AlternateContent>
      </w:r>
    </w:p>
    <w:p w:rsidR="00CA52DF" w:rsidRDefault="00CA52DF" w:rsidP="00CA52DF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8E6A79" w:rsidRDefault="008E6A79" w:rsidP="00FF1447">
      <w:pPr>
        <w:pStyle w:val="NormalWeb"/>
        <w:spacing w:before="0" w:beforeAutospacing="0" w:after="0" w:line="276" w:lineRule="auto"/>
        <w:rPr>
          <w:bCs/>
          <w:sz w:val="28"/>
          <w:szCs w:val="28"/>
          <w:u w:val="single"/>
        </w:rPr>
      </w:pPr>
    </w:p>
    <w:p w:rsidR="00FF1447" w:rsidRPr="00AE12FA" w:rsidRDefault="00FF1447" w:rsidP="00FF1447">
      <w:pPr>
        <w:pStyle w:val="NormalWeb"/>
        <w:spacing w:before="0" w:beforeAutospacing="0" w:after="0" w:line="276" w:lineRule="auto"/>
        <w:rPr>
          <w:sz w:val="30"/>
          <w:szCs w:val="30"/>
        </w:rPr>
      </w:pPr>
      <w:r w:rsidRPr="00AE12FA">
        <w:rPr>
          <w:bCs/>
          <w:sz w:val="28"/>
          <w:szCs w:val="28"/>
          <w:u w:val="single"/>
        </w:rPr>
        <w:t>Câu 10</w:t>
      </w:r>
      <w:r w:rsidRPr="00AE12FA">
        <w:rPr>
          <w:sz w:val="28"/>
          <w:szCs w:val="28"/>
        </w:rPr>
        <w:t>:</w:t>
      </w:r>
      <w:r w:rsidRPr="00AE12FA">
        <w:rPr>
          <w:i/>
          <w:iCs/>
          <w:sz w:val="28"/>
          <w:szCs w:val="28"/>
        </w:rPr>
        <w:t xml:space="preserve"> </w:t>
      </w:r>
      <w:r w:rsidRPr="00AE12FA">
        <w:rPr>
          <w:sz w:val="28"/>
          <w:szCs w:val="28"/>
        </w:rPr>
        <w:t>Theo em chúng ta phải có thái độ thế nào đối với người nhiễm HIV/ AIDS và gia đình họ</w:t>
      </w:r>
      <w:r w:rsidRPr="00AE12FA">
        <w:rPr>
          <w:sz w:val="28"/>
          <w:szCs w:val="28"/>
          <w:lang w:val="vi-VN"/>
        </w:rPr>
        <w:t>?</w:t>
      </w:r>
    </w:p>
    <w:p w:rsidR="00AE12FA" w:rsidRDefault="00AE12FA" w:rsidP="00CA52DF">
      <w:pPr>
        <w:pStyle w:val="NormalWeb"/>
        <w:spacing w:before="0" w:beforeAutospacing="0" w:after="0"/>
        <w:rPr>
          <w:sz w:val="30"/>
          <w:szCs w:val="30"/>
        </w:rPr>
      </w:pPr>
      <w:r w:rsidRPr="00AE12FA">
        <w:rPr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</w:p>
    <w:p w:rsidR="00CA52DF" w:rsidRDefault="00CA52DF" w:rsidP="00CA52DF">
      <w:pPr>
        <w:pStyle w:val="NormalWeb"/>
        <w:spacing w:before="0" w:beforeAutospacing="0" w:after="0"/>
        <w:rPr>
          <w:sz w:val="30"/>
          <w:szCs w:val="30"/>
        </w:rPr>
      </w:pPr>
      <w:r w:rsidRPr="00AE12FA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FF1447" w:rsidRPr="00AE12FA" w:rsidRDefault="00FF1447" w:rsidP="00FF1447">
      <w:pPr>
        <w:tabs>
          <w:tab w:val="left" w:pos="930"/>
        </w:tabs>
        <w:rPr>
          <w:sz w:val="28"/>
          <w:szCs w:val="28"/>
          <w:lang w:val="sv-SE"/>
        </w:rPr>
      </w:pPr>
      <w:r w:rsidRPr="001E434B">
        <w:rPr>
          <w:sz w:val="28"/>
          <w:szCs w:val="28"/>
          <w:u w:val="single"/>
        </w:rPr>
        <w:t>Câu 11</w:t>
      </w:r>
      <w:r w:rsidRPr="001E434B">
        <w:rPr>
          <w:sz w:val="30"/>
          <w:szCs w:val="30"/>
          <w:u w:val="single"/>
        </w:rPr>
        <w:t>:</w:t>
      </w:r>
      <w:r w:rsidRPr="00AE12FA">
        <w:rPr>
          <w:bCs/>
          <w:color w:val="FF0000"/>
          <w:sz w:val="30"/>
          <w:szCs w:val="30"/>
        </w:rPr>
        <w:t xml:space="preserve"> </w:t>
      </w:r>
      <w:r w:rsidRPr="00AE12FA">
        <w:rPr>
          <w:sz w:val="28"/>
          <w:szCs w:val="28"/>
          <w:lang w:val="sv-SE"/>
        </w:rPr>
        <w:t>Em hãy nêu đặc điểm, tính chất, công dụng của tre?</w:t>
      </w:r>
    </w:p>
    <w:p w:rsidR="00CA52DF" w:rsidRDefault="00AE12FA" w:rsidP="00CA52DF">
      <w:pPr>
        <w:pStyle w:val="NormalWeb"/>
        <w:spacing w:before="0" w:beforeAutospacing="0" w:after="0"/>
        <w:rPr>
          <w:sz w:val="30"/>
          <w:szCs w:val="30"/>
        </w:rPr>
      </w:pPr>
      <w:r w:rsidRPr="00AE12FA">
        <w:rPr>
          <w:sz w:val="30"/>
          <w:szCs w:val="30"/>
          <w:lang w:val="sv-SE"/>
        </w:rPr>
        <w:tab/>
      </w:r>
      <w:r w:rsidR="00CA52DF" w:rsidRPr="00AE12FA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</w:p>
    <w:p w:rsidR="00CA52DF" w:rsidRDefault="00CA52DF" w:rsidP="00CA52DF">
      <w:pPr>
        <w:pStyle w:val="NormalWeb"/>
        <w:spacing w:before="0" w:beforeAutospacing="0" w:after="0"/>
        <w:rPr>
          <w:sz w:val="30"/>
          <w:szCs w:val="30"/>
        </w:rPr>
      </w:pPr>
      <w:r w:rsidRPr="00AE12FA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AE12FA" w:rsidRPr="00AE12FA" w:rsidRDefault="00FF1447" w:rsidP="00CA52DF">
      <w:pPr>
        <w:tabs>
          <w:tab w:val="left" w:pos="930"/>
        </w:tabs>
        <w:rPr>
          <w:sz w:val="30"/>
          <w:szCs w:val="30"/>
          <w:lang w:val="nl-NL"/>
        </w:rPr>
      </w:pPr>
      <w:r w:rsidRPr="00AE12FA">
        <w:rPr>
          <w:bCs/>
          <w:sz w:val="28"/>
          <w:szCs w:val="28"/>
          <w:u w:val="single"/>
          <w:lang w:val="nl-NL"/>
        </w:rPr>
        <w:t>Câu 12</w:t>
      </w:r>
      <w:r w:rsidRPr="00AE12FA">
        <w:rPr>
          <w:bCs/>
          <w:sz w:val="28"/>
          <w:szCs w:val="28"/>
          <w:lang w:val="nl-NL"/>
        </w:rPr>
        <w:t xml:space="preserve"> :</w:t>
      </w:r>
      <w:r w:rsidRPr="00AE12FA">
        <w:rPr>
          <w:sz w:val="28"/>
          <w:szCs w:val="28"/>
          <w:lang w:val="nl-NL"/>
        </w:rPr>
        <w:t xml:space="preserve"> Em có thể làm gì để thực hiện an toàn giao thông đường b</w:t>
      </w:r>
      <w:r w:rsidR="00AE12FA" w:rsidRPr="00AE12FA">
        <w:rPr>
          <w:sz w:val="28"/>
          <w:szCs w:val="28"/>
          <w:lang w:val="nl-NL"/>
        </w:rPr>
        <w:t>ộ?</w:t>
      </w:r>
    </w:p>
    <w:p w:rsidR="00CA52DF" w:rsidRDefault="00AE12FA" w:rsidP="00CA52DF">
      <w:pPr>
        <w:pStyle w:val="NormalWeb"/>
        <w:spacing w:before="0" w:beforeAutospacing="0" w:after="0"/>
        <w:rPr>
          <w:sz w:val="30"/>
          <w:szCs w:val="30"/>
        </w:rPr>
      </w:pPr>
      <w:r w:rsidRPr="00AE12FA">
        <w:rPr>
          <w:sz w:val="30"/>
          <w:szCs w:val="30"/>
          <w:lang w:val="nl-NL"/>
        </w:rPr>
        <w:tab/>
      </w:r>
      <w:r w:rsidR="00CA52DF" w:rsidRPr="00AE12FA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  <w:r w:rsidR="00CA52DF" w:rsidRPr="00AE12FA">
        <w:rPr>
          <w:sz w:val="30"/>
          <w:szCs w:val="30"/>
        </w:rPr>
        <w:t>…………………………………………………………………………………</w:t>
      </w:r>
      <w:r w:rsidR="00CA52DF">
        <w:rPr>
          <w:sz w:val="30"/>
          <w:szCs w:val="30"/>
        </w:rPr>
        <w:t>..</w:t>
      </w:r>
    </w:p>
    <w:p w:rsidR="00CA52DF" w:rsidRDefault="00CA52DF" w:rsidP="00CA52DF">
      <w:pPr>
        <w:pStyle w:val="NormalWeb"/>
        <w:spacing w:before="0" w:beforeAutospacing="0" w:after="0"/>
        <w:rPr>
          <w:sz w:val="30"/>
          <w:szCs w:val="30"/>
        </w:rPr>
      </w:pPr>
      <w:r w:rsidRPr="00AE12FA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CA52DF" w:rsidRDefault="00CA52DF" w:rsidP="00CA52DF">
      <w:pPr>
        <w:pStyle w:val="NormalWeb"/>
        <w:spacing w:before="0" w:beforeAutospacing="0" w:after="0"/>
        <w:rPr>
          <w:sz w:val="30"/>
          <w:szCs w:val="30"/>
        </w:rPr>
      </w:pPr>
      <w:r w:rsidRPr="00AE12FA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</w:rPr>
        <w:t>..</w:t>
      </w:r>
    </w:p>
    <w:p w:rsidR="00CA52DF" w:rsidRPr="00AE12FA" w:rsidRDefault="00CA52DF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</w:p>
    <w:p w:rsidR="000B7152" w:rsidRPr="00AE12FA" w:rsidRDefault="000B7152" w:rsidP="00CA52DF">
      <w:pPr>
        <w:pStyle w:val="NormalWeb"/>
        <w:spacing w:before="0" w:beforeAutospacing="0" w:after="0" w:line="276" w:lineRule="auto"/>
        <w:rPr>
          <w:sz w:val="28"/>
          <w:szCs w:val="28"/>
        </w:rPr>
      </w:pPr>
    </w:p>
    <w:sectPr w:rsidR="000B7152" w:rsidRPr="00AE12FA" w:rsidSect="00A92711">
      <w:pgSz w:w="11907" w:h="16840" w:code="9"/>
      <w:pgMar w:top="851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79"/>
    <w:multiLevelType w:val="hybridMultilevel"/>
    <w:tmpl w:val="C58ACE9E"/>
    <w:lvl w:ilvl="0" w:tplc="26E6A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E683D"/>
    <w:multiLevelType w:val="multilevel"/>
    <w:tmpl w:val="E7903AA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0F3664"/>
    <w:multiLevelType w:val="hybridMultilevel"/>
    <w:tmpl w:val="3CCE35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72BCD"/>
    <w:multiLevelType w:val="multilevel"/>
    <w:tmpl w:val="E7903AA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EC2BF2"/>
    <w:multiLevelType w:val="multilevel"/>
    <w:tmpl w:val="E7903AA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6302AEB"/>
    <w:multiLevelType w:val="hybridMultilevel"/>
    <w:tmpl w:val="485C3F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65858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03588"/>
    <w:multiLevelType w:val="multilevel"/>
    <w:tmpl w:val="DDAC92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7CD0D2B"/>
    <w:multiLevelType w:val="hybridMultilevel"/>
    <w:tmpl w:val="4DA0553A"/>
    <w:lvl w:ilvl="0" w:tplc="08FE3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6FA4"/>
    <w:multiLevelType w:val="multilevel"/>
    <w:tmpl w:val="E7903AA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5B46875"/>
    <w:multiLevelType w:val="hybridMultilevel"/>
    <w:tmpl w:val="128C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4C4D"/>
    <w:multiLevelType w:val="hybridMultilevel"/>
    <w:tmpl w:val="D16240B8"/>
    <w:lvl w:ilvl="0" w:tplc="03DA2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9DD"/>
    <w:multiLevelType w:val="hybridMultilevel"/>
    <w:tmpl w:val="2EA00BAA"/>
    <w:lvl w:ilvl="0" w:tplc="B5726B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610E2"/>
    <w:multiLevelType w:val="hybridMultilevel"/>
    <w:tmpl w:val="FA4E24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E6CAF"/>
    <w:multiLevelType w:val="hybridMultilevel"/>
    <w:tmpl w:val="D83E61A4"/>
    <w:lvl w:ilvl="0" w:tplc="37ECD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901B6"/>
    <w:multiLevelType w:val="hybridMultilevel"/>
    <w:tmpl w:val="FF54C2BA"/>
    <w:lvl w:ilvl="0" w:tplc="72F0E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023AC9"/>
    <w:multiLevelType w:val="hybridMultilevel"/>
    <w:tmpl w:val="38E40FEC"/>
    <w:lvl w:ilvl="0" w:tplc="D93204C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4D8359A"/>
    <w:multiLevelType w:val="hybridMultilevel"/>
    <w:tmpl w:val="C1125A26"/>
    <w:lvl w:ilvl="0" w:tplc="96E45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6C41A5"/>
    <w:multiLevelType w:val="hybridMultilevel"/>
    <w:tmpl w:val="25DE423A"/>
    <w:lvl w:ilvl="0" w:tplc="255A48B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3B5309"/>
    <w:multiLevelType w:val="hybridMultilevel"/>
    <w:tmpl w:val="F07A3D12"/>
    <w:lvl w:ilvl="0" w:tplc="404E61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1D12044"/>
    <w:multiLevelType w:val="hybridMultilevel"/>
    <w:tmpl w:val="591E2D24"/>
    <w:lvl w:ilvl="0" w:tplc="7D1AC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70382"/>
    <w:multiLevelType w:val="hybridMultilevel"/>
    <w:tmpl w:val="9976D72C"/>
    <w:lvl w:ilvl="0" w:tplc="32EE1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CE7F9D"/>
    <w:multiLevelType w:val="hybridMultilevel"/>
    <w:tmpl w:val="F2928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11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3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5"/>
    <w:rsid w:val="000B7152"/>
    <w:rsid w:val="000C71A8"/>
    <w:rsid w:val="000E548D"/>
    <w:rsid w:val="00124DE0"/>
    <w:rsid w:val="001A4157"/>
    <w:rsid w:val="001E434B"/>
    <w:rsid w:val="00225828"/>
    <w:rsid w:val="00231883"/>
    <w:rsid w:val="002E05FC"/>
    <w:rsid w:val="00300726"/>
    <w:rsid w:val="003136B5"/>
    <w:rsid w:val="00395590"/>
    <w:rsid w:val="003F42E2"/>
    <w:rsid w:val="00462CF6"/>
    <w:rsid w:val="00583452"/>
    <w:rsid w:val="00666438"/>
    <w:rsid w:val="00672148"/>
    <w:rsid w:val="00673F38"/>
    <w:rsid w:val="006C49DC"/>
    <w:rsid w:val="00704929"/>
    <w:rsid w:val="00753F25"/>
    <w:rsid w:val="007B2A3D"/>
    <w:rsid w:val="00853D22"/>
    <w:rsid w:val="008976D8"/>
    <w:rsid w:val="008D3D85"/>
    <w:rsid w:val="008E4D33"/>
    <w:rsid w:val="008E6A79"/>
    <w:rsid w:val="00941404"/>
    <w:rsid w:val="009516D8"/>
    <w:rsid w:val="009B32C6"/>
    <w:rsid w:val="00A66164"/>
    <w:rsid w:val="00A92711"/>
    <w:rsid w:val="00AA1429"/>
    <w:rsid w:val="00AE12FA"/>
    <w:rsid w:val="00AF540C"/>
    <w:rsid w:val="00B063AD"/>
    <w:rsid w:val="00B322E3"/>
    <w:rsid w:val="00B75552"/>
    <w:rsid w:val="00BF18AF"/>
    <w:rsid w:val="00C220A0"/>
    <w:rsid w:val="00C767D0"/>
    <w:rsid w:val="00CA52DF"/>
    <w:rsid w:val="00D3709A"/>
    <w:rsid w:val="00DA65D1"/>
    <w:rsid w:val="00F25614"/>
    <w:rsid w:val="00F25B45"/>
    <w:rsid w:val="00FA643A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11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927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7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2711"/>
    <w:rPr>
      <w:rFonts w:eastAsia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711"/>
    <w:rPr>
      <w:rFonts w:ascii="Cambria" w:eastAsia="Times New Roman" w:hAnsi="Cambria"/>
      <w:b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711"/>
    <w:pPr>
      <w:spacing w:before="240" w:line="360" w:lineRule="auto"/>
      <w:ind w:left="720"/>
      <w:jc w:val="both"/>
    </w:pPr>
    <w:rPr>
      <w:rFonts w:ascii=".VnTime" w:hAnsi=".VnTime"/>
    </w:rPr>
  </w:style>
  <w:style w:type="paragraph" w:customStyle="1" w:styleId="DefaultParagraphFontParaCharCharCharCharChar">
    <w:name w:val="Default Paragraph Font Para Char Char Char Char Char"/>
    <w:autoRedefine/>
    <w:rsid w:val="00A927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western">
    <w:name w:val="western"/>
    <w:basedOn w:val="Normal"/>
    <w:rsid w:val="00A92711"/>
    <w:pPr>
      <w:spacing w:before="100" w:beforeAutospacing="1" w:line="528" w:lineRule="auto"/>
      <w:jc w:val="both"/>
    </w:pPr>
    <w:rPr>
      <w:rFonts w:ascii=".VnTime" w:hAnsi=".VnTime"/>
      <w:sz w:val="28"/>
      <w:szCs w:val="28"/>
      <w:lang w:bidi="mr-IN"/>
    </w:rPr>
  </w:style>
  <w:style w:type="paragraph" w:customStyle="1" w:styleId="cs95e872d0">
    <w:name w:val="cs95e872d0"/>
    <w:basedOn w:val="Normal"/>
    <w:rsid w:val="00A92711"/>
    <w:pPr>
      <w:spacing w:before="100" w:beforeAutospacing="1" w:after="100" w:afterAutospacing="1"/>
    </w:pPr>
  </w:style>
  <w:style w:type="character" w:customStyle="1" w:styleId="cs1b16eeb5">
    <w:name w:val="cs1b16eeb5"/>
    <w:basedOn w:val="DefaultParagraphFont"/>
    <w:rsid w:val="00A92711"/>
  </w:style>
  <w:style w:type="paragraph" w:styleId="NormalWeb">
    <w:name w:val="Normal (Web)"/>
    <w:basedOn w:val="Normal"/>
    <w:uiPriority w:val="99"/>
    <w:rsid w:val="00A92711"/>
    <w:pPr>
      <w:spacing w:before="100" w:beforeAutospacing="1" w:after="115"/>
    </w:pPr>
  </w:style>
  <w:style w:type="character" w:customStyle="1" w:styleId="apple-tab-span">
    <w:name w:val="apple-tab-span"/>
    <w:basedOn w:val="DefaultParagraphFont"/>
    <w:rsid w:val="00A92711"/>
  </w:style>
  <w:style w:type="character" w:styleId="Strong">
    <w:name w:val="Strong"/>
    <w:basedOn w:val="DefaultParagraphFont"/>
    <w:qFormat/>
    <w:rsid w:val="00A92711"/>
    <w:rPr>
      <w:b/>
      <w:bCs/>
    </w:rPr>
  </w:style>
  <w:style w:type="character" w:styleId="Emphasis">
    <w:name w:val="Emphasis"/>
    <w:basedOn w:val="DefaultParagraphFont"/>
    <w:qFormat/>
    <w:rsid w:val="00A927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2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11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927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7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2711"/>
    <w:rPr>
      <w:rFonts w:eastAsia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711"/>
    <w:rPr>
      <w:rFonts w:ascii="Cambria" w:eastAsia="Times New Roman" w:hAnsi="Cambria"/>
      <w:b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711"/>
    <w:pPr>
      <w:spacing w:before="240" w:line="360" w:lineRule="auto"/>
      <w:ind w:left="720"/>
      <w:jc w:val="both"/>
    </w:pPr>
    <w:rPr>
      <w:rFonts w:ascii=".VnTime" w:hAnsi=".VnTime"/>
    </w:rPr>
  </w:style>
  <w:style w:type="paragraph" w:customStyle="1" w:styleId="DefaultParagraphFontParaCharCharCharCharChar">
    <w:name w:val="Default Paragraph Font Para Char Char Char Char Char"/>
    <w:autoRedefine/>
    <w:rsid w:val="00A927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western">
    <w:name w:val="western"/>
    <w:basedOn w:val="Normal"/>
    <w:rsid w:val="00A92711"/>
    <w:pPr>
      <w:spacing w:before="100" w:beforeAutospacing="1" w:line="528" w:lineRule="auto"/>
      <w:jc w:val="both"/>
    </w:pPr>
    <w:rPr>
      <w:rFonts w:ascii=".VnTime" w:hAnsi=".VnTime"/>
      <w:sz w:val="28"/>
      <w:szCs w:val="28"/>
      <w:lang w:bidi="mr-IN"/>
    </w:rPr>
  </w:style>
  <w:style w:type="paragraph" w:customStyle="1" w:styleId="cs95e872d0">
    <w:name w:val="cs95e872d0"/>
    <w:basedOn w:val="Normal"/>
    <w:rsid w:val="00A92711"/>
    <w:pPr>
      <w:spacing w:before="100" w:beforeAutospacing="1" w:after="100" w:afterAutospacing="1"/>
    </w:pPr>
  </w:style>
  <w:style w:type="character" w:customStyle="1" w:styleId="cs1b16eeb5">
    <w:name w:val="cs1b16eeb5"/>
    <w:basedOn w:val="DefaultParagraphFont"/>
    <w:rsid w:val="00A92711"/>
  </w:style>
  <w:style w:type="paragraph" w:styleId="NormalWeb">
    <w:name w:val="Normal (Web)"/>
    <w:basedOn w:val="Normal"/>
    <w:uiPriority w:val="99"/>
    <w:rsid w:val="00A92711"/>
    <w:pPr>
      <w:spacing w:before="100" w:beforeAutospacing="1" w:after="115"/>
    </w:pPr>
  </w:style>
  <w:style w:type="character" w:customStyle="1" w:styleId="apple-tab-span">
    <w:name w:val="apple-tab-span"/>
    <w:basedOn w:val="DefaultParagraphFont"/>
    <w:rsid w:val="00A92711"/>
  </w:style>
  <w:style w:type="character" w:styleId="Strong">
    <w:name w:val="Strong"/>
    <w:basedOn w:val="DefaultParagraphFont"/>
    <w:qFormat/>
    <w:rsid w:val="00A92711"/>
    <w:rPr>
      <w:b/>
      <w:bCs/>
    </w:rPr>
  </w:style>
  <w:style w:type="character" w:styleId="Emphasis">
    <w:name w:val="Emphasis"/>
    <w:basedOn w:val="DefaultParagraphFont"/>
    <w:qFormat/>
    <w:rsid w:val="00A927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2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ngMinh\Downloads\GUI%20TAM%20&#272;E%20TV-S&#272;-%20KH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6A11-4BFE-455A-A907-08F0CB6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 TAM ĐE TV-SĐ- KH.</Template>
  <TotalTime>8</TotalTime>
  <Pages>14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QuangMinh</dc:creator>
  <cp:lastModifiedBy>QuangMinh</cp:lastModifiedBy>
  <cp:revision>5</cp:revision>
  <cp:lastPrinted>2019-12-23T06:18:00Z</cp:lastPrinted>
  <dcterms:created xsi:type="dcterms:W3CDTF">2019-12-19T02:16:00Z</dcterms:created>
  <dcterms:modified xsi:type="dcterms:W3CDTF">2019-12-23T06:19:00Z</dcterms:modified>
</cp:coreProperties>
</file>